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76" w:rsidRDefault="00125976"/>
    <w:p w:rsidR="00125976" w:rsidRPr="00C519C1" w:rsidRDefault="00BB6080" w:rsidP="00125976">
      <w:pPr>
        <w:pStyle w:val="Heading1"/>
        <w:rPr>
          <w:rFonts w:ascii="Times New Roman" w:hAnsi="Times New Roman" w:cs="Times New Roman"/>
          <w:b w:val="0"/>
          <w:bCs w:val="0"/>
        </w:rPr>
      </w:pPr>
      <w:bookmarkStart w:id="0" w:name="_Toc331673029"/>
      <w:r>
        <w:rPr>
          <w:rFonts w:ascii="Times New Roman" w:hAnsi="Times New Roman" w:cs="Times New Roman"/>
          <w:b w:val="0"/>
          <w:bCs w:val="0"/>
        </w:rPr>
        <w:t>022 Grammar 04 -</w:t>
      </w:r>
      <w:bookmarkStart w:id="1" w:name="_GoBack"/>
      <w:bookmarkEnd w:id="1"/>
      <w:r w:rsidR="00125976" w:rsidRPr="00C519C1">
        <w:rPr>
          <w:rFonts w:ascii="Times New Roman" w:hAnsi="Times New Roman" w:cs="Times New Roman"/>
          <w:b w:val="0"/>
          <w:bCs w:val="0"/>
        </w:rPr>
        <w:t xml:space="preserve"> Subject-Verb Agreement</w:t>
      </w:r>
      <w:bookmarkEnd w:id="0"/>
      <w:r w:rsidR="00125976" w:rsidRPr="00C519C1">
        <w:rPr>
          <w:rFonts w:ascii="Times New Roman" w:hAnsi="Times New Roman" w:cs="Times New Roman"/>
          <w:b w:val="0"/>
          <w:bCs w:val="0"/>
        </w:rPr>
        <w:t xml:space="preserve">  </w:t>
      </w:r>
    </w:p>
    <w:p w:rsidR="00125976" w:rsidRDefault="00125976" w:rsidP="00125976">
      <w:r>
        <w:br/>
        <w:t>When teachers and English professors talk about “subject-verb agreement</w:t>
      </w:r>
      <w:r>
        <w:fldChar w:fldCharType="begin"/>
      </w:r>
      <w:r>
        <w:instrText xml:space="preserve"> XE "</w:instrText>
      </w:r>
      <w:r w:rsidRPr="0025789F">
        <w:instrText>subject-verb agreement</w:instrText>
      </w:r>
      <w:r>
        <w:instrText xml:space="preserve">" </w:instrText>
      </w:r>
      <w:r>
        <w:fldChar w:fldCharType="end"/>
      </w:r>
      <w:r>
        <w:t>” in writing, they essentially mean two things: 1.) that single actors in a sentence—one person, one idea, one thing—need to be paired up with the singular forms of verbs, and 2.) plural actors—multiple people, ideas, or things—need to be paired with the plural forms of verbs.</w:t>
      </w:r>
    </w:p>
    <w:p w:rsidR="00125976" w:rsidRDefault="00125976" w:rsidP="00125976"/>
    <w:p w:rsidR="00125976" w:rsidRDefault="00125976" w:rsidP="00125976">
      <w:pPr>
        <w:jc w:val="center"/>
      </w:pPr>
      <w:r>
        <w:rPr>
          <w:noProof/>
        </w:rPr>
        <w:drawing>
          <wp:inline distT="0" distB="0" distL="0" distR="0" wp14:anchorId="28D8BD57" wp14:editId="1DE47B37">
            <wp:extent cx="4008474" cy="2545423"/>
            <wp:effectExtent l="152400" t="152400" r="354330" b="3695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3401" cy="2548551"/>
                    </a:xfrm>
                    <a:prstGeom prst="rect">
                      <a:avLst/>
                    </a:prstGeom>
                    <a:ln>
                      <a:noFill/>
                    </a:ln>
                    <a:effectLst>
                      <a:outerShdw blurRad="292100" dist="139700" dir="2700000" algn="tl" rotWithShape="0">
                        <a:srgbClr val="333333">
                          <a:alpha val="65000"/>
                        </a:srgbClr>
                      </a:outerShdw>
                    </a:effectLst>
                  </pic:spPr>
                </pic:pic>
              </a:graphicData>
            </a:graphic>
          </wp:inline>
        </w:drawing>
      </w:r>
    </w:p>
    <w:p w:rsidR="00125976" w:rsidRDefault="00125976" w:rsidP="00125976"/>
    <w:p w:rsidR="00125976" w:rsidRDefault="00125976" w:rsidP="00125976"/>
    <w:p w:rsidR="00125976" w:rsidRDefault="00125976" w:rsidP="00125976">
      <w:r>
        <w:t xml:space="preserve">Here are some examples of simple, single actor (single-subject) sentences.  Notice how these are paired with the </w:t>
      </w:r>
      <w:r>
        <w:rPr>
          <w:i/>
          <w:iCs/>
        </w:rPr>
        <w:t xml:space="preserve">singular </w:t>
      </w:r>
      <w:r>
        <w:t xml:space="preserve">form of the verb in the sentence.  The actors are bolded below; the singular verbs are underlined.  </w:t>
      </w:r>
    </w:p>
    <w:p w:rsidR="00125976" w:rsidRDefault="00125976" w:rsidP="00125976"/>
    <w:p w:rsidR="00125976" w:rsidRDefault="00125976" w:rsidP="00125976"/>
    <w:p w:rsidR="00125976" w:rsidRDefault="00125976" w:rsidP="00125976">
      <w:pPr>
        <w:ind w:left="720"/>
      </w:pPr>
      <w:r w:rsidRPr="003C4882">
        <w:rPr>
          <w:b/>
          <w:bCs/>
        </w:rPr>
        <w:t>My daughter</w:t>
      </w:r>
      <w:r>
        <w:t xml:space="preserve"> </w:t>
      </w:r>
      <w:r w:rsidRPr="003C4882">
        <w:rPr>
          <w:u w:val="single"/>
        </w:rPr>
        <w:t>is</w:t>
      </w:r>
      <w:r>
        <w:t xml:space="preserve"> four years old.</w:t>
      </w:r>
    </w:p>
    <w:p w:rsidR="00125976" w:rsidRDefault="00125976" w:rsidP="00125976">
      <w:pPr>
        <w:ind w:left="720"/>
      </w:pPr>
    </w:p>
    <w:p w:rsidR="00125976" w:rsidRDefault="00125976" w:rsidP="00125976">
      <w:pPr>
        <w:ind w:left="720"/>
      </w:pPr>
      <w:proofErr w:type="spellStart"/>
      <w:r w:rsidRPr="003C4882">
        <w:rPr>
          <w:b/>
          <w:bCs/>
        </w:rPr>
        <w:t>Reisling</w:t>
      </w:r>
      <w:proofErr w:type="spellEnd"/>
      <w:r>
        <w:t xml:space="preserve"> </w:t>
      </w:r>
      <w:r w:rsidRPr="003C4882">
        <w:rPr>
          <w:u w:val="single"/>
        </w:rPr>
        <w:t>is</w:t>
      </w:r>
      <w:r>
        <w:t xml:space="preserve"> a sweet white wine popular in Germany.</w:t>
      </w:r>
    </w:p>
    <w:p w:rsidR="00125976" w:rsidRDefault="00125976" w:rsidP="00125976">
      <w:pPr>
        <w:ind w:left="720"/>
      </w:pPr>
    </w:p>
    <w:p w:rsidR="00125976" w:rsidRDefault="00125976" w:rsidP="00125976">
      <w:pPr>
        <w:ind w:left="720"/>
      </w:pPr>
      <w:r w:rsidRPr="003C4882">
        <w:rPr>
          <w:b/>
          <w:bCs/>
        </w:rPr>
        <w:t>My car</w:t>
      </w:r>
      <w:r>
        <w:t xml:space="preserve"> </w:t>
      </w:r>
      <w:r>
        <w:rPr>
          <w:u w:val="single"/>
        </w:rPr>
        <w:t>breaks</w:t>
      </w:r>
      <w:r>
        <w:t xml:space="preserve"> down whenever it is cold.</w:t>
      </w:r>
    </w:p>
    <w:p w:rsidR="00125976" w:rsidRDefault="00125976" w:rsidP="00125976">
      <w:pPr>
        <w:ind w:left="720"/>
      </w:pPr>
    </w:p>
    <w:p w:rsidR="00125976" w:rsidRDefault="00125976" w:rsidP="00125976">
      <w:pPr>
        <w:ind w:left="720"/>
      </w:pPr>
      <w:r w:rsidRPr="003C4882">
        <w:rPr>
          <w:b/>
          <w:bCs/>
        </w:rPr>
        <w:t>Senator Blakely</w:t>
      </w:r>
      <w:r>
        <w:rPr>
          <w:b/>
          <w:bCs/>
        </w:rPr>
        <w:t xml:space="preserve"> </w:t>
      </w:r>
      <w:r w:rsidRPr="003C4882">
        <w:t>often</w:t>
      </w:r>
      <w:r>
        <w:t xml:space="preserve"> </w:t>
      </w:r>
      <w:r>
        <w:rPr>
          <w:u w:val="single"/>
        </w:rPr>
        <w:t>finds</w:t>
      </w:r>
      <w:r>
        <w:t xml:space="preserve"> passing his bills on middle-class tax cuts more difficult than he expected.</w:t>
      </w:r>
    </w:p>
    <w:p w:rsidR="00125976" w:rsidRDefault="00125976" w:rsidP="00125976">
      <w:pPr>
        <w:ind w:left="720"/>
      </w:pPr>
    </w:p>
    <w:p w:rsidR="00125976" w:rsidRDefault="00125976" w:rsidP="00125976">
      <w:pPr>
        <w:ind w:left="720"/>
      </w:pPr>
      <w:r w:rsidRPr="003C4882">
        <w:rPr>
          <w:b/>
          <w:bCs/>
        </w:rPr>
        <w:t>It</w:t>
      </w:r>
      <w:r>
        <w:t xml:space="preserve"> </w:t>
      </w:r>
      <w:r w:rsidRPr="003C4882">
        <w:rPr>
          <w:u w:val="single"/>
        </w:rPr>
        <w:t>rained</w:t>
      </w:r>
      <w:r>
        <w:t xml:space="preserve"> all last week.  </w:t>
      </w:r>
    </w:p>
    <w:p w:rsidR="00125976" w:rsidRDefault="00125976" w:rsidP="00125976">
      <w:pPr>
        <w:ind w:left="720"/>
      </w:pPr>
    </w:p>
    <w:p w:rsidR="00125976" w:rsidRDefault="00125976" w:rsidP="00125976">
      <w:pPr>
        <w:ind w:left="720"/>
      </w:pPr>
      <w:r w:rsidRPr="003C4882">
        <w:rPr>
          <w:b/>
          <w:bCs/>
        </w:rPr>
        <w:t>The crooked city councilman</w:t>
      </w:r>
      <w:r>
        <w:t xml:space="preserve"> </w:t>
      </w:r>
      <w:r w:rsidRPr="003C4882">
        <w:rPr>
          <w:u w:val="single"/>
        </w:rPr>
        <w:t>was</w:t>
      </w:r>
      <w:r>
        <w:t xml:space="preserve"> sentenced to eight months in prison for taking bribes in office.  </w:t>
      </w:r>
    </w:p>
    <w:p w:rsidR="00125976" w:rsidRDefault="00125976" w:rsidP="00125976">
      <w:pPr>
        <w:ind w:left="720"/>
      </w:pPr>
    </w:p>
    <w:p w:rsidR="00125976" w:rsidRDefault="00125976" w:rsidP="00125976">
      <w:pPr>
        <w:ind w:left="720"/>
      </w:pPr>
      <w:r w:rsidRPr="003C4882">
        <w:rPr>
          <w:b/>
          <w:bCs/>
        </w:rPr>
        <w:t>The forklift</w:t>
      </w:r>
      <w:r>
        <w:t xml:space="preserve"> </w:t>
      </w:r>
      <w:r w:rsidRPr="003C4882">
        <w:rPr>
          <w:u w:val="single"/>
        </w:rPr>
        <w:t>runs</w:t>
      </w:r>
      <w:r>
        <w:t xml:space="preserve"> on a mixture of gasoline and propane. </w:t>
      </w:r>
    </w:p>
    <w:p w:rsidR="00125976" w:rsidRDefault="00125976" w:rsidP="00125976"/>
    <w:p w:rsidR="00125976" w:rsidRDefault="00125976" w:rsidP="00125976"/>
    <w:p w:rsidR="00125976" w:rsidRDefault="00125976" w:rsidP="00125976">
      <w:r>
        <w:t xml:space="preserve">If we change the </w:t>
      </w:r>
      <w:r>
        <w:rPr>
          <w:i/>
          <w:iCs/>
        </w:rPr>
        <w:t xml:space="preserve">numbers </w:t>
      </w:r>
      <w:r>
        <w:t xml:space="preserve">of the subjects in these sentences, however—making them </w:t>
      </w:r>
      <w:r>
        <w:rPr>
          <w:i/>
          <w:iCs/>
        </w:rPr>
        <w:t>plural subjects—</w:t>
      </w:r>
      <w:r>
        <w:t xml:space="preserve">we must also often change the form of the verb in them to reflect that there is more than one actor.  </w:t>
      </w:r>
    </w:p>
    <w:p w:rsidR="00125976" w:rsidRDefault="00125976" w:rsidP="00125976"/>
    <w:p w:rsidR="00125976" w:rsidRDefault="00125976" w:rsidP="00125976">
      <w:pPr>
        <w:ind w:left="720"/>
      </w:pPr>
      <w:r w:rsidRPr="003C4882">
        <w:rPr>
          <w:b/>
          <w:bCs/>
        </w:rPr>
        <w:t>My daughters</w:t>
      </w:r>
      <w:r>
        <w:t xml:space="preserve"> </w:t>
      </w:r>
      <w:r w:rsidRPr="003C4882">
        <w:rPr>
          <w:u w:val="single"/>
        </w:rPr>
        <w:t>are</w:t>
      </w:r>
      <w:r>
        <w:t xml:space="preserve"> four and six years old.</w:t>
      </w:r>
    </w:p>
    <w:p w:rsidR="00125976" w:rsidRDefault="00125976" w:rsidP="00125976">
      <w:pPr>
        <w:ind w:left="720"/>
      </w:pPr>
    </w:p>
    <w:p w:rsidR="00125976" w:rsidRDefault="00125976" w:rsidP="00125976">
      <w:pPr>
        <w:ind w:left="720"/>
      </w:pPr>
      <w:proofErr w:type="spellStart"/>
      <w:r w:rsidRPr="003C4882">
        <w:rPr>
          <w:b/>
          <w:bCs/>
        </w:rPr>
        <w:t>Reislings</w:t>
      </w:r>
      <w:proofErr w:type="spellEnd"/>
      <w:r>
        <w:t xml:space="preserve"> </w:t>
      </w:r>
      <w:r w:rsidRPr="003C4882">
        <w:rPr>
          <w:u w:val="single"/>
        </w:rPr>
        <w:t>are</w:t>
      </w:r>
      <w:r>
        <w:t xml:space="preserve"> sweet white wines popular in Germany.</w:t>
      </w:r>
    </w:p>
    <w:p w:rsidR="00125976" w:rsidRDefault="00125976" w:rsidP="00125976">
      <w:pPr>
        <w:ind w:left="720"/>
      </w:pPr>
    </w:p>
    <w:p w:rsidR="00125976" w:rsidRDefault="00125976" w:rsidP="00125976">
      <w:pPr>
        <w:ind w:left="720"/>
      </w:pPr>
      <w:r>
        <w:rPr>
          <w:b/>
          <w:bCs/>
        </w:rPr>
        <w:t>Our cars</w:t>
      </w:r>
      <w:r>
        <w:t xml:space="preserve"> </w:t>
      </w:r>
      <w:r w:rsidRPr="003C4882">
        <w:rPr>
          <w:u w:val="single"/>
        </w:rPr>
        <w:t>b</w:t>
      </w:r>
      <w:r>
        <w:rPr>
          <w:u w:val="single"/>
        </w:rPr>
        <w:t>reak</w:t>
      </w:r>
      <w:r>
        <w:t xml:space="preserve"> down whenever it is cold.</w:t>
      </w:r>
    </w:p>
    <w:p w:rsidR="00125976" w:rsidRDefault="00125976" w:rsidP="00125976">
      <w:pPr>
        <w:ind w:left="720"/>
      </w:pPr>
    </w:p>
    <w:p w:rsidR="00125976" w:rsidRDefault="00125976" w:rsidP="00125976">
      <w:pPr>
        <w:ind w:left="720"/>
      </w:pPr>
      <w:r w:rsidRPr="003C4882">
        <w:rPr>
          <w:b/>
          <w:bCs/>
        </w:rPr>
        <w:t>Senator</w:t>
      </w:r>
      <w:r>
        <w:rPr>
          <w:b/>
          <w:bCs/>
        </w:rPr>
        <w:t>s</w:t>
      </w:r>
      <w:r w:rsidRPr="003C4882">
        <w:rPr>
          <w:b/>
          <w:bCs/>
        </w:rPr>
        <w:t xml:space="preserve"> Blakely</w:t>
      </w:r>
      <w:r>
        <w:rPr>
          <w:b/>
          <w:bCs/>
        </w:rPr>
        <w:t xml:space="preserve"> and James </w:t>
      </w:r>
      <w:r w:rsidRPr="003C4882">
        <w:t>often</w:t>
      </w:r>
      <w:r>
        <w:t xml:space="preserve"> </w:t>
      </w:r>
      <w:r>
        <w:rPr>
          <w:u w:val="single"/>
        </w:rPr>
        <w:t>find</w:t>
      </w:r>
      <w:r>
        <w:t xml:space="preserve"> passing their bills on middle-class tax cuts more difficult than they expected.</w:t>
      </w:r>
    </w:p>
    <w:p w:rsidR="00125976" w:rsidRDefault="00125976" w:rsidP="00125976">
      <w:pPr>
        <w:ind w:left="720"/>
      </w:pPr>
    </w:p>
    <w:p w:rsidR="00125976" w:rsidRDefault="00125976" w:rsidP="00125976">
      <w:pPr>
        <w:ind w:left="720"/>
      </w:pPr>
      <w:r w:rsidRPr="003C4882">
        <w:rPr>
          <w:b/>
          <w:bCs/>
        </w:rPr>
        <w:t xml:space="preserve">The crooked city councilman and his co-conspirators </w:t>
      </w:r>
      <w:r w:rsidRPr="003C4882">
        <w:rPr>
          <w:u w:val="single"/>
        </w:rPr>
        <w:t>were</w:t>
      </w:r>
      <w:r>
        <w:t xml:space="preserve"> sentenced to eight months in prison for the bribery scandal.</w:t>
      </w:r>
    </w:p>
    <w:p w:rsidR="00125976" w:rsidRDefault="00125976" w:rsidP="00125976">
      <w:pPr>
        <w:ind w:left="720"/>
      </w:pPr>
    </w:p>
    <w:p w:rsidR="00125976" w:rsidRDefault="00125976" w:rsidP="00125976">
      <w:pPr>
        <w:ind w:left="720"/>
      </w:pPr>
      <w:r w:rsidRPr="003C4882">
        <w:rPr>
          <w:b/>
          <w:bCs/>
        </w:rPr>
        <w:t>The forklifts</w:t>
      </w:r>
      <w:r>
        <w:t xml:space="preserve"> </w:t>
      </w:r>
      <w:r w:rsidRPr="003C4882">
        <w:rPr>
          <w:u w:val="single"/>
        </w:rPr>
        <w:t>run</w:t>
      </w:r>
      <w:r>
        <w:t xml:space="preserve"> on a mixture of gasoline and propane.  </w:t>
      </w:r>
    </w:p>
    <w:p w:rsidR="00125976" w:rsidRDefault="00125976" w:rsidP="00125976"/>
    <w:p w:rsidR="00125976" w:rsidRDefault="00125976" w:rsidP="00125976">
      <w:r>
        <w:t xml:space="preserve">Here are the same sentences written </w:t>
      </w:r>
      <w:r w:rsidRPr="0055779A">
        <w:rPr>
          <w:b/>
          <w:bCs/>
          <w:u w:val="single"/>
        </w:rPr>
        <w:t>incorrectly</w:t>
      </w:r>
      <w:r>
        <w:t xml:space="preserve"> with singular verbs instead of the correct plural ones: can you tell the difference?</w:t>
      </w:r>
    </w:p>
    <w:p w:rsidR="00125976" w:rsidRDefault="00125976" w:rsidP="00125976"/>
    <w:p w:rsidR="00125976" w:rsidRDefault="00125976" w:rsidP="00125976">
      <w:pPr>
        <w:ind w:left="720"/>
      </w:pPr>
      <w:r w:rsidRPr="003C4882">
        <w:rPr>
          <w:b/>
          <w:bCs/>
        </w:rPr>
        <w:t>My daughters</w:t>
      </w:r>
      <w:r>
        <w:t xml:space="preserve"> </w:t>
      </w:r>
      <w:proofErr w:type="gramStart"/>
      <w:r>
        <w:rPr>
          <w:u w:val="single"/>
        </w:rPr>
        <w:t>is</w:t>
      </w:r>
      <w:proofErr w:type="gramEnd"/>
      <w:r>
        <w:t xml:space="preserve"> four and six years old.</w:t>
      </w:r>
    </w:p>
    <w:p w:rsidR="00125976" w:rsidRDefault="00125976" w:rsidP="00125976">
      <w:pPr>
        <w:ind w:left="720"/>
      </w:pPr>
    </w:p>
    <w:p w:rsidR="00125976" w:rsidRDefault="00125976" w:rsidP="00125976">
      <w:pPr>
        <w:ind w:left="720"/>
      </w:pPr>
      <w:proofErr w:type="spellStart"/>
      <w:r w:rsidRPr="003C4882">
        <w:rPr>
          <w:b/>
          <w:bCs/>
        </w:rPr>
        <w:t>Reislings</w:t>
      </w:r>
      <w:proofErr w:type="spellEnd"/>
      <w:r>
        <w:t xml:space="preserve"> </w:t>
      </w:r>
      <w:r w:rsidRPr="006B7AC6">
        <w:rPr>
          <w:u w:val="single"/>
        </w:rPr>
        <w:t>is</w:t>
      </w:r>
      <w:r>
        <w:t xml:space="preserve"> sweet white wines popular in Germany.</w:t>
      </w:r>
    </w:p>
    <w:p w:rsidR="00125976" w:rsidRDefault="00125976" w:rsidP="00125976">
      <w:pPr>
        <w:ind w:left="720"/>
      </w:pPr>
    </w:p>
    <w:p w:rsidR="00125976" w:rsidRDefault="00125976" w:rsidP="00125976">
      <w:pPr>
        <w:ind w:left="720"/>
      </w:pPr>
      <w:r w:rsidRPr="003C4882">
        <w:rPr>
          <w:b/>
          <w:bCs/>
        </w:rPr>
        <w:t>The cars</w:t>
      </w:r>
      <w:r>
        <w:t xml:space="preserve"> </w:t>
      </w:r>
      <w:proofErr w:type="gramStart"/>
      <w:r w:rsidRPr="003C4882">
        <w:rPr>
          <w:u w:val="single"/>
        </w:rPr>
        <w:t>br</w:t>
      </w:r>
      <w:r>
        <w:rPr>
          <w:u w:val="single"/>
        </w:rPr>
        <w:t>eaks</w:t>
      </w:r>
      <w:proofErr w:type="gramEnd"/>
      <w:r>
        <w:t xml:space="preserve"> down whenever it is cold.</w:t>
      </w:r>
    </w:p>
    <w:p w:rsidR="00125976" w:rsidRDefault="00125976" w:rsidP="00125976">
      <w:pPr>
        <w:ind w:left="720"/>
      </w:pPr>
    </w:p>
    <w:p w:rsidR="00125976" w:rsidRDefault="00125976" w:rsidP="00125976">
      <w:pPr>
        <w:ind w:left="720"/>
      </w:pPr>
      <w:r w:rsidRPr="003C4882">
        <w:rPr>
          <w:b/>
          <w:bCs/>
        </w:rPr>
        <w:t>Senator</w:t>
      </w:r>
      <w:r>
        <w:rPr>
          <w:b/>
          <w:bCs/>
        </w:rPr>
        <w:t>s</w:t>
      </w:r>
      <w:r w:rsidRPr="003C4882">
        <w:rPr>
          <w:b/>
          <w:bCs/>
        </w:rPr>
        <w:t xml:space="preserve"> Blakely</w:t>
      </w:r>
      <w:r>
        <w:rPr>
          <w:b/>
          <w:bCs/>
        </w:rPr>
        <w:t xml:space="preserve"> and James </w:t>
      </w:r>
      <w:r w:rsidRPr="003C4882">
        <w:t>often</w:t>
      </w:r>
      <w:r>
        <w:t xml:space="preserve"> </w:t>
      </w:r>
      <w:r>
        <w:rPr>
          <w:u w:val="single"/>
        </w:rPr>
        <w:t>finds</w:t>
      </w:r>
      <w:r>
        <w:t xml:space="preserve"> passing their bills on middle-class tax cuts more difficult than they expected.</w:t>
      </w:r>
    </w:p>
    <w:p w:rsidR="00125976" w:rsidRDefault="00125976" w:rsidP="00125976">
      <w:pPr>
        <w:ind w:left="720"/>
      </w:pPr>
    </w:p>
    <w:p w:rsidR="00125976" w:rsidRDefault="00125976" w:rsidP="00125976">
      <w:pPr>
        <w:ind w:left="720"/>
      </w:pPr>
      <w:r w:rsidRPr="003C4882">
        <w:rPr>
          <w:b/>
          <w:bCs/>
        </w:rPr>
        <w:t xml:space="preserve">The crooked city councilman and his co-conspirators </w:t>
      </w:r>
      <w:r w:rsidRPr="003C4882">
        <w:rPr>
          <w:u w:val="single"/>
        </w:rPr>
        <w:t>w</w:t>
      </w:r>
      <w:r>
        <w:rPr>
          <w:u w:val="single"/>
        </w:rPr>
        <w:t>as</w:t>
      </w:r>
      <w:r>
        <w:t xml:space="preserve"> sentenced to eight months in prison for the bribery scandal.</w:t>
      </w:r>
    </w:p>
    <w:p w:rsidR="00125976" w:rsidRDefault="00125976" w:rsidP="00125976">
      <w:pPr>
        <w:ind w:left="720"/>
      </w:pPr>
    </w:p>
    <w:p w:rsidR="00125976" w:rsidRDefault="00125976" w:rsidP="00125976">
      <w:pPr>
        <w:ind w:left="720"/>
      </w:pPr>
      <w:r w:rsidRPr="003C4882">
        <w:rPr>
          <w:b/>
          <w:bCs/>
        </w:rPr>
        <w:t>The forklifts</w:t>
      </w:r>
      <w:r>
        <w:t xml:space="preserve"> </w:t>
      </w:r>
      <w:proofErr w:type="gramStart"/>
      <w:r w:rsidRPr="003C4882">
        <w:rPr>
          <w:u w:val="single"/>
        </w:rPr>
        <w:t>run</w:t>
      </w:r>
      <w:r>
        <w:rPr>
          <w:u w:val="single"/>
        </w:rPr>
        <w:t>s</w:t>
      </w:r>
      <w:proofErr w:type="gramEnd"/>
      <w:r>
        <w:t xml:space="preserve"> on a mixture of gasoline and propane.  </w:t>
      </w:r>
      <w:r>
        <w:br/>
      </w:r>
    </w:p>
    <w:p w:rsidR="00125976" w:rsidRDefault="00125976" w:rsidP="00125976"/>
    <w:p w:rsidR="00125976" w:rsidRDefault="00125976" w:rsidP="00125976">
      <w:pPr>
        <w:pStyle w:val="Caption"/>
      </w:pPr>
      <w:bookmarkStart w:id="2" w:name="_Toc322004831"/>
      <w:bookmarkStart w:id="3" w:name="_Toc323823541"/>
      <w:bookmarkStart w:id="4" w:name="_Toc329283329"/>
      <w:r>
        <w:t>Exercise: Identifying Singular and Plural Subjects</w:t>
      </w:r>
      <w:bookmarkEnd w:id="2"/>
      <w:bookmarkEnd w:id="3"/>
      <w:bookmarkEnd w:id="4"/>
    </w:p>
    <w:p w:rsidR="00125976" w:rsidRDefault="00125976" w:rsidP="00125976"/>
    <w:p w:rsidR="00125976" w:rsidRPr="005035EC" w:rsidRDefault="00125976" w:rsidP="00125976">
      <w:r>
        <w:t xml:space="preserve">Identify the subjects in the sentences below as </w:t>
      </w:r>
      <w:r>
        <w:rPr>
          <w:i/>
          <w:iCs/>
        </w:rPr>
        <w:t xml:space="preserve">singular </w:t>
      </w:r>
      <w:r>
        <w:t xml:space="preserve">(S) or </w:t>
      </w:r>
      <w:r>
        <w:rPr>
          <w:i/>
          <w:iCs/>
        </w:rPr>
        <w:t xml:space="preserve">plural </w:t>
      </w:r>
      <w:r>
        <w:t xml:space="preserve">(P).  Look at the </w:t>
      </w:r>
      <w:r>
        <w:rPr>
          <w:i/>
          <w:iCs/>
        </w:rPr>
        <w:t xml:space="preserve">verb </w:t>
      </w:r>
      <w:r>
        <w:t xml:space="preserve">in the sentence for some help.  </w:t>
      </w:r>
    </w:p>
    <w:p w:rsidR="00125976" w:rsidRDefault="00125976" w:rsidP="00125976"/>
    <w:p w:rsidR="00125976" w:rsidRDefault="00125976" w:rsidP="00125976">
      <w:pPr>
        <w:numPr>
          <w:ilvl w:val="0"/>
          <w:numId w:val="1"/>
        </w:numPr>
        <w:ind w:left="360"/>
      </w:pPr>
      <w:r>
        <w:t xml:space="preserve">Walter didn’t get up in time to make it to the bus, so he was late to school.   </w:t>
      </w:r>
      <w:proofErr w:type="gramStart"/>
      <w:r>
        <w:t>S  /</w:t>
      </w:r>
      <w:proofErr w:type="gramEnd"/>
      <w:r>
        <w:t xml:space="preserve">  P</w:t>
      </w:r>
      <w:r>
        <w:br/>
      </w:r>
    </w:p>
    <w:p w:rsidR="00125976" w:rsidRDefault="00125976" w:rsidP="00125976">
      <w:pPr>
        <w:numPr>
          <w:ilvl w:val="0"/>
          <w:numId w:val="1"/>
        </w:numPr>
        <w:ind w:left="360"/>
      </w:pPr>
      <w:r>
        <w:lastRenderedPageBreak/>
        <w:t xml:space="preserve">Marie’s teachers love that she made a diorama illustrating cell division for the school science fair.   S </w:t>
      </w:r>
      <w:proofErr w:type="gramStart"/>
      <w:r>
        <w:t>/  P</w:t>
      </w:r>
      <w:proofErr w:type="gramEnd"/>
      <w:r>
        <w:br/>
      </w:r>
    </w:p>
    <w:p w:rsidR="00125976" w:rsidRDefault="00125976" w:rsidP="00125976">
      <w:pPr>
        <w:numPr>
          <w:ilvl w:val="0"/>
          <w:numId w:val="1"/>
        </w:numPr>
        <w:ind w:left="360"/>
      </w:pPr>
      <w:r>
        <w:t xml:space="preserve">The blues is a genre of music with its origins in the American south.  S </w:t>
      </w:r>
      <w:proofErr w:type="gramStart"/>
      <w:r>
        <w:t>/  P</w:t>
      </w:r>
      <w:proofErr w:type="gramEnd"/>
      <w:r>
        <w:t xml:space="preserve"> </w:t>
      </w:r>
      <w:r>
        <w:br/>
      </w:r>
    </w:p>
    <w:p w:rsidR="00125976" w:rsidRDefault="00125976" w:rsidP="00125976">
      <w:pPr>
        <w:numPr>
          <w:ilvl w:val="0"/>
          <w:numId w:val="1"/>
        </w:numPr>
        <w:ind w:left="360"/>
      </w:pPr>
      <w:r>
        <w:t xml:space="preserve">My brother’s car got a flat tire on the way to the concert.  S </w:t>
      </w:r>
      <w:proofErr w:type="gramStart"/>
      <w:r>
        <w:t>/  P</w:t>
      </w:r>
      <w:proofErr w:type="gramEnd"/>
      <w:r>
        <w:br/>
      </w:r>
    </w:p>
    <w:p w:rsidR="00125976" w:rsidRDefault="00125976" w:rsidP="00125976">
      <w:pPr>
        <w:numPr>
          <w:ilvl w:val="0"/>
          <w:numId w:val="1"/>
        </w:numPr>
        <w:ind w:left="360"/>
      </w:pPr>
      <w:r>
        <w:t xml:space="preserve">The computers in the lab across the hall from my professor’s office are overheating on a regular basis. S </w:t>
      </w:r>
      <w:proofErr w:type="gramStart"/>
      <w:r>
        <w:t>/  P</w:t>
      </w:r>
      <w:proofErr w:type="gramEnd"/>
      <w:r>
        <w:br/>
      </w:r>
    </w:p>
    <w:p w:rsidR="00125976" w:rsidRDefault="00125976" w:rsidP="00125976">
      <w:pPr>
        <w:numPr>
          <w:ilvl w:val="0"/>
          <w:numId w:val="1"/>
        </w:numPr>
        <w:ind w:left="360"/>
      </w:pPr>
      <w:r>
        <w:t xml:space="preserve">The churches on the block near my house need new roofs after the storm last week.  S </w:t>
      </w:r>
      <w:proofErr w:type="gramStart"/>
      <w:r>
        <w:t>/  P</w:t>
      </w:r>
      <w:proofErr w:type="gramEnd"/>
    </w:p>
    <w:p w:rsidR="00125976" w:rsidRDefault="00125976" w:rsidP="00125976">
      <w:pPr>
        <w:ind w:left="360"/>
      </w:pPr>
    </w:p>
    <w:p w:rsidR="00125976" w:rsidRDefault="00125976" w:rsidP="00125976">
      <w:pPr>
        <w:numPr>
          <w:ilvl w:val="0"/>
          <w:numId w:val="1"/>
        </w:numPr>
        <w:ind w:left="360"/>
      </w:pPr>
      <w:r>
        <w:t xml:space="preserve">The leaflets for the new club were pinned to every car’s windshield.  S </w:t>
      </w:r>
      <w:proofErr w:type="gramStart"/>
      <w:r>
        <w:t>/  P</w:t>
      </w:r>
      <w:proofErr w:type="gramEnd"/>
    </w:p>
    <w:p w:rsidR="00125976" w:rsidRDefault="00125976" w:rsidP="00125976">
      <w:pPr>
        <w:ind w:left="360"/>
      </w:pPr>
    </w:p>
    <w:p w:rsidR="00125976" w:rsidRDefault="00125976" w:rsidP="00125976">
      <w:pPr>
        <w:numPr>
          <w:ilvl w:val="0"/>
          <w:numId w:val="1"/>
        </w:numPr>
        <w:ind w:left="360"/>
      </w:pPr>
      <w:r>
        <w:t xml:space="preserve">Texting in class is rude. S </w:t>
      </w:r>
      <w:proofErr w:type="gramStart"/>
      <w:r>
        <w:t>/  P</w:t>
      </w:r>
      <w:proofErr w:type="gramEnd"/>
    </w:p>
    <w:p w:rsidR="00125976" w:rsidRDefault="00125976" w:rsidP="00125976">
      <w:pPr>
        <w:ind w:left="360"/>
      </w:pPr>
    </w:p>
    <w:p w:rsidR="00125976" w:rsidRDefault="00125976" w:rsidP="00125976">
      <w:pPr>
        <w:numPr>
          <w:ilvl w:val="0"/>
          <w:numId w:val="1"/>
        </w:numPr>
        <w:ind w:left="360"/>
      </w:pPr>
      <w:r>
        <w:t xml:space="preserve">My family treats me wonderfully most of the time.   S </w:t>
      </w:r>
      <w:proofErr w:type="gramStart"/>
      <w:r>
        <w:t>/  P</w:t>
      </w:r>
      <w:proofErr w:type="gramEnd"/>
    </w:p>
    <w:p w:rsidR="00125976" w:rsidRDefault="00125976" w:rsidP="00125976">
      <w:pPr>
        <w:ind w:left="360"/>
      </w:pPr>
    </w:p>
    <w:p w:rsidR="00125976" w:rsidRDefault="00125976" w:rsidP="00125976">
      <w:pPr>
        <w:numPr>
          <w:ilvl w:val="0"/>
          <w:numId w:val="1"/>
        </w:numPr>
        <w:ind w:left="360"/>
      </w:pPr>
      <w:r>
        <w:t xml:space="preserve">Katherine’s scissors are getting dull because she uses them all the time.  S </w:t>
      </w:r>
      <w:proofErr w:type="gramStart"/>
      <w:r>
        <w:t>/  P</w:t>
      </w:r>
      <w:proofErr w:type="gramEnd"/>
    </w:p>
    <w:p w:rsidR="00125976" w:rsidRPr="006B7AC6" w:rsidRDefault="00125976" w:rsidP="00125976">
      <w:pPr>
        <w:ind w:left="360"/>
      </w:pPr>
    </w:p>
    <w:p w:rsidR="00125976" w:rsidRPr="003C4882" w:rsidRDefault="00125976" w:rsidP="00125976"/>
    <w:p w:rsidR="00125976" w:rsidRDefault="00125976" w:rsidP="00125976"/>
    <w:p w:rsidR="00125976" w:rsidRPr="006D36C5" w:rsidRDefault="00125976" w:rsidP="00125976">
      <w:pPr>
        <w:rPr>
          <w:sz w:val="28"/>
          <w:szCs w:val="28"/>
        </w:rPr>
      </w:pPr>
      <w:r w:rsidRPr="006D36C5">
        <w:rPr>
          <w:sz w:val="28"/>
          <w:szCs w:val="28"/>
        </w:rPr>
        <w:t>Compound Subjects</w:t>
      </w:r>
    </w:p>
    <w:p w:rsidR="00125976" w:rsidRDefault="00125976" w:rsidP="00125976"/>
    <w:p w:rsidR="00125976" w:rsidRDefault="00125976" w:rsidP="00125976">
      <w:r>
        <w:t xml:space="preserve">These are subjects that consist of more than one singular actor, usually connected to each other with </w:t>
      </w:r>
      <w:proofErr w:type="gramStart"/>
      <w:r>
        <w:t>some kind of conjunction</w:t>
      </w:r>
      <w:proofErr w:type="gramEnd"/>
      <w:r>
        <w:t>.   The verb forms necessary for these subjects often depend on how the subjects are connected to one another.</w:t>
      </w:r>
    </w:p>
    <w:p w:rsidR="00125976" w:rsidRDefault="00125976" w:rsidP="00125976"/>
    <w:p w:rsidR="00125976" w:rsidRDefault="00125976" w:rsidP="00125976">
      <w:r>
        <w:t>Here are some examples:</w:t>
      </w:r>
    </w:p>
    <w:p w:rsidR="00125976" w:rsidRDefault="00125976" w:rsidP="00125976"/>
    <w:p w:rsidR="00125976" w:rsidRDefault="00125976" w:rsidP="00125976">
      <w:pPr>
        <w:ind w:left="720"/>
      </w:pPr>
      <w:r w:rsidRPr="005035EC">
        <w:rPr>
          <w:b/>
          <w:bCs/>
        </w:rPr>
        <w:t xml:space="preserve">Marty </w:t>
      </w:r>
      <w:r w:rsidRPr="00CB615F">
        <w:rPr>
          <w:b/>
          <w:bCs/>
          <w:i/>
          <w:iCs/>
        </w:rPr>
        <w:t>and</w:t>
      </w:r>
      <w:r w:rsidRPr="005035EC">
        <w:rPr>
          <w:b/>
          <w:bCs/>
        </w:rPr>
        <w:t xml:space="preserve"> his friend Doc</w:t>
      </w:r>
      <w:r>
        <w:t xml:space="preserve"> </w:t>
      </w:r>
      <w:r w:rsidRPr="005035EC">
        <w:rPr>
          <w:u w:val="single"/>
        </w:rPr>
        <w:t>run</w:t>
      </w:r>
      <w:r>
        <w:t xml:space="preserve"> a time-machine servicing business in Hilldale, California. </w:t>
      </w:r>
    </w:p>
    <w:p w:rsidR="00125976" w:rsidRDefault="00125976" w:rsidP="00125976">
      <w:pPr>
        <w:ind w:left="720"/>
      </w:pPr>
    </w:p>
    <w:p w:rsidR="00125976" w:rsidRDefault="00125976" w:rsidP="00125976">
      <w:pPr>
        <w:ind w:left="720"/>
      </w:pPr>
      <w:r w:rsidRPr="005035EC">
        <w:rPr>
          <w:b/>
          <w:bCs/>
        </w:rPr>
        <w:t xml:space="preserve">John </w:t>
      </w:r>
      <w:r w:rsidRPr="00CB615F">
        <w:rPr>
          <w:b/>
          <w:bCs/>
          <w:i/>
          <w:iCs/>
        </w:rPr>
        <w:t>and</w:t>
      </w:r>
      <w:r w:rsidRPr="005035EC">
        <w:rPr>
          <w:b/>
          <w:bCs/>
        </w:rPr>
        <w:t xml:space="preserve"> Cassie</w:t>
      </w:r>
      <w:r>
        <w:t xml:space="preserve"> </w:t>
      </w:r>
      <w:r w:rsidRPr="00CB615F">
        <w:rPr>
          <w:u w:val="single"/>
        </w:rPr>
        <w:t>were</w:t>
      </w:r>
      <w:r>
        <w:t xml:space="preserve"> married in November.</w:t>
      </w:r>
    </w:p>
    <w:p w:rsidR="00125976" w:rsidRDefault="00125976" w:rsidP="00125976">
      <w:pPr>
        <w:ind w:left="720"/>
      </w:pPr>
    </w:p>
    <w:p w:rsidR="00125976" w:rsidRDefault="00125976" w:rsidP="00125976">
      <w:pPr>
        <w:ind w:left="720"/>
      </w:pPr>
      <w:r w:rsidRPr="00CB615F">
        <w:rPr>
          <w:b/>
          <w:bCs/>
        </w:rPr>
        <w:t>English 101</w:t>
      </w:r>
      <w:r>
        <w:rPr>
          <w:b/>
          <w:bCs/>
        </w:rPr>
        <w:fldChar w:fldCharType="begin"/>
      </w:r>
      <w:r>
        <w:instrText xml:space="preserve"> XE "</w:instrText>
      </w:r>
      <w:r w:rsidRPr="009A78DB">
        <w:instrText>English 101</w:instrText>
      </w:r>
      <w:r>
        <w:instrText xml:space="preserve">" </w:instrText>
      </w:r>
      <w:r>
        <w:rPr>
          <w:b/>
          <w:bCs/>
        </w:rPr>
        <w:fldChar w:fldCharType="end"/>
      </w:r>
      <w:r w:rsidRPr="00CB615F">
        <w:rPr>
          <w:b/>
          <w:bCs/>
        </w:rPr>
        <w:t xml:space="preserve"> </w:t>
      </w:r>
      <w:r w:rsidRPr="00CB615F">
        <w:rPr>
          <w:b/>
          <w:bCs/>
          <w:i/>
          <w:iCs/>
        </w:rPr>
        <w:t>and</w:t>
      </w:r>
      <w:r w:rsidRPr="00CB615F">
        <w:rPr>
          <w:b/>
          <w:bCs/>
        </w:rPr>
        <w:t xml:space="preserve"> 102</w:t>
      </w:r>
      <w:r>
        <w:t xml:space="preserve"> </w:t>
      </w:r>
      <w:r w:rsidRPr="00CB615F">
        <w:rPr>
          <w:u w:val="single"/>
        </w:rPr>
        <w:t>are</w:t>
      </w:r>
      <w:r>
        <w:t xml:space="preserve"> required courses at most American universities.</w:t>
      </w:r>
    </w:p>
    <w:p w:rsidR="00125976" w:rsidRDefault="00125976" w:rsidP="00125976">
      <w:pPr>
        <w:ind w:left="720"/>
      </w:pPr>
    </w:p>
    <w:p w:rsidR="00125976" w:rsidRDefault="00125976" w:rsidP="00125976">
      <w:pPr>
        <w:ind w:left="720"/>
      </w:pPr>
      <w:r w:rsidRPr="00CB615F">
        <w:rPr>
          <w:b/>
          <w:bCs/>
        </w:rPr>
        <w:t xml:space="preserve">My iPhone </w:t>
      </w:r>
      <w:r w:rsidRPr="00CB615F">
        <w:rPr>
          <w:b/>
          <w:bCs/>
          <w:i/>
          <w:iCs/>
        </w:rPr>
        <w:t>or</w:t>
      </w:r>
      <w:r w:rsidRPr="00CB615F">
        <w:rPr>
          <w:b/>
          <w:bCs/>
        </w:rPr>
        <w:t xml:space="preserve"> iPod</w:t>
      </w:r>
      <w:r>
        <w:t xml:space="preserve"> </w:t>
      </w:r>
      <w:r w:rsidRPr="00CB615F">
        <w:rPr>
          <w:u w:val="single"/>
        </w:rPr>
        <w:t>is</w:t>
      </w:r>
      <w:r>
        <w:t xml:space="preserve"> in my jacket pocket.</w:t>
      </w:r>
    </w:p>
    <w:p w:rsidR="00125976" w:rsidRDefault="00125976" w:rsidP="00125976">
      <w:pPr>
        <w:ind w:left="720"/>
      </w:pPr>
    </w:p>
    <w:p w:rsidR="00125976" w:rsidRDefault="00125976" w:rsidP="00125976">
      <w:pPr>
        <w:ind w:left="720"/>
      </w:pPr>
      <w:r w:rsidRPr="00CB615F">
        <w:rPr>
          <w:b/>
          <w:bCs/>
        </w:rPr>
        <w:t xml:space="preserve">Neither ibuprofen </w:t>
      </w:r>
      <w:r w:rsidRPr="00CB615F">
        <w:rPr>
          <w:b/>
          <w:bCs/>
          <w:i/>
          <w:iCs/>
        </w:rPr>
        <w:t>nor</w:t>
      </w:r>
      <w:r w:rsidRPr="00CB615F">
        <w:rPr>
          <w:b/>
          <w:bCs/>
        </w:rPr>
        <w:t xml:space="preserve"> </w:t>
      </w:r>
      <w:proofErr w:type="spellStart"/>
      <w:r w:rsidRPr="00CB615F">
        <w:rPr>
          <w:b/>
          <w:bCs/>
        </w:rPr>
        <w:t>acetominaphen</w:t>
      </w:r>
      <w:proofErr w:type="spellEnd"/>
      <w:r w:rsidRPr="00CB615F">
        <w:rPr>
          <w:b/>
          <w:bCs/>
        </w:rPr>
        <w:t xml:space="preserve"> </w:t>
      </w:r>
      <w:r w:rsidRPr="00CB615F">
        <w:rPr>
          <w:u w:val="single"/>
        </w:rPr>
        <w:t>gives</w:t>
      </w:r>
      <w:r>
        <w:t xml:space="preserve"> me relief for my migraine headaches.  </w:t>
      </w:r>
    </w:p>
    <w:p w:rsidR="00125976" w:rsidRDefault="00125976" w:rsidP="00125976">
      <w:pPr>
        <w:ind w:left="720"/>
      </w:pPr>
    </w:p>
    <w:p w:rsidR="00125976" w:rsidRDefault="00125976" w:rsidP="00125976">
      <w:pPr>
        <w:ind w:left="720"/>
      </w:pPr>
      <w:r w:rsidRPr="00CB615F">
        <w:rPr>
          <w:b/>
          <w:bCs/>
        </w:rPr>
        <w:t xml:space="preserve">My brother </w:t>
      </w:r>
      <w:r w:rsidRPr="00CB615F">
        <w:rPr>
          <w:b/>
          <w:bCs/>
          <w:i/>
          <w:iCs/>
        </w:rPr>
        <w:t>or</w:t>
      </w:r>
      <w:r w:rsidRPr="00CB615F">
        <w:rPr>
          <w:b/>
          <w:bCs/>
        </w:rPr>
        <w:t xml:space="preserve"> his partners</w:t>
      </w:r>
      <w:r>
        <w:t xml:space="preserve"> </w:t>
      </w:r>
      <w:r w:rsidRPr="00CB615F">
        <w:rPr>
          <w:u w:val="single"/>
        </w:rPr>
        <w:t>post</w:t>
      </w:r>
      <w:r>
        <w:t xml:space="preserve"> something to their company website every day.</w:t>
      </w:r>
    </w:p>
    <w:p w:rsidR="00125976" w:rsidRDefault="00125976" w:rsidP="00125976">
      <w:pPr>
        <w:ind w:left="720"/>
      </w:pPr>
    </w:p>
    <w:p w:rsidR="00125976" w:rsidRDefault="00125976" w:rsidP="00125976">
      <w:pPr>
        <w:ind w:left="720"/>
      </w:pPr>
      <w:r w:rsidRPr="00CB615F">
        <w:rPr>
          <w:b/>
          <w:bCs/>
        </w:rPr>
        <w:t xml:space="preserve">The trainer </w:t>
      </w:r>
      <w:r w:rsidRPr="00CB615F">
        <w:rPr>
          <w:b/>
          <w:bCs/>
          <w:i/>
          <w:iCs/>
        </w:rPr>
        <w:t>or</w:t>
      </w:r>
      <w:r w:rsidRPr="00CB615F">
        <w:rPr>
          <w:b/>
          <w:bCs/>
        </w:rPr>
        <w:t xml:space="preserve"> his trainees</w:t>
      </w:r>
      <w:r>
        <w:t xml:space="preserve"> </w:t>
      </w:r>
      <w:r w:rsidRPr="00CB615F">
        <w:rPr>
          <w:u w:val="single"/>
        </w:rPr>
        <w:t>run</w:t>
      </w:r>
      <w:r>
        <w:t xml:space="preserve"> hills in the evenings.  </w:t>
      </w:r>
    </w:p>
    <w:p w:rsidR="00125976" w:rsidRDefault="00125976" w:rsidP="00125976"/>
    <w:p w:rsidR="00125976" w:rsidRDefault="00125976" w:rsidP="00125976"/>
    <w:p w:rsidR="00125976" w:rsidRDefault="00125976" w:rsidP="00125976">
      <w:r>
        <w:t>Some basic guidelines for compound subjects:</w:t>
      </w:r>
    </w:p>
    <w:p w:rsidR="00125976" w:rsidRDefault="00125976" w:rsidP="00125976"/>
    <w:p w:rsidR="00125976" w:rsidRPr="00AE4F09" w:rsidRDefault="00125976" w:rsidP="00125976">
      <w:pPr>
        <w:rPr>
          <w:b/>
          <w:bCs/>
        </w:rPr>
      </w:pPr>
      <w:r w:rsidRPr="00AE4F09">
        <w:rPr>
          <w:b/>
          <w:bCs/>
        </w:rPr>
        <w:lastRenderedPageBreak/>
        <w:t xml:space="preserve">[Single X] </w:t>
      </w:r>
      <w:r w:rsidRPr="00AE4F09">
        <w:rPr>
          <w:b/>
          <w:bCs/>
          <w:color w:val="FF0000"/>
          <w:sz w:val="40"/>
          <w:szCs w:val="40"/>
        </w:rPr>
        <w:t>and</w:t>
      </w:r>
      <w:r w:rsidRPr="00AE4F09">
        <w:rPr>
          <w:b/>
          <w:bCs/>
          <w:sz w:val="40"/>
          <w:szCs w:val="40"/>
        </w:rPr>
        <w:t xml:space="preserve"> </w:t>
      </w:r>
      <w:r w:rsidRPr="00AE4F09">
        <w:rPr>
          <w:b/>
          <w:bCs/>
        </w:rPr>
        <w:t>[Single Y] = plural verb</w:t>
      </w:r>
    </w:p>
    <w:p w:rsidR="00125976" w:rsidRDefault="00125976" w:rsidP="00125976"/>
    <w:p w:rsidR="00125976" w:rsidRDefault="00125976" w:rsidP="00125976">
      <w:pPr>
        <w:ind w:left="720"/>
      </w:pPr>
      <w:r w:rsidRPr="00A05617">
        <w:rPr>
          <w:b/>
          <w:bCs/>
        </w:rPr>
        <w:t>John and Sam</w:t>
      </w:r>
      <w:r>
        <w:t xml:space="preserve"> </w:t>
      </w:r>
      <w:r w:rsidRPr="00A05617">
        <w:rPr>
          <w:u w:val="single"/>
        </w:rPr>
        <w:t>travel</w:t>
      </w:r>
      <w:r>
        <w:t xml:space="preserve"> together in the summer.</w:t>
      </w:r>
      <w:r>
        <w:br/>
      </w:r>
    </w:p>
    <w:p w:rsidR="00125976" w:rsidRDefault="00125976" w:rsidP="00125976">
      <w:pPr>
        <w:ind w:left="720"/>
      </w:pPr>
      <w:r w:rsidRPr="00A05617">
        <w:rPr>
          <w:b/>
          <w:bCs/>
        </w:rPr>
        <w:t>Jasmine and Cordelia</w:t>
      </w:r>
      <w:r>
        <w:t xml:space="preserve"> </w:t>
      </w:r>
      <w:r w:rsidRPr="00A05617">
        <w:rPr>
          <w:u w:val="single"/>
        </w:rPr>
        <w:t>live</w:t>
      </w:r>
      <w:r>
        <w:t xml:space="preserve"> together in Smith Hall.</w:t>
      </w:r>
      <w:r>
        <w:br/>
      </w:r>
    </w:p>
    <w:p w:rsidR="00125976" w:rsidRDefault="00125976" w:rsidP="00125976">
      <w:pPr>
        <w:ind w:left="720"/>
      </w:pPr>
      <w:r w:rsidRPr="00EB683D">
        <w:rPr>
          <w:b/>
          <w:bCs/>
        </w:rPr>
        <w:t>Running and kayaking</w:t>
      </w:r>
      <w:r>
        <w:t xml:space="preserve"> </w:t>
      </w:r>
      <w:r w:rsidRPr="00EB683D">
        <w:rPr>
          <w:u w:val="single"/>
        </w:rPr>
        <w:t>are</w:t>
      </w:r>
      <w:r>
        <w:t xml:space="preserve"> my wife’s favorite outdoor activities.</w:t>
      </w:r>
      <w:r>
        <w:br/>
      </w:r>
    </w:p>
    <w:p w:rsidR="00125976" w:rsidRDefault="00125976" w:rsidP="00125976">
      <w:pPr>
        <w:ind w:left="720"/>
      </w:pPr>
      <w:r w:rsidRPr="00EB683D">
        <w:rPr>
          <w:b/>
          <w:bCs/>
        </w:rPr>
        <w:t xml:space="preserve">The dog and the cat </w:t>
      </w:r>
      <w:r w:rsidRPr="00EB683D">
        <w:rPr>
          <w:u w:val="single"/>
        </w:rPr>
        <w:t>keep</w:t>
      </w:r>
      <w:r>
        <w:t xml:space="preserve"> getting sick.</w:t>
      </w:r>
      <w:r>
        <w:br/>
      </w:r>
    </w:p>
    <w:p w:rsidR="00125976" w:rsidRPr="005035EC" w:rsidRDefault="00125976" w:rsidP="00125976">
      <w:pPr>
        <w:ind w:left="720"/>
      </w:pPr>
      <w:r w:rsidRPr="00EB683D">
        <w:rPr>
          <w:b/>
          <w:bCs/>
        </w:rPr>
        <w:t>Baked ziti and roasted Italian sausage</w:t>
      </w:r>
      <w:r>
        <w:t xml:space="preserve"> </w:t>
      </w:r>
      <w:r w:rsidRPr="00EB683D">
        <w:rPr>
          <w:u w:val="single"/>
        </w:rPr>
        <w:t>make</w:t>
      </w:r>
      <w:r>
        <w:t xml:space="preserve"> a good meal.   </w:t>
      </w:r>
      <w:r>
        <w:br/>
      </w:r>
    </w:p>
    <w:p w:rsidR="00125976" w:rsidRDefault="00125976" w:rsidP="00125976"/>
    <w:p w:rsidR="00125976" w:rsidRPr="00AE4F09" w:rsidRDefault="00125976" w:rsidP="00125976">
      <w:pPr>
        <w:rPr>
          <w:b/>
          <w:bCs/>
        </w:rPr>
      </w:pPr>
      <w:r w:rsidRPr="00AE4F09">
        <w:rPr>
          <w:b/>
          <w:bCs/>
        </w:rPr>
        <w:t xml:space="preserve">[Single X] </w:t>
      </w:r>
      <w:r w:rsidRPr="00AE4F09">
        <w:rPr>
          <w:b/>
          <w:bCs/>
          <w:color w:val="FF0000"/>
          <w:sz w:val="40"/>
          <w:szCs w:val="40"/>
        </w:rPr>
        <w:t>or</w:t>
      </w:r>
      <w:r>
        <w:rPr>
          <w:b/>
          <w:bCs/>
          <w:color w:val="FF0000"/>
          <w:sz w:val="40"/>
          <w:szCs w:val="40"/>
        </w:rPr>
        <w:t>/nor</w:t>
      </w:r>
      <w:r w:rsidRPr="00AE4F09">
        <w:rPr>
          <w:b/>
          <w:bCs/>
          <w:sz w:val="40"/>
          <w:szCs w:val="40"/>
        </w:rPr>
        <w:t xml:space="preserve"> </w:t>
      </w:r>
      <w:r w:rsidRPr="00AE4F09">
        <w:rPr>
          <w:b/>
          <w:bCs/>
        </w:rPr>
        <w:t>[Single Y] = singular verb</w:t>
      </w:r>
    </w:p>
    <w:p w:rsidR="00125976" w:rsidRDefault="00125976" w:rsidP="00125976"/>
    <w:p w:rsidR="00125976" w:rsidRDefault="00125976" w:rsidP="00125976">
      <w:pPr>
        <w:ind w:left="720"/>
      </w:pPr>
      <w:r w:rsidRPr="00EB683D">
        <w:rPr>
          <w:b/>
          <w:bCs/>
        </w:rPr>
        <w:t>John or Sam</w:t>
      </w:r>
      <w:r>
        <w:t xml:space="preserve"> </w:t>
      </w:r>
      <w:r w:rsidRPr="00EB683D">
        <w:rPr>
          <w:u w:val="single"/>
        </w:rPr>
        <w:t>travels</w:t>
      </w:r>
      <w:r>
        <w:t xml:space="preserve"> to India each March to work for their dad’s manufacturing business.  </w:t>
      </w:r>
    </w:p>
    <w:p w:rsidR="00125976" w:rsidRDefault="00125976" w:rsidP="00125976">
      <w:pPr>
        <w:ind w:left="720"/>
      </w:pPr>
    </w:p>
    <w:p w:rsidR="00125976" w:rsidRDefault="00125976" w:rsidP="00125976">
      <w:pPr>
        <w:ind w:left="720"/>
      </w:pPr>
      <w:r w:rsidRPr="00EB683D">
        <w:rPr>
          <w:b/>
          <w:bCs/>
        </w:rPr>
        <w:t>Jasmine or Cordelia</w:t>
      </w:r>
      <w:r>
        <w:t xml:space="preserve"> </w:t>
      </w:r>
      <w:r w:rsidRPr="00EB683D">
        <w:rPr>
          <w:u w:val="single"/>
        </w:rPr>
        <w:t>cooks</w:t>
      </w:r>
      <w:r>
        <w:t xml:space="preserve"> dinner for us every night.</w:t>
      </w:r>
    </w:p>
    <w:p w:rsidR="00125976" w:rsidRDefault="00125976" w:rsidP="00125976">
      <w:pPr>
        <w:ind w:left="720"/>
      </w:pPr>
    </w:p>
    <w:p w:rsidR="00125976" w:rsidRDefault="00125976" w:rsidP="00125976">
      <w:pPr>
        <w:ind w:left="720"/>
      </w:pPr>
      <w:r w:rsidRPr="00EB683D">
        <w:rPr>
          <w:b/>
          <w:bCs/>
        </w:rPr>
        <w:t>Running or kayaking</w:t>
      </w:r>
      <w:r>
        <w:t xml:space="preserve"> </w:t>
      </w:r>
      <w:r w:rsidRPr="00EB683D">
        <w:rPr>
          <w:u w:val="single"/>
        </w:rPr>
        <w:t>is</w:t>
      </w:r>
      <w:r>
        <w:t xml:space="preserve"> my wife’s preferred Sunday activity.</w:t>
      </w:r>
    </w:p>
    <w:p w:rsidR="00125976" w:rsidRDefault="00125976" w:rsidP="00125976">
      <w:pPr>
        <w:ind w:left="720"/>
      </w:pPr>
    </w:p>
    <w:p w:rsidR="00125976" w:rsidRDefault="00125976" w:rsidP="00125976">
      <w:pPr>
        <w:ind w:left="720"/>
      </w:pPr>
      <w:r w:rsidRPr="00EB683D">
        <w:rPr>
          <w:b/>
          <w:bCs/>
        </w:rPr>
        <w:t xml:space="preserve">Neither the dog nor the </w:t>
      </w:r>
      <w:r w:rsidRPr="00EB683D">
        <w:rPr>
          <w:u w:val="single"/>
        </w:rPr>
        <w:t>cat</w:t>
      </w:r>
      <w:r>
        <w:t xml:space="preserve"> tolerates riding in the car well; one of the two always gets sick.  </w:t>
      </w:r>
    </w:p>
    <w:p w:rsidR="00125976" w:rsidRDefault="00125976" w:rsidP="00125976">
      <w:pPr>
        <w:ind w:left="720"/>
      </w:pPr>
    </w:p>
    <w:p w:rsidR="00125976" w:rsidRDefault="00125976" w:rsidP="00125976">
      <w:pPr>
        <w:ind w:left="720"/>
      </w:pPr>
      <w:r w:rsidRPr="00EB683D">
        <w:rPr>
          <w:b/>
          <w:bCs/>
        </w:rPr>
        <w:t>Baked ziti or roasted Italian sausage</w:t>
      </w:r>
      <w:r>
        <w:t xml:space="preserve"> </w:t>
      </w:r>
      <w:r w:rsidRPr="00EB683D">
        <w:rPr>
          <w:u w:val="single"/>
        </w:rPr>
        <w:t>makes</w:t>
      </w:r>
      <w:r>
        <w:t xml:space="preserve"> an excellent meal.  </w:t>
      </w:r>
    </w:p>
    <w:p w:rsidR="00125976" w:rsidRDefault="00125976" w:rsidP="00125976"/>
    <w:p w:rsidR="00125976" w:rsidRDefault="00125976" w:rsidP="00125976"/>
    <w:p w:rsidR="00125976" w:rsidRPr="000977DC" w:rsidRDefault="00125976" w:rsidP="00125976">
      <w:pPr>
        <w:rPr>
          <w:sz w:val="28"/>
          <w:szCs w:val="28"/>
        </w:rPr>
      </w:pPr>
      <w:r>
        <w:rPr>
          <w:sz w:val="28"/>
          <w:szCs w:val="28"/>
        </w:rPr>
        <w:t>O</w:t>
      </w:r>
      <w:r w:rsidRPr="000977DC">
        <w:rPr>
          <w:sz w:val="28"/>
          <w:szCs w:val="28"/>
        </w:rPr>
        <w:t xml:space="preserve">ther </w:t>
      </w:r>
      <w:r>
        <w:rPr>
          <w:sz w:val="28"/>
          <w:szCs w:val="28"/>
        </w:rPr>
        <w:t>T</w:t>
      </w:r>
      <w:r w:rsidRPr="000977DC">
        <w:rPr>
          <w:sz w:val="28"/>
          <w:szCs w:val="28"/>
        </w:rPr>
        <w:t xml:space="preserve">ypes of </w:t>
      </w:r>
      <w:r>
        <w:rPr>
          <w:sz w:val="28"/>
          <w:szCs w:val="28"/>
        </w:rPr>
        <w:t>S</w:t>
      </w:r>
      <w:r w:rsidRPr="000977DC">
        <w:rPr>
          <w:sz w:val="28"/>
          <w:szCs w:val="28"/>
        </w:rPr>
        <w:t>ubjects</w:t>
      </w:r>
    </w:p>
    <w:p w:rsidR="00125976" w:rsidRDefault="00125976" w:rsidP="00125976"/>
    <w:p w:rsidR="00125976" w:rsidRPr="00EA46FA" w:rsidRDefault="00125976" w:rsidP="00125976">
      <w:pPr>
        <w:rPr>
          <w:b/>
          <w:bCs/>
        </w:rPr>
      </w:pPr>
      <w:r w:rsidRPr="00EA46FA">
        <w:rPr>
          <w:b/>
          <w:bCs/>
        </w:rPr>
        <w:t xml:space="preserve">each, each one, either, neither, everyone, everybody, anybody, anyone, nobody, somebody, someone, and no one </w:t>
      </w:r>
      <w:proofErr w:type="gramStart"/>
      <w:r w:rsidRPr="00EA46FA">
        <w:rPr>
          <w:b/>
          <w:bCs/>
        </w:rPr>
        <w:t>=  singular</w:t>
      </w:r>
      <w:proofErr w:type="gramEnd"/>
      <w:r w:rsidRPr="00EA46FA">
        <w:rPr>
          <w:b/>
          <w:bCs/>
        </w:rPr>
        <w:t xml:space="preserve"> verb</w:t>
      </w:r>
    </w:p>
    <w:p w:rsidR="00125976" w:rsidRDefault="00125976" w:rsidP="00125976"/>
    <w:p w:rsidR="00125976" w:rsidRDefault="00125976" w:rsidP="00125976">
      <w:pPr>
        <w:ind w:left="720"/>
      </w:pPr>
      <w:r w:rsidRPr="00EB683D">
        <w:rPr>
          <w:b/>
          <w:bCs/>
        </w:rPr>
        <w:t>Each</w:t>
      </w:r>
      <w:r>
        <w:t xml:space="preserve"> of these classes </w:t>
      </w:r>
      <w:r w:rsidRPr="00F40485">
        <w:rPr>
          <w:u w:val="single"/>
        </w:rPr>
        <w:t>is</w:t>
      </w:r>
      <w:r>
        <w:t xml:space="preserve"> difficult. </w:t>
      </w:r>
    </w:p>
    <w:p w:rsidR="00125976" w:rsidRDefault="00125976" w:rsidP="00125976">
      <w:pPr>
        <w:ind w:left="720"/>
      </w:pPr>
    </w:p>
    <w:p w:rsidR="00125976" w:rsidRDefault="00125976" w:rsidP="00125976">
      <w:pPr>
        <w:ind w:left="720"/>
      </w:pPr>
      <w:r w:rsidRPr="00EB683D">
        <w:rPr>
          <w:b/>
          <w:bCs/>
        </w:rPr>
        <w:t>Each one</w:t>
      </w:r>
      <w:r>
        <w:t xml:space="preserve"> of us </w:t>
      </w:r>
      <w:r w:rsidRPr="00F40485">
        <w:rPr>
          <w:u w:val="single"/>
        </w:rPr>
        <w:t>needs</w:t>
      </w:r>
      <w:r>
        <w:t xml:space="preserve"> a friend on the camping trip.</w:t>
      </w:r>
    </w:p>
    <w:p w:rsidR="00125976" w:rsidRDefault="00125976" w:rsidP="00125976">
      <w:pPr>
        <w:ind w:left="720"/>
      </w:pPr>
    </w:p>
    <w:p w:rsidR="00125976" w:rsidRDefault="00125976" w:rsidP="00125976">
      <w:pPr>
        <w:ind w:left="720"/>
      </w:pPr>
      <w:r w:rsidRPr="00EB683D">
        <w:rPr>
          <w:b/>
          <w:bCs/>
        </w:rPr>
        <w:t>Either</w:t>
      </w:r>
      <w:r>
        <w:t xml:space="preserve"> method of analysis </w:t>
      </w:r>
      <w:r w:rsidRPr="00F40485">
        <w:rPr>
          <w:u w:val="single"/>
        </w:rPr>
        <w:t>works</w:t>
      </w:r>
      <w:r>
        <w:t xml:space="preserve"> for me.  </w:t>
      </w:r>
    </w:p>
    <w:p w:rsidR="00125976" w:rsidRDefault="00125976" w:rsidP="00125976">
      <w:pPr>
        <w:ind w:left="720"/>
      </w:pPr>
    </w:p>
    <w:p w:rsidR="00125976" w:rsidRDefault="00125976" w:rsidP="00125976">
      <w:pPr>
        <w:ind w:left="720"/>
      </w:pPr>
      <w:r w:rsidRPr="00EB683D">
        <w:rPr>
          <w:b/>
          <w:bCs/>
        </w:rPr>
        <w:t>Neither</w:t>
      </w:r>
      <w:r>
        <w:t xml:space="preserve"> time </w:t>
      </w:r>
      <w:r w:rsidRPr="00F40485">
        <w:rPr>
          <w:u w:val="single"/>
        </w:rPr>
        <w:t>is</w:t>
      </w:r>
      <w:r>
        <w:t xml:space="preserve"> acceptable.</w:t>
      </w:r>
    </w:p>
    <w:p w:rsidR="00125976" w:rsidRDefault="00125976" w:rsidP="00125976">
      <w:pPr>
        <w:ind w:left="720"/>
      </w:pPr>
    </w:p>
    <w:p w:rsidR="00125976" w:rsidRDefault="00125976" w:rsidP="00125976">
      <w:pPr>
        <w:ind w:left="720"/>
      </w:pPr>
      <w:r w:rsidRPr="00EB683D">
        <w:rPr>
          <w:b/>
          <w:bCs/>
        </w:rPr>
        <w:t>Everyone</w:t>
      </w:r>
      <w:r>
        <w:t xml:space="preserve"> </w:t>
      </w:r>
      <w:r w:rsidRPr="00F40485">
        <w:rPr>
          <w:u w:val="single"/>
        </w:rPr>
        <w:t>is</w:t>
      </w:r>
      <w:r>
        <w:t xml:space="preserve"> expected to attend each class session, without exception.</w:t>
      </w:r>
    </w:p>
    <w:p w:rsidR="00125976" w:rsidRDefault="00125976" w:rsidP="00125976">
      <w:pPr>
        <w:ind w:left="720"/>
      </w:pPr>
    </w:p>
    <w:p w:rsidR="00125976" w:rsidRDefault="00125976" w:rsidP="00125976">
      <w:pPr>
        <w:ind w:left="720"/>
      </w:pPr>
      <w:r w:rsidRPr="00EB683D">
        <w:rPr>
          <w:b/>
          <w:bCs/>
        </w:rPr>
        <w:t>Anybody</w:t>
      </w:r>
      <w:r>
        <w:t xml:space="preserve"> </w:t>
      </w:r>
      <w:proofErr w:type="gramStart"/>
      <w:r w:rsidRPr="00F40485">
        <w:rPr>
          <w:u w:val="single"/>
        </w:rPr>
        <w:t>is</w:t>
      </w:r>
      <w:r>
        <w:t xml:space="preserve"> allowed to</w:t>
      </w:r>
      <w:proofErr w:type="gramEnd"/>
      <w:r>
        <w:t xml:space="preserve"> swim at the park; it is open to the public.</w:t>
      </w:r>
    </w:p>
    <w:p w:rsidR="00125976" w:rsidRDefault="00125976" w:rsidP="00125976">
      <w:pPr>
        <w:ind w:left="720"/>
      </w:pPr>
    </w:p>
    <w:p w:rsidR="00125976" w:rsidRDefault="00125976" w:rsidP="00125976">
      <w:pPr>
        <w:ind w:left="720"/>
      </w:pPr>
      <w:r w:rsidRPr="00EB683D">
        <w:rPr>
          <w:b/>
          <w:bCs/>
        </w:rPr>
        <w:t>Nobody</w:t>
      </w:r>
      <w:r>
        <w:t xml:space="preserve"> </w:t>
      </w:r>
      <w:r w:rsidRPr="00F40485">
        <w:rPr>
          <w:u w:val="single"/>
        </w:rPr>
        <w:t>keeps</w:t>
      </w:r>
      <w:r>
        <w:t xml:space="preserve"> poisonous snakes in the dorm.</w:t>
      </w:r>
    </w:p>
    <w:p w:rsidR="00125976" w:rsidRDefault="00125976" w:rsidP="00125976">
      <w:pPr>
        <w:ind w:left="720"/>
      </w:pPr>
    </w:p>
    <w:p w:rsidR="00125976" w:rsidRDefault="00125976" w:rsidP="00125976">
      <w:pPr>
        <w:ind w:left="720"/>
      </w:pPr>
      <w:r w:rsidRPr="00EB683D">
        <w:rPr>
          <w:b/>
          <w:bCs/>
        </w:rPr>
        <w:lastRenderedPageBreak/>
        <w:t>Somebody</w:t>
      </w:r>
      <w:r>
        <w:t xml:space="preserve"> </w:t>
      </w:r>
      <w:r w:rsidRPr="00F40485">
        <w:rPr>
          <w:u w:val="single"/>
        </w:rPr>
        <w:t>is</w:t>
      </w:r>
      <w:r>
        <w:t xml:space="preserve"> tape recording the professor’s lectures and posting them to YouTube.  </w:t>
      </w:r>
    </w:p>
    <w:p w:rsidR="00125976" w:rsidRDefault="00125976" w:rsidP="00125976">
      <w:pPr>
        <w:ind w:left="720"/>
      </w:pPr>
    </w:p>
    <w:p w:rsidR="00125976" w:rsidRDefault="00125976" w:rsidP="00125976">
      <w:pPr>
        <w:ind w:left="720"/>
      </w:pPr>
      <w:r w:rsidRPr="00EB683D">
        <w:rPr>
          <w:b/>
          <w:bCs/>
        </w:rPr>
        <w:t>Someone</w:t>
      </w:r>
      <w:r>
        <w:t xml:space="preserve"> </w:t>
      </w:r>
      <w:r w:rsidRPr="00F40485">
        <w:rPr>
          <w:u w:val="single"/>
        </w:rPr>
        <w:t>eats</w:t>
      </w:r>
      <w:r>
        <w:t xml:space="preserve"> the cookies we leave out for Santa every year, but we don’t know who.  </w:t>
      </w:r>
    </w:p>
    <w:p w:rsidR="00125976" w:rsidRDefault="00125976" w:rsidP="00125976">
      <w:pPr>
        <w:ind w:left="720"/>
      </w:pPr>
    </w:p>
    <w:p w:rsidR="00125976" w:rsidRDefault="00125976" w:rsidP="00125976">
      <w:pPr>
        <w:ind w:left="720"/>
      </w:pPr>
      <w:r w:rsidRPr="00EB683D">
        <w:rPr>
          <w:b/>
          <w:bCs/>
        </w:rPr>
        <w:t>No one</w:t>
      </w:r>
      <w:r>
        <w:t xml:space="preserve"> </w:t>
      </w:r>
      <w:r w:rsidRPr="00F40485">
        <w:rPr>
          <w:u w:val="single"/>
        </w:rPr>
        <w:t>insults</w:t>
      </w:r>
      <w:r>
        <w:t xml:space="preserve"> me with impunity and gets away with it.  </w:t>
      </w:r>
    </w:p>
    <w:p w:rsidR="00125976" w:rsidRDefault="00125976" w:rsidP="00125976"/>
    <w:p w:rsidR="00125976" w:rsidRDefault="00125976" w:rsidP="00125976"/>
    <w:p w:rsidR="00125976" w:rsidRDefault="00125976" w:rsidP="00125976">
      <w:r w:rsidRPr="006D36C5">
        <w:rPr>
          <w:b/>
          <w:bCs/>
        </w:rPr>
        <w:t>Collective nouns = singular verbs</w:t>
      </w:r>
      <w:r w:rsidRPr="006D36C5">
        <w:rPr>
          <w:b/>
          <w:bCs/>
        </w:rPr>
        <w:br/>
      </w:r>
      <w:r>
        <w:br/>
        <w:t xml:space="preserve">These are singular nouns that usually name a group, comprised of members.  Here are some examples: </w:t>
      </w:r>
    </w:p>
    <w:p w:rsidR="00125976" w:rsidRDefault="00125976" w:rsidP="00125976"/>
    <w:p w:rsidR="00125976" w:rsidRDefault="00125976" w:rsidP="00125976">
      <w:pPr>
        <w:sectPr w:rsidR="00125976" w:rsidSect="0091218D">
          <w:pgSz w:w="12240" w:h="15840"/>
          <w:pgMar w:top="1260" w:right="1260" w:bottom="1440" w:left="1440" w:header="720" w:footer="720" w:gutter="0"/>
          <w:cols w:space="720"/>
          <w:rtlGutter/>
          <w:docGrid w:linePitch="360"/>
        </w:sectPr>
      </w:pPr>
    </w:p>
    <w:p w:rsidR="00125976" w:rsidRDefault="00125976" w:rsidP="00125976">
      <w:r>
        <w:t>army</w:t>
      </w:r>
      <w:r>
        <w:br/>
        <w:t>audience</w:t>
      </w:r>
      <w:r>
        <w:fldChar w:fldCharType="begin"/>
      </w:r>
      <w:r>
        <w:instrText xml:space="preserve"> XE "</w:instrText>
      </w:r>
      <w:r w:rsidRPr="00585C2E">
        <w:instrText>audience</w:instrText>
      </w:r>
      <w:r>
        <w:instrText xml:space="preserve">" </w:instrText>
      </w:r>
      <w:r>
        <w:fldChar w:fldCharType="end"/>
      </w:r>
      <w:r>
        <w:br/>
        <w:t>board</w:t>
      </w:r>
      <w:r>
        <w:br/>
        <w:t>cabinet</w:t>
      </w:r>
      <w:r>
        <w:br/>
        <w:t>class</w:t>
      </w:r>
      <w:r>
        <w:br/>
        <w:t>committee</w:t>
      </w:r>
      <w:r>
        <w:br/>
        <w:t>company</w:t>
      </w:r>
      <w:r>
        <w:br/>
        <w:t xml:space="preserve">corporation </w:t>
      </w:r>
      <w:r>
        <w:br/>
      </w:r>
    </w:p>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r>
        <w:t>council</w:t>
      </w:r>
      <w:r>
        <w:br/>
        <w:t>department</w:t>
      </w:r>
      <w:r>
        <w:br/>
        <w:t>faculty</w:t>
      </w:r>
      <w:r>
        <w:br/>
        <w:t>family</w:t>
      </w:r>
      <w:r>
        <w:br/>
        <w:t>firm</w:t>
      </w:r>
      <w:r>
        <w:br/>
        <w:t>group</w:t>
      </w:r>
      <w:r>
        <w:br/>
        <w:t>jury</w:t>
      </w:r>
      <w:r>
        <w:br/>
      </w:r>
    </w:p>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 w:rsidR="00125976" w:rsidRDefault="00125976" w:rsidP="00125976">
      <w:pPr>
        <w:sectPr w:rsidR="00125976" w:rsidSect="00125976">
          <w:type w:val="continuous"/>
          <w:pgSz w:w="12240" w:h="15840"/>
          <w:pgMar w:top="1260" w:right="1260" w:bottom="1440" w:left="1440" w:header="720" w:footer="720" w:gutter="0"/>
          <w:cols w:num="3" w:space="720"/>
          <w:docGrid w:linePitch="360"/>
        </w:sectPr>
      </w:pPr>
      <w:r>
        <w:t xml:space="preserve">majority </w:t>
      </w:r>
      <w:r>
        <w:br/>
        <w:t>minority</w:t>
      </w:r>
      <w:r>
        <w:br/>
        <w:t>navy</w:t>
      </w:r>
      <w:r>
        <w:br/>
        <w:t>public</w:t>
      </w:r>
      <w:r>
        <w:br/>
        <w:t>school</w:t>
      </w:r>
      <w:r>
        <w:br/>
        <w:t>senate</w:t>
      </w:r>
      <w:r>
        <w:br/>
        <w:t>society</w:t>
      </w:r>
      <w:r>
        <w:br/>
        <w:t>team</w:t>
      </w:r>
      <w:r>
        <w:br/>
        <w:t xml:space="preserve">troupe </w:t>
      </w:r>
    </w:p>
    <w:p w:rsidR="00125976" w:rsidRDefault="00125976" w:rsidP="00125976">
      <w:pPr>
        <w:sectPr w:rsidR="00125976" w:rsidSect="00930E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125976" w:rsidRDefault="00125976" w:rsidP="00125976"/>
    <w:p w:rsidR="00125976" w:rsidRDefault="00125976" w:rsidP="00125976"/>
    <w:p w:rsidR="00125976" w:rsidRDefault="00125976" w:rsidP="00125976">
      <w:r>
        <w:t>Below are some subjects using collective nouns:</w:t>
      </w:r>
      <w:r>
        <w:br/>
      </w:r>
    </w:p>
    <w:p w:rsidR="00125976" w:rsidRDefault="00125976" w:rsidP="00125976">
      <w:pPr>
        <w:ind w:left="720"/>
      </w:pPr>
      <w:r>
        <w:t xml:space="preserve">The </w:t>
      </w:r>
      <w:r w:rsidRPr="00F40485">
        <w:rPr>
          <w:b/>
          <w:bCs/>
        </w:rPr>
        <w:t>army</w:t>
      </w:r>
      <w:r>
        <w:t xml:space="preserve"> </w:t>
      </w:r>
      <w:r w:rsidRPr="00F40485">
        <w:rPr>
          <w:u w:val="single"/>
        </w:rPr>
        <w:t>requests</w:t>
      </w:r>
      <w:r>
        <w:t xml:space="preserve"> $300 billion for its 2013 operating budget.</w:t>
      </w:r>
    </w:p>
    <w:p w:rsidR="00125976" w:rsidRDefault="00125976" w:rsidP="00125976">
      <w:pPr>
        <w:ind w:left="720"/>
      </w:pPr>
    </w:p>
    <w:p w:rsidR="00125976" w:rsidRDefault="00125976" w:rsidP="00125976">
      <w:pPr>
        <w:ind w:left="720"/>
      </w:pPr>
      <w:r>
        <w:t xml:space="preserve">The </w:t>
      </w:r>
      <w:r w:rsidRPr="00F40485">
        <w:rPr>
          <w:b/>
          <w:bCs/>
        </w:rPr>
        <w:t>minority</w:t>
      </w:r>
      <w:r>
        <w:t xml:space="preserve"> </w:t>
      </w:r>
      <w:r w:rsidRPr="00F40485">
        <w:rPr>
          <w:u w:val="single"/>
        </w:rPr>
        <w:t>is</w:t>
      </w:r>
      <w:r>
        <w:t xml:space="preserve"> protected in a truly fair, democratic system. </w:t>
      </w:r>
    </w:p>
    <w:p w:rsidR="00125976" w:rsidRDefault="00125976" w:rsidP="00125976">
      <w:pPr>
        <w:ind w:left="720"/>
      </w:pPr>
    </w:p>
    <w:p w:rsidR="00125976" w:rsidRDefault="00125976" w:rsidP="00125976">
      <w:pPr>
        <w:ind w:left="720"/>
      </w:pPr>
      <w:r>
        <w:t xml:space="preserve">The </w:t>
      </w:r>
      <w:r w:rsidRPr="00F40485">
        <w:rPr>
          <w:b/>
          <w:bCs/>
        </w:rPr>
        <w:t>team</w:t>
      </w:r>
      <w:r>
        <w:t xml:space="preserve"> </w:t>
      </w:r>
      <w:r w:rsidRPr="00F40485">
        <w:rPr>
          <w:u w:val="single"/>
        </w:rPr>
        <w:t>runs</w:t>
      </w:r>
      <w:r>
        <w:t xml:space="preserve"> hills before and after every practice.</w:t>
      </w:r>
    </w:p>
    <w:p w:rsidR="00125976" w:rsidRDefault="00125976" w:rsidP="00125976">
      <w:pPr>
        <w:ind w:left="720"/>
      </w:pPr>
    </w:p>
    <w:p w:rsidR="00125976" w:rsidRDefault="00125976" w:rsidP="00125976">
      <w:pPr>
        <w:ind w:left="720"/>
      </w:pPr>
      <w:r>
        <w:t xml:space="preserve">The </w:t>
      </w:r>
      <w:r w:rsidRPr="00F40485">
        <w:rPr>
          <w:b/>
          <w:bCs/>
        </w:rPr>
        <w:t>faculty</w:t>
      </w:r>
      <w:r>
        <w:t xml:space="preserve"> from </w:t>
      </w:r>
      <w:proofErr w:type="spellStart"/>
      <w:r>
        <w:t>Edgemark</w:t>
      </w:r>
      <w:proofErr w:type="spellEnd"/>
      <w:r>
        <w:t xml:space="preserve"> High School </w:t>
      </w:r>
      <w:r w:rsidRPr="00F40485">
        <w:rPr>
          <w:u w:val="single"/>
        </w:rPr>
        <w:t>was</w:t>
      </w:r>
      <w:r>
        <w:t xml:space="preserve"> fired </w:t>
      </w:r>
      <w:proofErr w:type="spellStart"/>
      <w:r>
        <w:rPr>
          <w:i/>
          <w:iCs/>
        </w:rPr>
        <w:t>en</w:t>
      </w:r>
      <w:proofErr w:type="spellEnd"/>
      <w:r>
        <w:rPr>
          <w:i/>
          <w:iCs/>
        </w:rPr>
        <w:t xml:space="preserve"> masse </w:t>
      </w:r>
      <w:r>
        <w:t>when it was discovered that some teachers were helping their classes cheat on the statewide standardized tests.</w:t>
      </w:r>
    </w:p>
    <w:p w:rsidR="00125976" w:rsidRDefault="00125976" w:rsidP="00125976">
      <w:pPr>
        <w:ind w:left="720"/>
      </w:pPr>
    </w:p>
    <w:p w:rsidR="00125976" w:rsidRDefault="00125976" w:rsidP="00125976">
      <w:pPr>
        <w:ind w:left="720"/>
      </w:pPr>
      <w:r>
        <w:t xml:space="preserve">The </w:t>
      </w:r>
      <w:r w:rsidRPr="00F40485">
        <w:rPr>
          <w:b/>
          <w:bCs/>
        </w:rPr>
        <w:t>committee</w:t>
      </w:r>
      <w:r>
        <w:t xml:space="preserve"> </w:t>
      </w:r>
      <w:r w:rsidRPr="00F40485">
        <w:rPr>
          <w:u w:val="single"/>
        </w:rPr>
        <w:t>is</w:t>
      </w:r>
      <w:r>
        <w:t xml:space="preserve"> firm in its decision not to implement the new attendance policy. </w:t>
      </w:r>
    </w:p>
    <w:p w:rsidR="00125976" w:rsidRPr="00F40485" w:rsidRDefault="00125976" w:rsidP="00125976">
      <w:pPr>
        <w:ind w:left="720"/>
        <w:rPr>
          <w:b/>
          <w:bCs/>
        </w:rPr>
      </w:pPr>
    </w:p>
    <w:p w:rsidR="00125976" w:rsidRDefault="00125976" w:rsidP="00125976">
      <w:pPr>
        <w:ind w:left="720"/>
      </w:pPr>
      <w:r>
        <w:t xml:space="preserve">The </w:t>
      </w:r>
      <w:r w:rsidRPr="00F40485">
        <w:rPr>
          <w:b/>
          <w:bCs/>
        </w:rPr>
        <w:t>class</w:t>
      </w:r>
      <w:r>
        <w:t xml:space="preserve"> </w:t>
      </w:r>
      <w:r w:rsidRPr="00F40485">
        <w:rPr>
          <w:u w:val="single"/>
        </w:rPr>
        <w:t>takes</w:t>
      </w:r>
      <w:r>
        <w:t xml:space="preserve"> their midterm examinations on Wednesday.</w:t>
      </w:r>
    </w:p>
    <w:p w:rsidR="00125976" w:rsidRDefault="00125976" w:rsidP="00125976">
      <w:pPr>
        <w:ind w:left="720"/>
      </w:pPr>
    </w:p>
    <w:p w:rsidR="00125976" w:rsidRDefault="00125976" w:rsidP="00125976">
      <w:pPr>
        <w:ind w:left="720"/>
      </w:pPr>
      <w:r>
        <w:t xml:space="preserve">My </w:t>
      </w:r>
      <w:r w:rsidRPr="00F40485">
        <w:rPr>
          <w:b/>
          <w:bCs/>
        </w:rPr>
        <w:t>family</w:t>
      </w:r>
      <w:r>
        <w:t xml:space="preserve"> </w:t>
      </w:r>
      <w:r w:rsidRPr="00F40485">
        <w:rPr>
          <w:u w:val="single"/>
        </w:rPr>
        <w:t>travels</w:t>
      </w:r>
      <w:r>
        <w:t xml:space="preserve"> to North Carolina each July for our family reunion.  </w:t>
      </w:r>
    </w:p>
    <w:p w:rsidR="00125976" w:rsidRDefault="00125976" w:rsidP="00125976"/>
    <w:p w:rsidR="00125976" w:rsidRDefault="00125976" w:rsidP="00125976"/>
    <w:p w:rsidR="00125976" w:rsidRPr="00642045" w:rsidRDefault="00125976" w:rsidP="00125976">
      <w:pPr>
        <w:rPr>
          <w:sz w:val="28"/>
          <w:szCs w:val="28"/>
        </w:rPr>
      </w:pPr>
      <w:r w:rsidRPr="00642045">
        <w:rPr>
          <w:sz w:val="28"/>
          <w:szCs w:val="28"/>
        </w:rPr>
        <w:t>“Hidden” Subjects</w:t>
      </w:r>
    </w:p>
    <w:p w:rsidR="00125976" w:rsidRDefault="00125976" w:rsidP="00125976"/>
    <w:p w:rsidR="00125976" w:rsidRDefault="00125976" w:rsidP="00125976">
      <w:r>
        <w:t>Sometimes the subject of the sentence is obscured a bit by other phrases between it and the verb—identifying the actor / subject carefully will help you identify the correct verb to use.</w:t>
      </w:r>
    </w:p>
    <w:p w:rsidR="00125976" w:rsidRDefault="00125976" w:rsidP="00125976"/>
    <w:p w:rsidR="00125976" w:rsidRPr="00636312" w:rsidRDefault="00125976" w:rsidP="00125976">
      <w:pPr>
        <w:ind w:left="720"/>
      </w:pPr>
      <w:r w:rsidRPr="00636312">
        <w:rPr>
          <w:b/>
          <w:bCs/>
        </w:rPr>
        <w:t>The people</w:t>
      </w:r>
      <w:r w:rsidRPr="00636312">
        <w:t xml:space="preserve"> who believe that President Obama wasn’t born in the United States </w:t>
      </w:r>
      <w:r w:rsidRPr="00636312">
        <w:rPr>
          <w:u w:val="single"/>
        </w:rPr>
        <w:t>are</w:t>
      </w:r>
      <w:r w:rsidRPr="00636312">
        <w:t xml:space="preserve"> relatively few. </w:t>
      </w:r>
    </w:p>
    <w:p w:rsidR="00125976" w:rsidRPr="00636312" w:rsidRDefault="00125976" w:rsidP="00125976">
      <w:pPr>
        <w:ind w:left="720"/>
      </w:pPr>
    </w:p>
    <w:p w:rsidR="00125976" w:rsidRPr="00636312" w:rsidRDefault="00125976" w:rsidP="00125976">
      <w:pPr>
        <w:ind w:left="720"/>
      </w:pPr>
      <w:r w:rsidRPr="00636312">
        <w:rPr>
          <w:b/>
          <w:bCs/>
        </w:rPr>
        <w:t>Speakers</w:t>
      </w:r>
      <w:r w:rsidRPr="00636312">
        <w:t xml:space="preserve"> of the Arapaho language </w:t>
      </w:r>
      <w:r w:rsidRPr="00636312">
        <w:rPr>
          <w:u w:val="single"/>
        </w:rPr>
        <w:t>are</w:t>
      </w:r>
      <w:r w:rsidRPr="00636312">
        <w:t xml:space="preserve"> getting older, which means that soon the language will die out.</w:t>
      </w:r>
    </w:p>
    <w:p w:rsidR="00125976" w:rsidRPr="00636312" w:rsidRDefault="00125976" w:rsidP="00125976">
      <w:pPr>
        <w:ind w:left="720"/>
      </w:pPr>
    </w:p>
    <w:p w:rsidR="00125976" w:rsidRPr="00636312" w:rsidRDefault="00125976" w:rsidP="00125976">
      <w:pPr>
        <w:ind w:left="720"/>
      </w:pPr>
      <w:r w:rsidRPr="00636312">
        <w:t xml:space="preserve">A </w:t>
      </w:r>
      <w:r w:rsidRPr="00636312">
        <w:rPr>
          <w:b/>
          <w:bCs/>
        </w:rPr>
        <w:t>president</w:t>
      </w:r>
      <w:r w:rsidRPr="00636312">
        <w:t xml:space="preserve">, even one as popular as Franklin Roosevelt, still </w:t>
      </w:r>
      <w:r w:rsidRPr="00642045">
        <w:rPr>
          <w:u w:val="single"/>
        </w:rPr>
        <w:t>needs</w:t>
      </w:r>
      <w:r w:rsidRPr="00636312">
        <w:t xml:space="preserve"> to follow the laws of this country.  </w:t>
      </w:r>
    </w:p>
    <w:p w:rsidR="00125976" w:rsidRPr="00636312" w:rsidRDefault="00125976" w:rsidP="00125976">
      <w:pPr>
        <w:ind w:left="720"/>
      </w:pPr>
    </w:p>
    <w:p w:rsidR="00125976" w:rsidRPr="00636312" w:rsidRDefault="00125976" w:rsidP="00125976">
      <w:pPr>
        <w:ind w:left="720"/>
      </w:pPr>
      <w:r w:rsidRPr="00636312">
        <w:t xml:space="preserve">The </w:t>
      </w:r>
      <w:r w:rsidRPr="00642045">
        <w:rPr>
          <w:b/>
          <w:bCs/>
        </w:rPr>
        <w:t>space shuttle Discovery</w:t>
      </w:r>
      <w:r w:rsidRPr="00636312">
        <w:t xml:space="preserve">, fresh from its last mission, </w:t>
      </w:r>
      <w:r w:rsidRPr="00642045">
        <w:rPr>
          <w:u w:val="single"/>
        </w:rPr>
        <w:t>is</w:t>
      </w:r>
      <w:r w:rsidRPr="00636312">
        <w:t xml:space="preserve"> scheduled to land at Andrews Air Force Base on Wednesday.  </w:t>
      </w:r>
    </w:p>
    <w:p w:rsidR="00125976" w:rsidRPr="00636312" w:rsidRDefault="00125976" w:rsidP="00125976">
      <w:pPr>
        <w:ind w:left="720"/>
      </w:pPr>
    </w:p>
    <w:p w:rsidR="00125976" w:rsidRPr="00636312" w:rsidRDefault="00125976" w:rsidP="00125976">
      <w:pPr>
        <w:ind w:left="720"/>
      </w:pPr>
      <w:r w:rsidRPr="00636312">
        <w:t xml:space="preserve">The </w:t>
      </w:r>
      <w:r w:rsidRPr="00642045">
        <w:rPr>
          <w:b/>
          <w:bCs/>
        </w:rPr>
        <w:t>dogs</w:t>
      </w:r>
      <w:r w:rsidRPr="00636312">
        <w:t xml:space="preserve">, who smelled horrible from their play in the mud, </w:t>
      </w:r>
      <w:r w:rsidRPr="00642045">
        <w:rPr>
          <w:u w:val="single"/>
        </w:rPr>
        <w:t>were</w:t>
      </w:r>
      <w:r w:rsidRPr="00636312">
        <w:t xml:space="preserve"> welcomed back into the house by the gleeful four-year-old.  </w:t>
      </w:r>
    </w:p>
    <w:p w:rsidR="00125976" w:rsidRPr="00636312" w:rsidRDefault="00125976" w:rsidP="00125976">
      <w:pPr>
        <w:ind w:left="720"/>
      </w:pPr>
    </w:p>
    <w:p w:rsidR="00125976" w:rsidRPr="00636312" w:rsidRDefault="00125976" w:rsidP="00125976">
      <w:pPr>
        <w:ind w:left="720"/>
      </w:pPr>
      <w:proofErr w:type="gramStart"/>
      <w:r w:rsidRPr="00642045">
        <w:rPr>
          <w:b/>
          <w:bCs/>
        </w:rPr>
        <w:t>All of</w:t>
      </w:r>
      <w:proofErr w:type="gramEnd"/>
      <w:r w:rsidRPr="00642045">
        <w:rPr>
          <w:b/>
          <w:bCs/>
        </w:rPr>
        <w:t xml:space="preserve"> the software</w:t>
      </w:r>
      <w:r w:rsidRPr="00636312">
        <w:t xml:space="preserve">, including the specialized statistics program, </w:t>
      </w:r>
      <w:r w:rsidRPr="00642045">
        <w:rPr>
          <w:u w:val="single"/>
        </w:rPr>
        <w:t>is</w:t>
      </w:r>
      <w:r w:rsidRPr="00636312">
        <w:t xml:space="preserve"> loaded onto the computers in the computer lab.</w:t>
      </w:r>
    </w:p>
    <w:p w:rsidR="00125976" w:rsidRPr="00636312" w:rsidRDefault="00125976" w:rsidP="00125976">
      <w:pPr>
        <w:ind w:left="720"/>
      </w:pPr>
    </w:p>
    <w:p w:rsidR="00125976" w:rsidRDefault="00125976" w:rsidP="00125976">
      <w:pPr>
        <w:ind w:left="720"/>
      </w:pPr>
      <w:r w:rsidRPr="00642045">
        <w:rPr>
          <w:b/>
          <w:bCs/>
        </w:rPr>
        <w:t>A healthy diet</w:t>
      </w:r>
      <w:r w:rsidRPr="00636312">
        <w:t xml:space="preserve">, in addition to some moderate regular exercise, </w:t>
      </w:r>
      <w:r w:rsidRPr="00642045">
        <w:rPr>
          <w:u w:val="single"/>
        </w:rPr>
        <w:t>is</w:t>
      </w:r>
      <w:r w:rsidRPr="00636312">
        <w:t xml:space="preserve"> recommended by the Surgeon General to reduce the risk of stroke and cardiac disease.</w:t>
      </w:r>
      <w:r>
        <w:t xml:space="preserve">  </w:t>
      </w:r>
    </w:p>
    <w:p w:rsidR="00125976" w:rsidRDefault="00125976" w:rsidP="00125976">
      <w:pPr>
        <w:ind w:left="720"/>
      </w:pPr>
    </w:p>
    <w:p w:rsidR="00125976" w:rsidRDefault="00125976" w:rsidP="00125976">
      <w:pPr>
        <w:ind w:left="720"/>
      </w:pPr>
    </w:p>
    <w:p w:rsidR="00125976" w:rsidRDefault="00125976" w:rsidP="00125976">
      <w:pPr>
        <w:pStyle w:val="Caption"/>
      </w:pPr>
      <w:bookmarkStart w:id="5" w:name="_Toc322004832"/>
      <w:bookmarkStart w:id="6" w:name="_Toc323823542"/>
      <w:bookmarkStart w:id="7" w:name="_Toc329283330"/>
      <w:r>
        <w:t>Exercise: Correcting Subject-Verb Agreement Errors</w:t>
      </w:r>
      <w:bookmarkEnd w:id="5"/>
      <w:bookmarkEnd w:id="6"/>
      <w:bookmarkEnd w:id="7"/>
    </w:p>
    <w:p w:rsidR="00125976" w:rsidRDefault="00125976" w:rsidP="00125976">
      <w:pPr>
        <w:ind w:left="720"/>
      </w:pPr>
    </w:p>
    <w:p w:rsidR="00125976" w:rsidRDefault="00125976" w:rsidP="00125976">
      <w:r>
        <w:t>In the sentences below, correct the errors in subject-verb agreement</w:t>
      </w:r>
      <w:r>
        <w:fldChar w:fldCharType="begin"/>
      </w:r>
      <w:r>
        <w:instrText xml:space="preserve"> XE "</w:instrText>
      </w:r>
      <w:r w:rsidRPr="0025789F">
        <w:instrText>subject-verb agreement</w:instrText>
      </w:r>
      <w:r>
        <w:instrText xml:space="preserve">" </w:instrText>
      </w:r>
      <w:r>
        <w:fldChar w:fldCharType="end"/>
      </w:r>
      <w:r>
        <w:t xml:space="preserve">.  Each sentence has </w:t>
      </w:r>
      <w:r>
        <w:rPr>
          <w:i/>
          <w:iCs/>
        </w:rPr>
        <w:t xml:space="preserve">at least </w:t>
      </w:r>
      <w:r>
        <w:t>one error.</w:t>
      </w:r>
    </w:p>
    <w:p w:rsidR="00125976" w:rsidRDefault="00125976" w:rsidP="00125976"/>
    <w:p w:rsidR="00125976" w:rsidRDefault="00125976" w:rsidP="00125976">
      <w:pPr>
        <w:numPr>
          <w:ilvl w:val="0"/>
          <w:numId w:val="2"/>
        </w:numPr>
      </w:pPr>
      <w:r>
        <w:t>The dogs was let in by my uncle after their run in the park.</w:t>
      </w:r>
      <w:r>
        <w:br/>
      </w:r>
      <w:r>
        <w:br/>
        <w:t>____________________________________________________________________</w:t>
      </w:r>
      <w:r>
        <w:br/>
      </w:r>
    </w:p>
    <w:p w:rsidR="00125976" w:rsidRDefault="00125976" w:rsidP="00125976">
      <w:pPr>
        <w:numPr>
          <w:ilvl w:val="0"/>
          <w:numId w:val="2"/>
        </w:numPr>
      </w:pPr>
      <w:r>
        <w:t>Carol or Darren were traveling last month, so they missed the meeting.</w:t>
      </w:r>
      <w:r>
        <w:br/>
      </w:r>
      <w:r>
        <w:br/>
        <w:t>____________________________________________________________________</w:t>
      </w:r>
      <w:r>
        <w:br/>
      </w:r>
    </w:p>
    <w:p w:rsidR="00125976" w:rsidRDefault="00125976" w:rsidP="00125976">
      <w:pPr>
        <w:numPr>
          <w:ilvl w:val="0"/>
          <w:numId w:val="2"/>
        </w:numPr>
      </w:pPr>
      <w:r>
        <w:t xml:space="preserve">Annie walk at least five miles per week to stay in shape; she </w:t>
      </w:r>
      <w:proofErr w:type="gramStart"/>
      <w:r>
        <w:t>look</w:t>
      </w:r>
      <w:proofErr w:type="gramEnd"/>
      <w:r>
        <w:t xml:space="preserve"> great! </w:t>
      </w:r>
      <w:r>
        <w:br/>
      </w:r>
      <w:r>
        <w:br/>
        <w:t>____________________________________________________________________</w:t>
      </w:r>
      <w:r>
        <w:br/>
        <w:t xml:space="preserve"> </w:t>
      </w:r>
    </w:p>
    <w:p w:rsidR="00125976" w:rsidRDefault="00125976" w:rsidP="00125976">
      <w:pPr>
        <w:numPr>
          <w:ilvl w:val="0"/>
          <w:numId w:val="2"/>
        </w:numPr>
      </w:pPr>
      <w:r>
        <w:t>The committee were not impressed by the applicant’s resume.</w:t>
      </w:r>
      <w:r>
        <w:br/>
      </w:r>
      <w:r>
        <w:br/>
        <w:t>____________________________________________________________________</w:t>
      </w:r>
      <w:r>
        <w:br/>
      </w:r>
    </w:p>
    <w:p w:rsidR="00125976" w:rsidRDefault="00125976" w:rsidP="00125976">
      <w:pPr>
        <w:numPr>
          <w:ilvl w:val="0"/>
          <w:numId w:val="2"/>
        </w:numPr>
      </w:pPr>
      <w:r>
        <w:t xml:space="preserve">The </w:t>
      </w:r>
      <w:proofErr w:type="gramStart"/>
      <w:r>
        <w:t>boys</w:t>
      </w:r>
      <w:proofErr w:type="gramEnd"/>
      <w:r>
        <w:t xml:space="preserve"> drinks Gatorade after they play basketball.</w:t>
      </w:r>
      <w:r>
        <w:br/>
      </w:r>
      <w:r>
        <w:br/>
        <w:t>____________________________________________________________________</w:t>
      </w:r>
      <w:r>
        <w:br/>
      </w:r>
    </w:p>
    <w:p w:rsidR="00125976" w:rsidRDefault="00125976" w:rsidP="00125976">
      <w:pPr>
        <w:numPr>
          <w:ilvl w:val="0"/>
          <w:numId w:val="2"/>
        </w:numPr>
      </w:pPr>
      <w:r>
        <w:t xml:space="preserve">Eleven horses </w:t>
      </w:r>
      <w:proofErr w:type="gramStart"/>
      <w:r>
        <w:t>was</w:t>
      </w:r>
      <w:proofErr w:type="gramEnd"/>
      <w:r>
        <w:t xml:space="preserve"> sick at the stable last week.  </w:t>
      </w:r>
      <w:r>
        <w:br/>
      </w:r>
      <w:r>
        <w:br/>
        <w:t>____________________________________________________________________</w:t>
      </w:r>
      <w:r>
        <w:br/>
      </w:r>
    </w:p>
    <w:p w:rsidR="00125976" w:rsidRDefault="00125976" w:rsidP="00125976">
      <w:pPr>
        <w:numPr>
          <w:ilvl w:val="0"/>
          <w:numId w:val="2"/>
        </w:numPr>
      </w:pPr>
      <w:r>
        <w:t xml:space="preserve">Jamie, Mitchell, and Jessica </w:t>
      </w:r>
      <w:proofErr w:type="gramStart"/>
      <w:r>
        <w:t>is</w:t>
      </w:r>
      <w:proofErr w:type="gramEnd"/>
      <w:r>
        <w:t xml:space="preserve"> planning to work in Ocean City this summer. </w:t>
      </w:r>
      <w:r>
        <w:br/>
      </w:r>
      <w:r>
        <w:br/>
        <w:t>____________________________________________________________________</w:t>
      </w:r>
      <w:r>
        <w:br/>
      </w:r>
    </w:p>
    <w:p w:rsidR="00125976" w:rsidRDefault="00125976" w:rsidP="00125976">
      <w:pPr>
        <w:numPr>
          <w:ilvl w:val="0"/>
          <w:numId w:val="2"/>
        </w:numPr>
      </w:pPr>
      <w:r>
        <w:t xml:space="preserve">The people who drive their cars too fast is causing a major problem on Hilton Parkway. </w:t>
      </w:r>
      <w:r>
        <w:br/>
      </w:r>
      <w:r>
        <w:br/>
        <w:t>____________________________________________________________________</w:t>
      </w:r>
      <w:r>
        <w:br/>
      </w:r>
    </w:p>
    <w:p w:rsidR="00125976" w:rsidRDefault="00125976" w:rsidP="00125976">
      <w:pPr>
        <w:numPr>
          <w:ilvl w:val="0"/>
          <w:numId w:val="2"/>
        </w:numPr>
      </w:pPr>
      <w:r>
        <w:t>Four different water mains breaks when this area gets way too much rain.</w:t>
      </w:r>
      <w:r>
        <w:br/>
      </w:r>
      <w:r>
        <w:br/>
        <w:t>____________________________________________________________________</w:t>
      </w:r>
      <w:r>
        <w:br/>
      </w:r>
    </w:p>
    <w:p w:rsidR="00924A97" w:rsidRDefault="00E33141"/>
    <w:sectPr w:rsidR="00924A97" w:rsidSect="001259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141" w:rsidRDefault="00E33141" w:rsidP="00334F2E">
      <w:r>
        <w:separator/>
      </w:r>
    </w:p>
  </w:endnote>
  <w:endnote w:type="continuationSeparator" w:id="0">
    <w:p w:rsidR="00E33141" w:rsidRDefault="00E33141" w:rsidP="0033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96DBB3"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141" w:rsidRDefault="00E33141" w:rsidP="00334F2E">
      <w:r>
        <w:separator/>
      </w:r>
    </w:p>
  </w:footnote>
  <w:footnote w:type="continuationSeparator" w:id="0">
    <w:p w:rsidR="00E33141" w:rsidRDefault="00E33141" w:rsidP="0033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708831"/>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90F60"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07EBE"/>
    <w:multiLevelType w:val="hybridMultilevel"/>
    <w:tmpl w:val="10889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715B72"/>
    <w:multiLevelType w:val="hybridMultilevel"/>
    <w:tmpl w:val="EABA5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76"/>
    <w:rsid w:val="0008655A"/>
    <w:rsid w:val="00125976"/>
    <w:rsid w:val="001D4182"/>
    <w:rsid w:val="00334F2E"/>
    <w:rsid w:val="005B02F9"/>
    <w:rsid w:val="005D5F2A"/>
    <w:rsid w:val="005F2374"/>
    <w:rsid w:val="00653C8F"/>
    <w:rsid w:val="00761A45"/>
    <w:rsid w:val="00930EEA"/>
    <w:rsid w:val="00AF71C8"/>
    <w:rsid w:val="00BB6080"/>
    <w:rsid w:val="00BE2462"/>
    <w:rsid w:val="00CA2E6A"/>
    <w:rsid w:val="00E33141"/>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9DB70"/>
  <w15:chartTrackingRefBased/>
  <w15:docId w15:val="{F447A779-388B-49ED-A85D-FA8047DC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976"/>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12597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125976"/>
    <w:rPr>
      <w:rFonts w:ascii="Arial" w:eastAsia="Times New Roman" w:hAnsi="Arial" w:cs="Arial"/>
      <w:b/>
      <w:bCs/>
      <w:kern w:val="32"/>
      <w:sz w:val="32"/>
      <w:szCs w:val="32"/>
    </w:rPr>
  </w:style>
  <w:style w:type="paragraph" w:styleId="Caption">
    <w:name w:val="caption"/>
    <w:basedOn w:val="TableofAuthorities"/>
    <w:next w:val="Normal"/>
    <w:unhideWhenUsed/>
    <w:qFormat/>
    <w:rsid w:val="00125976"/>
    <w:pPr>
      <w:pBdr>
        <w:top w:val="single" w:sz="4" w:space="1" w:color="auto"/>
        <w:left w:val="single" w:sz="4" w:space="4" w:color="auto"/>
        <w:bottom w:val="single" w:sz="4" w:space="1" w:color="auto"/>
        <w:right w:val="single" w:sz="4" w:space="4" w:color="auto"/>
      </w:pBdr>
      <w:shd w:val="pct5" w:color="auto" w:fill="auto"/>
      <w:ind w:left="0" w:firstLine="0"/>
    </w:pPr>
    <w:rPr>
      <w:b/>
      <w:bCs/>
      <w:i/>
      <w:iCs/>
    </w:rPr>
  </w:style>
  <w:style w:type="paragraph" w:styleId="TableofAuthorities">
    <w:name w:val="table of authorities"/>
    <w:basedOn w:val="Normal"/>
    <w:next w:val="Normal"/>
    <w:uiPriority w:val="99"/>
    <w:semiHidden/>
    <w:unhideWhenUsed/>
    <w:rsid w:val="00125976"/>
    <w:pPr>
      <w:ind w:left="240" w:hanging="240"/>
    </w:pPr>
  </w:style>
  <w:style w:type="paragraph" w:styleId="BalloonText">
    <w:name w:val="Balloon Text"/>
    <w:basedOn w:val="Normal"/>
    <w:link w:val="BalloonTextChar"/>
    <w:uiPriority w:val="99"/>
    <w:semiHidden/>
    <w:unhideWhenUsed/>
    <w:rsid w:val="00BB6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11</TotalTime>
  <Pages>7</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2019-02-22T19:58:00Z</dcterms:created>
  <dcterms:modified xsi:type="dcterms:W3CDTF">2019-07-25T16:32:00Z</dcterms:modified>
</cp:coreProperties>
</file>