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63" w:rsidRDefault="00C65F63"/>
    <w:p w:rsidR="00C65F63" w:rsidRPr="00336C9F" w:rsidRDefault="0026077E" w:rsidP="00C65F63">
      <w:pPr>
        <w:pStyle w:val="Heading1"/>
        <w:rPr>
          <w:rFonts w:ascii="Times New Roman" w:hAnsi="Times New Roman" w:cs="Times New Roman"/>
          <w:b w:val="0"/>
          <w:bCs w:val="0"/>
        </w:rPr>
      </w:pPr>
      <w:bookmarkStart w:id="0" w:name="_Toc331672952"/>
      <w:r>
        <w:rPr>
          <w:rFonts w:ascii="Times New Roman" w:hAnsi="Times New Roman" w:cs="Times New Roman"/>
          <w:b w:val="0"/>
          <w:bCs w:val="0"/>
        </w:rPr>
        <w:t>013 Composition 03</w:t>
      </w:r>
      <w:r w:rsidR="00C65F63">
        <w:rPr>
          <w:rFonts w:ascii="Times New Roman" w:hAnsi="Times New Roman" w:cs="Times New Roman"/>
          <w:b w:val="0"/>
          <w:bCs w:val="0"/>
        </w:rPr>
        <w:t xml:space="preserve"> </w:t>
      </w:r>
      <w:r>
        <w:rPr>
          <w:rFonts w:ascii="Times New Roman" w:hAnsi="Times New Roman" w:cs="Times New Roman"/>
          <w:b w:val="0"/>
          <w:bCs w:val="0"/>
        </w:rPr>
        <w:t>-</w:t>
      </w:r>
      <w:bookmarkStart w:id="1" w:name="_GoBack"/>
      <w:bookmarkEnd w:id="1"/>
      <w:r w:rsidR="00C65F63" w:rsidRPr="00336C9F">
        <w:rPr>
          <w:rFonts w:ascii="Times New Roman" w:hAnsi="Times New Roman" w:cs="Times New Roman"/>
          <w:b w:val="0"/>
          <w:bCs w:val="0"/>
        </w:rPr>
        <w:t xml:space="preserve"> The Writing Process</w:t>
      </w:r>
      <w:r w:rsidR="00C65F63">
        <w:rPr>
          <w:rFonts w:ascii="Times New Roman" w:hAnsi="Times New Roman" w:cs="Times New Roman"/>
          <w:b w:val="0"/>
          <w:bCs w:val="0"/>
        </w:rPr>
        <w:fldChar w:fldCharType="begin"/>
      </w:r>
      <w:r w:rsidR="00C65F63">
        <w:instrText xml:space="preserve"> XE "</w:instrText>
      </w:r>
      <w:r w:rsidR="00C65F63" w:rsidRPr="00F43582">
        <w:rPr>
          <w:i/>
        </w:rPr>
        <w:instrText>The Writing Process</w:instrText>
      </w:r>
      <w:r w:rsidR="00C65F63">
        <w:instrText xml:space="preserve">" </w:instrText>
      </w:r>
      <w:r w:rsidR="00C65F63">
        <w:rPr>
          <w:rFonts w:ascii="Times New Roman" w:hAnsi="Times New Roman" w:cs="Times New Roman"/>
          <w:b w:val="0"/>
          <w:bCs w:val="0"/>
        </w:rPr>
        <w:fldChar w:fldCharType="end"/>
      </w:r>
      <w:r w:rsidR="00C65F63" w:rsidRPr="00336C9F">
        <w:rPr>
          <w:rFonts w:ascii="Times New Roman" w:hAnsi="Times New Roman" w:cs="Times New Roman"/>
          <w:b w:val="0"/>
          <w:bCs w:val="0"/>
        </w:rPr>
        <w:t xml:space="preserve">:  Organizing </w:t>
      </w:r>
      <w:bookmarkEnd w:id="0"/>
    </w:p>
    <w:p w:rsidR="00C65F63" w:rsidRDefault="00C65F63" w:rsidP="00C65F63"/>
    <w:p w:rsidR="00C65F63" w:rsidRPr="00B659D5" w:rsidRDefault="00C65F63" w:rsidP="00C65F63">
      <w:pPr>
        <w:pStyle w:val="Heading2"/>
      </w:pPr>
      <w:bookmarkStart w:id="2" w:name="_Toc331672953"/>
      <w:r w:rsidRPr="00B659D5">
        <w:t>Overview</w:t>
      </w:r>
      <w:bookmarkEnd w:id="2"/>
    </w:p>
    <w:p w:rsidR="00C65F63" w:rsidRDefault="00C65F63" w:rsidP="00C65F63"/>
    <w:p w:rsidR="00C65F63" w:rsidRDefault="00C65F63" w:rsidP="00C65F63">
      <w:r>
        <w:t>While generating ideas</w:t>
      </w:r>
      <w:r>
        <w:fldChar w:fldCharType="begin"/>
      </w:r>
      <w:r>
        <w:instrText xml:space="preserve"> XE "</w:instrText>
      </w:r>
      <w:r w:rsidRPr="0045144E">
        <w:rPr>
          <w:b/>
          <w:bCs/>
        </w:rPr>
        <w:instrText>Generating Ideas</w:instrText>
      </w:r>
      <w:r>
        <w:instrText xml:space="preserve">" </w:instrText>
      </w:r>
      <w:r>
        <w:fldChar w:fldCharType="end"/>
      </w:r>
      <w:r>
        <w:t xml:space="preserve"> is a crucial step in the Writing Process, it is only a beginning, a gathering of raw materials.  For a piece of writing to be truly effective, it must be planned out carefully, and executed according to that plan.  </w:t>
      </w:r>
    </w:p>
    <w:p w:rsidR="00C65F63" w:rsidRDefault="00C65F63" w:rsidP="00C65F63"/>
    <w:p w:rsidR="00C65F63" w:rsidRDefault="00C65F63" w:rsidP="00C65F63">
      <w:r>
        <w:rPr>
          <w:noProof/>
        </w:rPr>
        <w:drawing>
          <wp:anchor distT="0" distB="0" distL="114300" distR="114300" simplePos="0" relativeHeight="251659264" behindDoc="1" locked="0" layoutInCell="1" allowOverlap="1" wp14:anchorId="47A64A61" wp14:editId="51804DD8">
            <wp:simplePos x="0" y="0"/>
            <wp:positionH relativeFrom="column">
              <wp:posOffset>0</wp:posOffset>
            </wp:positionH>
            <wp:positionV relativeFrom="paragraph">
              <wp:posOffset>845820</wp:posOffset>
            </wp:positionV>
            <wp:extent cx="2879090" cy="1907540"/>
            <wp:effectExtent l="152400" t="152400" r="359410" b="3594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rin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9090" cy="1907540"/>
                    </a:xfrm>
                    <a:prstGeom prst="rect">
                      <a:avLst/>
                    </a:prstGeom>
                    <a:ln>
                      <a:noFill/>
                    </a:ln>
                    <a:effectLst>
                      <a:outerShdw blurRad="292100" dist="139700" dir="2700000" algn="tl" rotWithShape="0">
                        <a:srgbClr val="333333">
                          <a:alpha val="65000"/>
                        </a:srgbClr>
                      </a:outerShdw>
                    </a:effectLst>
                  </pic:spPr>
                </pic:pic>
              </a:graphicData>
            </a:graphic>
          </wp:anchor>
        </w:drawing>
      </w:r>
      <w:r>
        <w:t xml:space="preserve">Think about how a piece of machinery, like a car, is manufactured.  Do the factory workers just slap parts onto each car according to how they think they should fit together?  Of course not.  Cars are complex pieces of machinery, designed very carefully to do certain things and have certain features.  Factories follow </w:t>
      </w:r>
      <w:r>
        <w:rPr>
          <w:i/>
          <w:iCs/>
        </w:rPr>
        <w:t xml:space="preserve">plans </w:t>
      </w:r>
      <w:r>
        <w:t xml:space="preserve">to ensure that each car works as it should.   Another example: have you ever tried to put together a bookcase or other piece of furniture without the instructions?  It’s </w:t>
      </w:r>
      <w:proofErr w:type="gramStart"/>
      <w:r>
        <w:t>pretty difficult</w:t>
      </w:r>
      <w:proofErr w:type="gramEnd"/>
      <w:r>
        <w:t xml:space="preserve">.  Writing is the same way: </w:t>
      </w:r>
      <w:r w:rsidRPr="008B5BA7">
        <w:rPr>
          <w:i/>
          <w:iCs/>
        </w:rPr>
        <w:t>it needs a logical plan to make sense.</w:t>
      </w:r>
    </w:p>
    <w:p w:rsidR="00C65F63" w:rsidRDefault="00C65F63" w:rsidP="00C65F63"/>
    <w:p w:rsidR="00C65F63" w:rsidRPr="008B5BA7" w:rsidRDefault="00C65F63" w:rsidP="00C65F63">
      <w:pPr>
        <w:rPr>
          <w:i/>
          <w:iCs/>
        </w:rPr>
      </w:pPr>
      <w:r>
        <w:t xml:space="preserve">Let’s take, for a moment, a more writing-related example to drive the point home.  A lawyer is defending her client, a corporate CEO who is being sued for many millions of dollars by people who feel the product his company made has adversely affected their health.   When the lawyer makes an opening statement to the jury, does she simply “wing it” and hope the jury understands what she is talking about?   When she offers her closing statement, her impassioned summation of all the evidence in the case, does she simply speak from the top of her head, making up her statement as she goes along?   Surely not:  any lawyer that would do such a thing would quickly find herself sued for malpractice.   People who communicate for a living—writers, lawyers, media specialists, web designers—all go about </w:t>
      </w:r>
      <w:r>
        <w:rPr>
          <w:i/>
          <w:iCs/>
        </w:rPr>
        <w:t>planning</w:t>
      </w:r>
      <w:r w:rsidRPr="00B9239B">
        <w:rPr>
          <w:i/>
          <w:iCs/>
        </w:rPr>
        <w:t>, to a greater or less degree</w:t>
      </w:r>
      <w:r w:rsidRPr="008B5BA7">
        <w:rPr>
          <w:i/>
          <w:iCs/>
          <w:color w:val="FF0000"/>
        </w:rPr>
        <w:t>,</w:t>
      </w:r>
      <w:r>
        <w:rPr>
          <w:i/>
          <w:iCs/>
        </w:rPr>
        <w:t xml:space="preserve"> </w:t>
      </w:r>
      <w:r w:rsidRPr="008B5BA7">
        <w:rPr>
          <w:i/>
          <w:iCs/>
        </w:rPr>
        <w:t xml:space="preserve">exactly what they want to say before they say it.  </w:t>
      </w:r>
    </w:p>
    <w:p w:rsidR="00C65F63" w:rsidRDefault="00C65F63"/>
    <w:p w:rsidR="00C65F63" w:rsidRDefault="00C65F63" w:rsidP="00C65F63">
      <w:r>
        <w:t xml:space="preserve">There are </w:t>
      </w:r>
      <w:proofErr w:type="gramStart"/>
      <w:r>
        <w:t>a number of</w:t>
      </w:r>
      <w:proofErr w:type="gramEnd"/>
      <w:r>
        <w:t xml:space="preserve"> primary ways to organize your writing.  In this chapter we will discuss two:  </w:t>
      </w:r>
      <w:r w:rsidRPr="00AB7DE2">
        <w:rPr>
          <w:i/>
        </w:rPr>
        <w:t>mapping</w:t>
      </w:r>
      <w:r w:rsidRPr="00AB7DE2">
        <w:rPr>
          <w:i/>
        </w:rPr>
        <w:fldChar w:fldCharType="begin"/>
      </w:r>
      <w:r w:rsidRPr="00AB7DE2">
        <w:rPr>
          <w:i/>
        </w:rPr>
        <w:instrText xml:space="preserve"> XE "</w:instrText>
      </w:r>
      <w:r w:rsidRPr="00AB7DE2">
        <w:rPr>
          <w:b/>
          <w:bCs/>
          <w:i/>
          <w:sz w:val="28"/>
          <w:szCs w:val="28"/>
        </w:rPr>
        <w:instrText>Mapping</w:instrText>
      </w:r>
      <w:r w:rsidRPr="00AB7DE2">
        <w:rPr>
          <w:i/>
        </w:rPr>
        <w:instrText xml:space="preserve">" </w:instrText>
      </w:r>
      <w:r w:rsidRPr="00AB7DE2">
        <w:rPr>
          <w:i/>
        </w:rPr>
        <w:fldChar w:fldCharType="end"/>
      </w:r>
      <w:r>
        <w:t xml:space="preserve"> (or “idea mapping” or “mind mapping”) and </w:t>
      </w:r>
      <w:r w:rsidRPr="00AB7DE2">
        <w:rPr>
          <w:i/>
        </w:rPr>
        <w:t>outlining</w:t>
      </w:r>
      <w:r>
        <w:fldChar w:fldCharType="begin"/>
      </w:r>
      <w:r>
        <w:instrText xml:space="preserve"> XE "</w:instrText>
      </w:r>
      <w:r w:rsidRPr="005C2DB6">
        <w:rPr>
          <w:b/>
          <w:bCs/>
          <w:sz w:val="28"/>
          <w:szCs w:val="28"/>
        </w:rPr>
        <w:instrText>Outlining</w:instrText>
      </w:r>
      <w:r>
        <w:instrText xml:space="preserve">" </w:instrText>
      </w:r>
      <w:r>
        <w:fldChar w:fldCharType="end"/>
      </w:r>
      <w:r>
        <w:t>. We will also cover how to apply these methods to your own writing and the essays you will be asked to produce in English 101</w:t>
      </w:r>
      <w:r>
        <w:fldChar w:fldCharType="begin"/>
      </w:r>
      <w:r>
        <w:instrText xml:space="preserve"> XE "</w:instrText>
      </w:r>
      <w:r w:rsidRPr="009A78DB">
        <w:instrText>English 101</w:instrText>
      </w:r>
      <w:r>
        <w:instrText xml:space="preserve">" </w:instrText>
      </w:r>
      <w:r>
        <w:fldChar w:fldCharType="end"/>
      </w:r>
      <w:r>
        <w:t xml:space="preserve">. </w:t>
      </w:r>
    </w:p>
    <w:p w:rsidR="00C65F63" w:rsidRDefault="00C65F63" w:rsidP="00C65F63"/>
    <w:p w:rsidR="00C65F63" w:rsidRDefault="00C65F63" w:rsidP="00C65F63">
      <w:r>
        <w:t>Before we begin, it is important to note that the material you generated in the generating ideas</w:t>
      </w:r>
      <w:r>
        <w:fldChar w:fldCharType="begin"/>
      </w:r>
      <w:r>
        <w:instrText xml:space="preserve"> XE "</w:instrText>
      </w:r>
      <w:r w:rsidRPr="0045144E">
        <w:rPr>
          <w:b/>
          <w:bCs/>
        </w:rPr>
        <w:instrText>Generating Ideas</w:instrText>
      </w:r>
      <w:r>
        <w:instrText xml:space="preserve">" </w:instrText>
      </w:r>
      <w:r>
        <w:fldChar w:fldCharType="end"/>
      </w:r>
      <w:r>
        <w:t xml:space="preserve"> part of the Writing Process is going to be indispensable here; your planning process will make extensive use of the “raw materials” that you generated through your brainstorming, freewriting, questioning, clustering, and looping exercises.  </w:t>
      </w:r>
    </w:p>
    <w:p w:rsidR="00C65F63" w:rsidRDefault="00C65F63" w:rsidP="00C65F63"/>
    <w:p w:rsidR="00F07C67" w:rsidRPr="00B659D5" w:rsidRDefault="00F07C67" w:rsidP="00F07C67">
      <w:pPr>
        <w:pStyle w:val="Heading2"/>
      </w:pPr>
      <w:bookmarkStart w:id="3" w:name="_Toc331672954"/>
      <w:r w:rsidRPr="00B659D5">
        <w:t>Principles of Organization</w:t>
      </w:r>
      <w:bookmarkEnd w:id="3"/>
    </w:p>
    <w:p w:rsidR="00F07C67" w:rsidRDefault="00F07C67" w:rsidP="00F07C67"/>
    <w:p w:rsidR="00F07C67" w:rsidRDefault="00F07C67" w:rsidP="00F07C67">
      <w:r>
        <w:t xml:space="preserve">Different modes of writing are organized in different ways.   Narrative essays, for example, are in most cases organized chronologically.  Expository or explanatory essays are organized according to the classifications or logical divisions within their subjects; comparison-contrast essays are organized conceptually, by the features of the subject being compared.   Argument essays are perhaps the most sophisticated and difficult essays to organize: they must follow a clear logical progression and development of evidence to be effective.  </w:t>
      </w:r>
    </w:p>
    <w:p w:rsidR="00F07C67" w:rsidRDefault="00F07C67" w:rsidP="00F07C67"/>
    <w:p w:rsidR="00F07C67" w:rsidRPr="00B659D5" w:rsidRDefault="00F07C67" w:rsidP="00F07C67">
      <w:pPr>
        <w:pStyle w:val="Heading3"/>
      </w:pPr>
      <w:bookmarkStart w:id="4" w:name="_Toc331672955"/>
      <w:r>
        <w:rPr>
          <w:noProof/>
        </w:rPr>
        <w:drawing>
          <wp:anchor distT="0" distB="0" distL="114300" distR="114300" simplePos="0" relativeHeight="251661312" behindDoc="1" locked="0" layoutInCell="1" allowOverlap="1" wp14:anchorId="29DEE51F" wp14:editId="67089533">
            <wp:simplePos x="0" y="0"/>
            <wp:positionH relativeFrom="column">
              <wp:posOffset>2996565</wp:posOffset>
            </wp:positionH>
            <wp:positionV relativeFrom="paragraph">
              <wp:posOffset>318135</wp:posOffset>
            </wp:positionV>
            <wp:extent cx="2974975" cy="2230120"/>
            <wp:effectExtent l="152400" t="152400" r="358775" b="360680"/>
            <wp:wrapTight wrapText="bothSides">
              <wp:wrapPolygon edited="0">
                <wp:start x="553" y="-1476"/>
                <wp:lineTo x="-1107" y="-1107"/>
                <wp:lineTo x="-968" y="22695"/>
                <wp:lineTo x="830" y="24540"/>
                <wp:lineTo x="968" y="24909"/>
                <wp:lineTo x="21992" y="24909"/>
                <wp:lineTo x="22130" y="24540"/>
                <wp:lineTo x="23928" y="22695"/>
                <wp:lineTo x="24067" y="1845"/>
                <wp:lineTo x="22407" y="-923"/>
                <wp:lineTo x="22269" y="-1476"/>
                <wp:lineTo x="553" y="-147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975" cy="22301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B659D5">
        <w:t>Global Organization vs. Local Organization</w:t>
      </w:r>
      <w:bookmarkEnd w:id="4"/>
      <w:r w:rsidRPr="00B659D5">
        <w:t xml:space="preserve"> </w:t>
      </w:r>
      <w:r>
        <w:br/>
      </w:r>
    </w:p>
    <w:p w:rsidR="00F07C67" w:rsidRPr="00200114" w:rsidRDefault="00F07C67" w:rsidP="00F07C67">
      <w:r w:rsidRPr="00200114">
        <w:t xml:space="preserve">Writing is organized both as a total entity—the “whole” piece of writing—as well as the individual parts that make up that whole.   In effective writing, both the “global” or “whole” piece of writing, and the “local” or constituent parts are logically connected.   More specifically, an essay should have an overall controlling idea that supplies structure, </w:t>
      </w:r>
      <w:r w:rsidRPr="00200114">
        <w:rPr>
          <w:i/>
          <w:iCs/>
        </w:rPr>
        <w:t xml:space="preserve">and </w:t>
      </w:r>
      <w:r w:rsidRPr="00200114">
        <w:t xml:space="preserve">be well- organized at the paragraph, and even sentence level.   </w:t>
      </w:r>
    </w:p>
    <w:p w:rsidR="00F07C67" w:rsidRDefault="00F07C67" w:rsidP="00F07C67"/>
    <w:p w:rsidR="00F07C67" w:rsidRPr="00200114" w:rsidRDefault="00F07C67" w:rsidP="00F07C67">
      <w:r w:rsidRPr="00200114">
        <w:t xml:space="preserve">The key here is to consider how </w:t>
      </w:r>
      <w:r w:rsidRPr="00200114">
        <w:rPr>
          <w:i/>
          <w:iCs/>
        </w:rPr>
        <w:t xml:space="preserve">ideas </w:t>
      </w:r>
      <w:r w:rsidRPr="00200114">
        <w:t xml:space="preserve">and </w:t>
      </w:r>
      <w:r w:rsidRPr="00200114">
        <w:rPr>
          <w:i/>
          <w:iCs/>
        </w:rPr>
        <w:t>details</w:t>
      </w:r>
      <w:r>
        <w:rPr>
          <w:i/>
          <w:iCs/>
        </w:rPr>
        <w:fldChar w:fldCharType="begin"/>
      </w:r>
      <w:r>
        <w:instrText xml:space="preserve"> XE "</w:instrText>
      </w:r>
      <w:r w:rsidRPr="00742534">
        <w:rPr>
          <w:i/>
          <w:iCs/>
        </w:rPr>
        <w:instrText>details</w:instrText>
      </w:r>
      <w:r>
        <w:instrText xml:space="preserve">" </w:instrText>
      </w:r>
      <w:r>
        <w:rPr>
          <w:i/>
          <w:iCs/>
        </w:rPr>
        <w:fldChar w:fldCharType="end"/>
      </w:r>
      <w:r w:rsidRPr="00200114">
        <w:rPr>
          <w:i/>
          <w:iCs/>
        </w:rPr>
        <w:t xml:space="preserve"> </w:t>
      </w:r>
      <w:r w:rsidRPr="00200114">
        <w:t xml:space="preserve">fit together logically.   Seeing connections between ideas is often time-consuming, and in most cases requires considering, reconsidering, and considering again the ideas you are examining to find the most logical connections between them.  The successful writer conducts many </w:t>
      </w:r>
      <w:proofErr w:type="gramStart"/>
      <w:r w:rsidRPr="00200114">
        <w:t>thought</w:t>
      </w:r>
      <w:proofErr w:type="gramEnd"/>
      <w:r w:rsidRPr="00200114">
        <w:t xml:space="preserve"> “experiments” before making a commitment to a particular wording. The great American novelist Ernest Hemingway reportedly revised the conclusion to </w:t>
      </w:r>
      <w:r w:rsidRPr="00200114">
        <w:rPr>
          <w:i/>
          <w:iCs/>
        </w:rPr>
        <w:t>Farewell to Arms</w:t>
      </w:r>
      <w:r w:rsidRPr="00200114">
        <w:t xml:space="preserve"> 43 times before he was satisfied with it. And that was in the days before computers made revision</w:t>
      </w:r>
      <w:r>
        <w:fldChar w:fldCharType="begin"/>
      </w:r>
      <w:r>
        <w:instrText xml:space="preserve"> XE "</w:instrText>
      </w:r>
      <w:r w:rsidRPr="007A0258">
        <w:instrText>revision</w:instrText>
      </w:r>
      <w:r>
        <w:instrText xml:space="preserve">" </w:instrText>
      </w:r>
      <w:r>
        <w:fldChar w:fldCharType="end"/>
      </w:r>
      <w:r w:rsidRPr="00200114">
        <w:t xml:space="preserve"> easy.</w:t>
      </w:r>
    </w:p>
    <w:p w:rsidR="00F07C67" w:rsidRDefault="00F07C67" w:rsidP="00F07C67"/>
    <w:p w:rsidR="00F07C67" w:rsidRPr="00F07C67" w:rsidRDefault="00F07C67" w:rsidP="00F07C67">
      <w:pPr>
        <w:pStyle w:val="Heading3"/>
        <w:rPr>
          <w:rFonts w:ascii="Times New Roman" w:hAnsi="Times New Roman" w:cs="Times New Roman"/>
          <w:b/>
        </w:rPr>
      </w:pPr>
      <w:bookmarkStart w:id="5" w:name="_Toc331672956"/>
      <w:r w:rsidRPr="00F07C67">
        <w:rPr>
          <w:rFonts w:ascii="Times New Roman" w:hAnsi="Times New Roman" w:cs="Times New Roman"/>
          <w:b/>
          <w:color w:val="auto"/>
        </w:rPr>
        <w:t>Starting the Planning &amp; Organizing Process:  Listing, Grouping, and Ordering</w:t>
      </w:r>
      <w:bookmarkEnd w:id="5"/>
      <w:r w:rsidRPr="00F07C67">
        <w:rPr>
          <w:rFonts w:ascii="Times New Roman" w:hAnsi="Times New Roman" w:cs="Times New Roman"/>
          <w:b/>
          <w:color w:val="auto"/>
        </w:rPr>
        <w:t xml:space="preserve">   </w:t>
      </w:r>
      <w:r w:rsidRPr="00F07C67">
        <w:rPr>
          <w:rFonts w:ascii="Times New Roman" w:hAnsi="Times New Roman" w:cs="Times New Roman"/>
          <w:b/>
        </w:rPr>
        <w:br/>
      </w:r>
    </w:p>
    <w:p w:rsidR="00F07C67" w:rsidRDefault="00F07C67" w:rsidP="00F07C67">
      <w:r>
        <w:t xml:space="preserve">One of the first steps writers consider when planning out their writing is examining the </w:t>
      </w:r>
      <w:r>
        <w:rPr>
          <w:i/>
          <w:iCs/>
        </w:rPr>
        <w:t xml:space="preserve">similarities </w:t>
      </w:r>
      <w:r>
        <w:t xml:space="preserve">and </w:t>
      </w:r>
      <w:r>
        <w:rPr>
          <w:i/>
          <w:iCs/>
        </w:rPr>
        <w:t xml:space="preserve">differences </w:t>
      </w:r>
      <w:r>
        <w:t xml:space="preserve">between the ideas that they have generated for the project.  </w:t>
      </w:r>
    </w:p>
    <w:p w:rsidR="00F07C67" w:rsidRDefault="00F07C67" w:rsidP="00F07C67"/>
    <w:p w:rsidR="00F07C67" w:rsidRDefault="00F07C67" w:rsidP="00F07C67">
      <w:r>
        <w:t>Examine the following list of items, and group them into at least two distinct categories, according to criteria that seem logical to you:</w:t>
      </w:r>
    </w:p>
    <w:p w:rsidR="00F07C67" w:rsidRDefault="00F07C67" w:rsidP="00F07C67"/>
    <w:p w:rsidR="00F07C67" w:rsidRPr="0077478D" w:rsidRDefault="00F07C67" w:rsidP="00F07C67">
      <w:pPr>
        <w:rPr>
          <w:b/>
          <w:bCs/>
          <w:sz w:val="22"/>
          <w:szCs w:val="22"/>
        </w:rPr>
      </w:pPr>
      <w:r w:rsidRPr="0077478D">
        <w:rPr>
          <w:b/>
          <w:bCs/>
          <w:sz w:val="22"/>
          <w:szCs w:val="22"/>
        </w:rPr>
        <w:t>Goat, lamb, lion, giraffe, pig, chicken, duck, horse, zebra, elephant, tiger, cow, baboon</w:t>
      </w:r>
    </w:p>
    <w:p w:rsidR="00F07C67" w:rsidRDefault="00F07C67" w:rsidP="00F07C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4007"/>
      </w:tblGrid>
      <w:tr w:rsidR="00F07C67" w:rsidRPr="009B30B7" w:rsidTr="009F2062">
        <w:trPr>
          <w:trHeight w:val="366"/>
          <w:jc w:val="center"/>
        </w:trPr>
        <w:tc>
          <w:tcPr>
            <w:tcW w:w="3744" w:type="dxa"/>
          </w:tcPr>
          <w:p w:rsidR="00F07C67" w:rsidRPr="009B30B7" w:rsidRDefault="00F07C67" w:rsidP="009F2062">
            <w:pPr>
              <w:ind w:left="-38"/>
            </w:pPr>
            <w:r w:rsidRPr="009B30B7">
              <w:t>Category I:</w:t>
            </w:r>
          </w:p>
        </w:tc>
        <w:tc>
          <w:tcPr>
            <w:tcW w:w="4007" w:type="dxa"/>
          </w:tcPr>
          <w:p w:rsidR="00F07C67" w:rsidRPr="009B30B7" w:rsidRDefault="00F07C67" w:rsidP="009F2062">
            <w:r w:rsidRPr="009B30B7">
              <w:t xml:space="preserve">Category II: </w:t>
            </w:r>
          </w:p>
        </w:tc>
      </w:tr>
      <w:tr w:rsidR="00F07C67" w:rsidRPr="009B30B7" w:rsidTr="009F2062">
        <w:trPr>
          <w:trHeight w:val="2357"/>
          <w:jc w:val="center"/>
        </w:trPr>
        <w:tc>
          <w:tcPr>
            <w:tcW w:w="3744" w:type="dxa"/>
            <w:shd w:val="clear" w:color="auto" w:fill="F2F2F2"/>
          </w:tcPr>
          <w:p w:rsidR="00F07C67" w:rsidRPr="009B30B7" w:rsidRDefault="00F07C67" w:rsidP="009F2062">
            <w:pPr>
              <w:ind w:left="-38"/>
            </w:pPr>
          </w:p>
        </w:tc>
        <w:tc>
          <w:tcPr>
            <w:tcW w:w="4007" w:type="dxa"/>
            <w:shd w:val="clear" w:color="auto" w:fill="F2F2F2"/>
          </w:tcPr>
          <w:p w:rsidR="00F07C67" w:rsidRPr="009B30B7" w:rsidRDefault="00F07C67" w:rsidP="009F2062">
            <w:pPr>
              <w:ind w:left="-38"/>
            </w:pPr>
          </w:p>
          <w:p w:rsidR="00F07C67" w:rsidRPr="009B30B7" w:rsidRDefault="00F07C67" w:rsidP="009F2062">
            <w:pPr>
              <w:ind w:left="-38"/>
            </w:pPr>
          </w:p>
        </w:tc>
      </w:tr>
    </w:tbl>
    <w:p w:rsidR="00F07C67" w:rsidRDefault="00F07C67" w:rsidP="00F07C67">
      <w:pPr>
        <w:rPr>
          <w:i/>
          <w:iCs/>
        </w:rPr>
      </w:pPr>
      <w:r>
        <w:t xml:space="preserve">  </w:t>
      </w:r>
      <w:r>
        <w:rPr>
          <w:i/>
          <w:iCs/>
        </w:rPr>
        <w:t xml:space="preserve">  </w:t>
      </w:r>
    </w:p>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r>
        <w:t xml:space="preserve">One possible way of organizing the list above is through where the animals </w:t>
      </w:r>
      <w:r>
        <w:rPr>
          <w:i/>
          <w:iCs/>
        </w:rPr>
        <w:t xml:space="preserve">live </w:t>
      </w:r>
      <w:r>
        <w:t xml:space="preserve">or where they are located.  There seems to be some farm animals on this list, as well as some animals that live in the jungle.  </w:t>
      </w:r>
    </w:p>
    <w:p w:rsidR="00F07C67" w:rsidRDefault="00F07C67" w:rsidP="00F07C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4002"/>
      </w:tblGrid>
      <w:tr w:rsidR="00F07C67" w:rsidRPr="009B30B7" w:rsidTr="009F2062">
        <w:trPr>
          <w:trHeight w:val="366"/>
          <w:jc w:val="center"/>
        </w:trPr>
        <w:tc>
          <w:tcPr>
            <w:tcW w:w="3744" w:type="dxa"/>
          </w:tcPr>
          <w:p w:rsidR="00F07C67" w:rsidRPr="00836DF3" w:rsidRDefault="00F07C67" w:rsidP="009F2062">
            <w:pPr>
              <w:ind w:left="-38"/>
              <w:rPr>
                <w:i/>
                <w:color w:val="FF0000"/>
              </w:rPr>
            </w:pPr>
            <w:r w:rsidRPr="00836DF3">
              <w:rPr>
                <w:i/>
                <w:color w:val="FF0000"/>
              </w:rPr>
              <w:t>Category I:  Farm Animals</w:t>
            </w:r>
          </w:p>
        </w:tc>
        <w:tc>
          <w:tcPr>
            <w:tcW w:w="4002" w:type="dxa"/>
          </w:tcPr>
          <w:p w:rsidR="00F07C67" w:rsidRPr="00836DF3" w:rsidRDefault="00F07C67" w:rsidP="009F2062">
            <w:pPr>
              <w:rPr>
                <w:i/>
                <w:color w:val="FF0000"/>
              </w:rPr>
            </w:pPr>
            <w:r w:rsidRPr="00836DF3">
              <w:rPr>
                <w:i/>
                <w:color w:val="FF0000"/>
              </w:rPr>
              <w:t>Category II:  Jungle Animals</w:t>
            </w:r>
          </w:p>
        </w:tc>
      </w:tr>
      <w:tr w:rsidR="00F07C67" w:rsidRPr="009B30B7" w:rsidTr="009F2062">
        <w:trPr>
          <w:trHeight w:val="260"/>
          <w:jc w:val="center"/>
        </w:trPr>
        <w:tc>
          <w:tcPr>
            <w:tcW w:w="3744" w:type="dxa"/>
          </w:tcPr>
          <w:p w:rsidR="00F07C67" w:rsidRPr="00836DF3" w:rsidRDefault="00F07C67" w:rsidP="009F2062">
            <w:pPr>
              <w:ind w:left="-38"/>
              <w:rPr>
                <w:i/>
                <w:color w:val="FF0000"/>
              </w:rPr>
            </w:pPr>
            <w:r w:rsidRPr="00836DF3">
              <w:rPr>
                <w:i/>
                <w:color w:val="FF0000"/>
              </w:rPr>
              <w:t>Goat, Lamb, Pig</w:t>
            </w:r>
          </w:p>
          <w:p w:rsidR="00F07C67" w:rsidRPr="00836DF3" w:rsidRDefault="00F07C67" w:rsidP="009F2062">
            <w:pPr>
              <w:ind w:left="-38"/>
              <w:rPr>
                <w:i/>
                <w:color w:val="FF0000"/>
              </w:rPr>
            </w:pPr>
            <w:r w:rsidRPr="00836DF3">
              <w:rPr>
                <w:i/>
                <w:color w:val="FF0000"/>
              </w:rPr>
              <w:t>Chicken, Duck, Horse</w:t>
            </w:r>
          </w:p>
          <w:p w:rsidR="00F07C67" w:rsidRPr="00836DF3" w:rsidRDefault="00F07C67" w:rsidP="009F2062">
            <w:pPr>
              <w:ind w:left="-38"/>
              <w:rPr>
                <w:i/>
                <w:color w:val="FF0000"/>
              </w:rPr>
            </w:pPr>
            <w:r w:rsidRPr="00836DF3">
              <w:rPr>
                <w:i/>
                <w:color w:val="FF0000"/>
              </w:rPr>
              <w:t>Cow</w:t>
            </w:r>
          </w:p>
        </w:tc>
        <w:tc>
          <w:tcPr>
            <w:tcW w:w="4002" w:type="dxa"/>
          </w:tcPr>
          <w:p w:rsidR="00F07C67" w:rsidRPr="00836DF3" w:rsidRDefault="00F07C67" w:rsidP="009F2062">
            <w:pPr>
              <w:rPr>
                <w:i/>
                <w:color w:val="FF0000"/>
              </w:rPr>
            </w:pPr>
            <w:r w:rsidRPr="00836DF3">
              <w:rPr>
                <w:i/>
                <w:color w:val="FF0000"/>
              </w:rPr>
              <w:t>Lion, Giraffe, Zebra</w:t>
            </w:r>
          </w:p>
          <w:p w:rsidR="00F07C67" w:rsidRPr="00836DF3" w:rsidRDefault="00F07C67" w:rsidP="009F2062">
            <w:pPr>
              <w:rPr>
                <w:i/>
                <w:color w:val="FF0000"/>
              </w:rPr>
            </w:pPr>
            <w:r w:rsidRPr="00836DF3">
              <w:rPr>
                <w:i/>
                <w:color w:val="FF0000"/>
              </w:rPr>
              <w:t>Elephant, Tiger, Baboon</w:t>
            </w:r>
            <w:r w:rsidRPr="00836DF3">
              <w:rPr>
                <w:i/>
                <w:color w:val="FF0000"/>
              </w:rPr>
              <w:br/>
            </w:r>
          </w:p>
          <w:p w:rsidR="00F07C67" w:rsidRPr="00836DF3" w:rsidRDefault="00F07C67" w:rsidP="009F2062">
            <w:pPr>
              <w:rPr>
                <w:i/>
                <w:color w:val="FF0000"/>
              </w:rPr>
            </w:pPr>
          </w:p>
          <w:p w:rsidR="00F07C67" w:rsidRPr="00836DF3" w:rsidRDefault="00F07C67" w:rsidP="009F2062">
            <w:pPr>
              <w:rPr>
                <w:i/>
                <w:color w:val="FF0000"/>
              </w:rPr>
            </w:pPr>
          </w:p>
        </w:tc>
      </w:tr>
    </w:tbl>
    <w:p w:rsidR="00F07C67" w:rsidRDefault="00F07C67" w:rsidP="00F07C67"/>
    <w:p w:rsidR="00F07C67" w:rsidRDefault="00F07C67" w:rsidP="00F07C67">
      <w:r>
        <w:t xml:space="preserve">Now consider a slightly more complicated problem of organization: </w:t>
      </w:r>
    </w:p>
    <w:p w:rsidR="00F07C67" w:rsidRDefault="00F07C67" w:rsidP="00F07C67"/>
    <w:p w:rsidR="00F07C67" w:rsidRPr="0077478D" w:rsidRDefault="00F07C67" w:rsidP="00F07C67">
      <w:pPr>
        <w:rPr>
          <w:b/>
          <w:bCs/>
          <w:sz w:val="22"/>
          <w:szCs w:val="22"/>
        </w:rPr>
      </w:pPr>
      <w:r w:rsidRPr="0077478D">
        <w:rPr>
          <w:b/>
          <w:bCs/>
          <w:sz w:val="22"/>
          <w:szCs w:val="22"/>
        </w:rPr>
        <w:t xml:space="preserve">Chicken Parmesan, Sushi, Veal Marsala, Polish Sausage, Orange </w:t>
      </w:r>
      <w:proofErr w:type="spellStart"/>
      <w:r w:rsidRPr="0077478D">
        <w:rPr>
          <w:b/>
          <w:bCs/>
          <w:sz w:val="22"/>
          <w:szCs w:val="22"/>
        </w:rPr>
        <w:t>Roughy</w:t>
      </w:r>
      <w:proofErr w:type="spellEnd"/>
      <w:r w:rsidRPr="0077478D">
        <w:rPr>
          <w:b/>
          <w:bCs/>
          <w:sz w:val="22"/>
          <w:szCs w:val="22"/>
        </w:rPr>
        <w:t>, New York Strip Steak, Pork Chop, Lake Trout, Pasta Primavera, Shrimp Tempura, Fried Chicken, Grilled Leg of Lamb</w:t>
      </w:r>
    </w:p>
    <w:p w:rsidR="00F07C67" w:rsidRDefault="00F07C67" w:rsidP="00F07C67"/>
    <w:p w:rsidR="00F07C67" w:rsidRDefault="00F07C67" w:rsidP="00F07C67">
      <w:r>
        <w:t xml:space="preserve">What are some ways that we could organize this </w:t>
      </w:r>
      <w:proofErr w:type="gramStart"/>
      <w:r>
        <w:t>particular list</w:t>
      </w:r>
      <w:proofErr w:type="gramEnd"/>
      <w:r>
        <w:t xml:space="preserve">?  </w:t>
      </w:r>
    </w:p>
    <w:p w:rsidR="00F07C67" w:rsidRDefault="00F07C67" w:rsidP="00F07C67"/>
    <w:p w:rsidR="00F07C67" w:rsidRDefault="00F07C67" w:rsidP="00F07C67">
      <w:r>
        <w:t xml:space="preserve">By cultural origin of cuisine?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404"/>
        <w:gridCol w:w="2091"/>
        <w:gridCol w:w="2080"/>
      </w:tblGrid>
      <w:tr w:rsidR="00F07C67" w:rsidRPr="009B30B7" w:rsidTr="009F2062">
        <w:trPr>
          <w:trHeight w:val="240"/>
          <w:jc w:val="center"/>
        </w:trPr>
        <w:tc>
          <w:tcPr>
            <w:tcW w:w="1978" w:type="dxa"/>
          </w:tcPr>
          <w:p w:rsidR="00F07C67" w:rsidRPr="009B30B7" w:rsidRDefault="00F07C67" w:rsidP="009F2062">
            <w:pPr>
              <w:ind w:left="-63"/>
            </w:pPr>
          </w:p>
        </w:tc>
        <w:tc>
          <w:tcPr>
            <w:tcW w:w="2404" w:type="dxa"/>
          </w:tcPr>
          <w:p w:rsidR="00F07C67" w:rsidRPr="009B30B7" w:rsidRDefault="00F07C67" w:rsidP="009F2062"/>
        </w:tc>
        <w:tc>
          <w:tcPr>
            <w:tcW w:w="2091" w:type="dxa"/>
          </w:tcPr>
          <w:p w:rsidR="00F07C67" w:rsidRPr="009B30B7" w:rsidRDefault="00F07C67" w:rsidP="009F2062"/>
        </w:tc>
        <w:tc>
          <w:tcPr>
            <w:tcW w:w="2080" w:type="dxa"/>
          </w:tcPr>
          <w:p w:rsidR="00F07C67" w:rsidRPr="009B30B7" w:rsidRDefault="00F07C67" w:rsidP="009F2062"/>
        </w:tc>
      </w:tr>
      <w:tr w:rsidR="00F07C67" w:rsidRPr="009B30B7" w:rsidTr="009F2062">
        <w:trPr>
          <w:trHeight w:val="1127"/>
          <w:jc w:val="center"/>
        </w:trPr>
        <w:tc>
          <w:tcPr>
            <w:tcW w:w="1978" w:type="dxa"/>
          </w:tcPr>
          <w:p w:rsidR="00F07C67" w:rsidRPr="009B30B7" w:rsidRDefault="00F07C67" w:rsidP="009F2062">
            <w:pPr>
              <w:ind w:left="-63"/>
            </w:pPr>
          </w:p>
          <w:p w:rsidR="00F07C67" w:rsidRPr="009B30B7" w:rsidRDefault="00F07C67" w:rsidP="009F2062">
            <w:pPr>
              <w:ind w:left="-63"/>
            </w:pPr>
          </w:p>
          <w:p w:rsidR="00F07C67" w:rsidRPr="009B30B7" w:rsidRDefault="00F07C67" w:rsidP="009F2062">
            <w:pPr>
              <w:ind w:left="-63"/>
            </w:pPr>
          </w:p>
          <w:p w:rsidR="00F07C67" w:rsidRPr="009B30B7" w:rsidRDefault="00F07C67" w:rsidP="009F2062">
            <w:pPr>
              <w:ind w:left="-63"/>
            </w:pPr>
          </w:p>
          <w:p w:rsidR="00F07C67" w:rsidRPr="009B30B7" w:rsidRDefault="00F07C67" w:rsidP="009F2062">
            <w:pPr>
              <w:ind w:left="-63"/>
            </w:pPr>
          </w:p>
        </w:tc>
        <w:tc>
          <w:tcPr>
            <w:tcW w:w="2404" w:type="dxa"/>
          </w:tcPr>
          <w:p w:rsidR="00F07C67" w:rsidRPr="009B30B7" w:rsidRDefault="00F07C67" w:rsidP="009F2062"/>
          <w:p w:rsidR="00F07C67" w:rsidRPr="009B30B7" w:rsidRDefault="00F07C67" w:rsidP="009F2062"/>
        </w:tc>
        <w:tc>
          <w:tcPr>
            <w:tcW w:w="2091" w:type="dxa"/>
          </w:tcPr>
          <w:p w:rsidR="00F07C67" w:rsidRPr="009B30B7" w:rsidRDefault="00F07C67" w:rsidP="009F2062"/>
          <w:p w:rsidR="00F07C67" w:rsidRPr="009B30B7" w:rsidRDefault="00F07C67" w:rsidP="009F2062"/>
        </w:tc>
        <w:tc>
          <w:tcPr>
            <w:tcW w:w="2080" w:type="dxa"/>
          </w:tcPr>
          <w:p w:rsidR="00F07C67" w:rsidRPr="009B30B7" w:rsidRDefault="00F07C67" w:rsidP="009F2062"/>
          <w:p w:rsidR="00F07C67" w:rsidRPr="009B30B7" w:rsidRDefault="00F07C67" w:rsidP="009F2062"/>
        </w:tc>
      </w:tr>
    </w:tbl>
    <w:p w:rsidR="00F07C67" w:rsidRDefault="00F07C67" w:rsidP="00F07C67"/>
    <w:p w:rsidR="00F07C67" w:rsidRDefault="00F07C67" w:rsidP="00F07C67">
      <w:r>
        <w:t xml:space="preserve">By food origin (land v. sea)?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54"/>
        <w:gridCol w:w="2154"/>
        <w:gridCol w:w="2253"/>
      </w:tblGrid>
      <w:tr w:rsidR="00F07C67" w:rsidRPr="009B30B7" w:rsidTr="009F2062">
        <w:trPr>
          <w:trHeight w:val="253"/>
          <w:jc w:val="center"/>
        </w:trPr>
        <w:tc>
          <w:tcPr>
            <w:tcW w:w="1789" w:type="dxa"/>
          </w:tcPr>
          <w:p w:rsidR="00F07C67" w:rsidRPr="009B30B7" w:rsidRDefault="00F07C67" w:rsidP="009F2062">
            <w:pPr>
              <w:ind w:left="-88"/>
            </w:pPr>
          </w:p>
        </w:tc>
        <w:tc>
          <w:tcPr>
            <w:tcW w:w="2354" w:type="dxa"/>
          </w:tcPr>
          <w:p w:rsidR="00F07C67" w:rsidRPr="009B30B7" w:rsidRDefault="00F07C67" w:rsidP="009F2062"/>
        </w:tc>
        <w:tc>
          <w:tcPr>
            <w:tcW w:w="2154" w:type="dxa"/>
          </w:tcPr>
          <w:p w:rsidR="00F07C67" w:rsidRPr="009B30B7" w:rsidRDefault="00F07C67" w:rsidP="009F2062"/>
        </w:tc>
        <w:tc>
          <w:tcPr>
            <w:tcW w:w="2253" w:type="dxa"/>
          </w:tcPr>
          <w:p w:rsidR="00F07C67" w:rsidRPr="009B30B7" w:rsidRDefault="00F07C67" w:rsidP="009F2062"/>
        </w:tc>
      </w:tr>
      <w:tr w:rsidR="00F07C67" w:rsidRPr="009B30B7" w:rsidTr="009F2062">
        <w:trPr>
          <w:trHeight w:val="1114"/>
          <w:jc w:val="center"/>
        </w:trPr>
        <w:tc>
          <w:tcPr>
            <w:tcW w:w="1789" w:type="dxa"/>
          </w:tcPr>
          <w:p w:rsidR="00F07C67" w:rsidRPr="009B30B7" w:rsidRDefault="00F07C67" w:rsidP="009F2062">
            <w:pPr>
              <w:ind w:left="-88"/>
            </w:pPr>
          </w:p>
          <w:p w:rsidR="00F07C67" w:rsidRPr="009B30B7" w:rsidRDefault="00F07C67" w:rsidP="009F2062">
            <w:pPr>
              <w:ind w:left="-88"/>
            </w:pPr>
          </w:p>
          <w:p w:rsidR="00F07C67" w:rsidRPr="009B30B7" w:rsidRDefault="00F07C67" w:rsidP="009F2062">
            <w:pPr>
              <w:ind w:left="-88"/>
            </w:pPr>
          </w:p>
          <w:p w:rsidR="00F07C67" w:rsidRPr="009B30B7" w:rsidRDefault="00F07C67" w:rsidP="009F2062">
            <w:pPr>
              <w:ind w:left="-88"/>
            </w:pPr>
          </w:p>
          <w:p w:rsidR="00F07C67" w:rsidRPr="009B30B7" w:rsidRDefault="00F07C67" w:rsidP="009F2062">
            <w:pPr>
              <w:ind w:left="-88"/>
            </w:pPr>
          </w:p>
        </w:tc>
        <w:tc>
          <w:tcPr>
            <w:tcW w:w="2354" w:type="dxa"/>
          </w:tcPr>
          <w:p w:rsidR="00F07C67" w:rsidRPr="009B30B7" w:rsidRDefault="00F07C67" w:rsidP="009F2062"/>
          <w:p w:rsidR="00F07C67" w:rsidRPr="009B30B7" w:rsidRDefault="00F07C67" w:rsidP="009F2062"/>
        </w:tc>
        <w:tc>
          <w:tcPr>
            <w:tcW w:w="2154" w:type="dxa"/>
          </w:tcPr>
          <w:p w:rsidR="00F07C67" w:rsidRPr="009B30B7" w:rsidRDefault="00F07C67" w:rsidP="009F2062"/>
          <w:p w:rsidR="00F07C67" w:rsidRPr="009B30B7" w:rsidRDefault="00F07C67" w:rsidP="009F2062"/>
        </w:tc>
        <w:tc>
          <w:tcPr>
            <w:tcW w:w="2253" w:type="dxa"/>
          </w:tcPr>
          <w:p w:rsidR="00F07C67" w:rsidRPr="009B30B7" w:rsidRDefault="00F07C67" w:rsidP="009F2062"/>
          <w:p w:rsidR="00F07C67" w:rsidRPr="009B30B7" w:rsidRDefault="00F07C67" w:rsidP="009F2062"/>
        </w:tc>
      </w:tr>
    </w:tbl>
    <w:p w:rsidR="00F07C67" w:rsidRDefault="00F07C67" w:rsidP="00F07C67">
      <w:r>
        <w:br/>
        <w:t xml:space="preserve">By method of cooking?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354"/>
        <w:gridCol w:w="2141"/>
        <w:gridCol w:w="2215"/>
      </w:tblGrid>
      <w:tr w:rsidR="00F07C67" w:rsidRPr="009B30B7" w:rsidTr="009F2062">
        <w:trPr>
          <w:trHeight w:val="305"/>
          <w:jc w:val="center"/>
        </w:trPr>
        <w:tc>
          <w:tcPr>
            <w:tcW w:w="1840" w:type="dxa"/>
          </w:tcPr>
          <w:p w:rsidR="00F07C67" w:rsidRPr="009B30B7" w:rsidRDefault="00F07C67" w:rsidP="009F2062">
            <w:pPr>
              <w:ind w:left="-63"/>
            </w:pPr>
          </w:p>
        </w:tc>
        <w:tc>
          <w:tcPr>
            <w:tcW w:w="2354" w:type="dxa"/>
          </w:tcPr>
          <w:p w:rsidR="00F07C67" w:rsidRPr="009B30B7" w:rsidRDefault="00F07C67" w:rsidP="009F2062"/>
        </w:tc>
        <w:tc>
          <w:tcPr>
            <w:tcW w:w="2141" w:type="dxa"/>
          </w:tcPr>
          <w:p w:rsidR="00F07C67" w:rsidRPr="009B30B7" w:rsidRDefault="00F07C67" w:rsidP="009F2062"/>
        </w:tc>
        <w:tc>
          <w:tcPr>
            <w:tcW w:w="2215" w:type="dxa"/>
          </w:tcPr>
          <w:p w:rsidR="00F07C67" w:rsidRPr="009B30B7" w:rsidRDefault="00F07C67" w:rsidP="009F2062"/>
        </w:tc>
      </w:tr>
      <w:tr w:rsidR="00F07C67" w:rsidRPr="009B30B7" w:rsidTr="009F2062">
        <w:trPr>
          <w:trHeight w:val="1718"/>
          <w:jc w:val="center"/>
        </w:trPr>
        <w:tc>
          <w:tcPr>
            <w:tcW w:w="1840" w:type="dxa"/>
          </w:tcPr>
          <w:p w:rsidR="00F07C67" w:rsidRPr="009B30B7" w:rsidRDefault="00F07C67" w:rsidP="009F2062">
            <w:pPr>
              <w:ind w:left="-63"/>
            </w:pPr>
          </w:p>
          <w:p w:rsidR="00F07C67" w:rsidRPr="009B30B7" w:rsidRDefault="00F07C67" w:rsidP="009F2062">
            <w:pPr>
              <w:ind w:left="-63"/>
            </w:pPr>
          </w:p>
          <w:p w:rsidR="00F07C67" w:rsidRPr="009B30B7" w:rsidRDefault="00F07C67" w:rsidP="009F2062">
            <w:pPr>
              <w:ind w:left="-63"/>
            </w:pPr>
          </w:p>
          <w:p w:rsidR="00F07C67" w:rsidRPr="009B30B7" w:rsidRDefault="00F07C67" w:rsidP="009F2062">
            <w:pPr>
              <w:ind w:left="-63"/>
            </w:pPr>
          </w:p>
          <w:p w:rsidR="00F07C67" w:rsidRPr="009B30B7" w:rsidRDefault="00F07C67" w:rsidP="009F2062">
            <w:pPr>
              <w:ind w:left="-63"/>
            </w:pPr>
          </w:p>
        </w:tc>
        <w:tc>
          <w:tcPr>
            <w:tcW w:w="2354" w:type="dxa"/>
          </w:tcPr>
          <w:p w:rsidR="00F07C67" w:rsidRPr="009B30B7" w:rsidRDefault="00F07C67" w:rsidP="009F2062"/>
          <w:p w:rsidR="00F07C67" w:rsidRPr="009B30B7" w:rsidRDefault="00F07C67" w:rsidP="009F2062"/>
          <w:p w:rsidR="00F07C67" w:rsidRPr="009B30B7" w:rsidRDefault="00F07C67" w:rsidP="009F2062"/>
          <w:p w:rsidR="00F07C67" w:rsidRPr="009B30B7" w:rsidRDefault="00F07C67" w:rsidP="009F2062"/>
        </w:tc>
        <w:tc>
          <w:tcPr>
            <w:tcW w:w="2141" w:type="dxa"/>
          </w:tcPr>
          <w:p w:rsidR="00F07C67" w:rsidRPr="009B30B7" w:rsidRDefault="00F07C67" w:rsidP="009F2062"/>
          <w:p w:rsidR="00F07C67" w:rsidRPr="009B30B7" w:rsidRDefault="00F07C67" w:rsidP="009F2062"/>
          <w:p w:rsidR="00F07C67" w:rsidRPr="009B30B7" w:rsidRDefault="00F07C67" w:rsidP="009F2062"/>
          <w:p w:rsidR="00F07C67" w:rsidRPr="009B30B7" w:rsidRDefault="00F07C67" w:rsidP="009F2062"/>
        </w:tc>
        <w:tc>
          <w:tcPr>
            <w:tcW w:w="2215" w:type="dxa"/>
          </w:tcPr>
          <w:p w:rsidR="00F07C67" w:rsidRPr="009B30B7" w:rsidRDefault="00F07C67" w:rsidP="009F2062"/>
          <w:p w:rsidR="00F07C67" w:rsidRPr="009B30B7" w:rsidRDefault="00F07C67" w:rsidP="009F2062"/>
          <w:p w:rsidR="00F07C67" w:rsidRPr="009B30B7" w:rsidRDefault="00F07C67" w:rsidP="009F2062"/>
          <w:p w:rsidR="00F07C67" w:rsidRPr="009B30B7" w:rsidRDefault="00F07C67" w:rsidP="009F2062"/>
        </w:tc>
      </w:tr>
    </w:tbl>
    <w:p w:rsidR="00F07C67" w:rsidRDefault="00F07C67" w:rsidP="00F07C67">
      <w:r>
        <w:t xml:space="preserve"> </w:t>
      </w:r>
    </w:p>
    <w:p w:rsidR="00F07C67" w:rsidRDefault="00F07C67" w:rsidP="00F07C67">
      <w:pPr>
        <w:rPr>
          <w:b/>
          <w:bCs/>
        </w:rPr>
      </w:pPr>
    </w:p>
    <w:p w:rsidR="00F07C67" w:rsidRDefault="00F07C67" w:rsidP="00F07C67">
      <w:r>
        <w:t xml:space="preserve">Now let’s move on to something a bit more applicable to your writing:  organizing a list of things conceptually via </w:t>
      </w:r>
      <w:r>
        <w:rPr>
          <w:i/>
          <w:iCs/>
        </w:rPr>
        <w:t xml:space="preserve">sequencing </w:t>
      </w:r>
      <w:r>
        <w:t>or via logical similarities.</w:t>
      </w:r>
    </w:p>
    <w:p w:rsidR="00F07C67" w:rsidRDefault="00F07C67" w:rsidP="00F07C67"/>
    <w:p w:rsidR="00F07C67" w:rsidRDefault="00F07C67" w:rsidP="00F07C67">
      <w:r>
        <w:t>Topic:  The Process of Enrolling in College</w:t>
      </w:r>
    </w:p>
    <w:p w:rsidR="00F07C67" w:rsidRDefault="00F07C67" w:rsidP="00F07C67"/>
    <w:p w:rsidR="00F07C67" w:rsidRDefault="00F07C67" w:rsidP="00F07C67">
      <w:r>
        <w:t>What is the most logical sequence for the events below?  Order them in the order that would be most appropriate to describe the process to someone unfamiliar with it.   What would the underlying scheme be?  How would your audience</w:t>
      </w:r>
      <w:r>
        <w:fldChar w:fldCharType="begin"/>
      </w:r>
      <w:r>
        <w:instrText xml:space="preserve"> XE "</w:instrText>
      </w:r>
      <w:r w:rsidRPr="00585C2E">
        <w:instrText>audience</w:instrText>
      </w:r>
      <w:r>
        <w:instrText xml:space="preserve">" </w:instrText>
      </w:r>
      <w:r>
        <w:fldChar w:fldCharType="end"/>
      </w:r>
      <w:r>
        <w:t xml:space="preserve"> best make sense of all the things that one has to do to enroll in college?  Think carefully about how the process of applying to and attending college </w:t>
      </w:r>
      <w:proofErr w:type="gramStart"/>
      <w:r>
        <w:t>works, and</w:t>
      </w:r>
      <w:proofErr w:type="gramEnd"/>
      <w:r>
        <w:t xml:space="preserve"> let the organizational scheme you choose reflect that.  </w:t>
      </w:r>
    </w:p>
    <w:p w:rsidR="00F07C67" w:rsidRDefault="00F07C67" w:rsidP="00F07C67"/>
    <w:p w:rsidR="00F07C67" w:rsidRDefault="00F07C67" w:rsidP="00F07C67">
      <w:r>
        <w:t>Raw Materials (Brainstormed Ideas)</w:t>
      </w:r>
    </w:p>
    <w:p w:rsidR="00F07C67" w:rsidRDefault="00F07C67" w:rsidP="00F07C67"/>
    <w:p w:rsidR="00F07C67" w:rsidRDefault="00F07C67" w:rsidP="00F07C67">
      <w:pPr>
        <w:sectPr w:rsidR="00F07C67" w:rsidSect="009F2062">
          <w:footerReference w:type="default" r:id="rId9"/>
          <w:pgSz w:w="12240" w:h="15840"/>
          <w:pgMar w:top="1440" w:right="1440" w:bottom="1440" w:left="1440" w:header="720" w:footer="720" w:gutter="0"/>
          <w:pgNumType w:start="1"/>
          <w:cols w:space="720"/>
          <w:rtlGutter/>
          <w:docGrid w:linePitch="360"/>
        </w:sectPr>
      </w:pPr>
    </w:p>
    <w:p w:rsidR="00F07C67" w:rsidRDefault="00F07C67" w:rsidP="00F07C67">
      <w:r>
        <w:t>Reading enrollment brochures</w:t>
      </w:r>
    </w:p>
    <w:p w:rsidR="00F07C67" w:rsidRDefault="00F07C67" w:rsidP="00F07C67">
      <w:r>
        <w:t>Taking the SAT</w:t>
      </w:r>
    </w:p>
    <w:p w:rsidR="00F07C67" w:rsidRDefault="00F07C67" w:rsidP="00F07C67">
      <w:r>
        <w:t xml:space="preserve">Applying online </w:t>
      </w:r>
    </w:p>
    <w:p w:rsidR="00F07C67" w:rsidRDefault="00F07C67" w:rsidP="00F07C67">
      <w:r>
        <w:t>Registering for classes</w:t>
      </w:r>
    </w:p>
    <w:p w:rsidR="00F07C67" w:rsidRDefault="00F07C67" w:rsidP="00F07C67">
      <w:r>
        <w:t xml:space="preserve">Choosing the colleges to apply to </w:t>
      </w:r>
    </w:p>
    <w:p w:rsidR="00F07C67" w:rsidRDefault="00F07C67" w:rsidP="00F07C67">
      <w:r>
        <w:t>Meeting with an academic advisor</w:t>
      </w:r>
    </w:p>
    <w:p w:rsidR="00F07C67" w:rsidRDefault="00F07C67" w:rsidP="00F07C67">
      <w:r>
        <w:t>Putting in a deposit</w:t>
      </w:r>
    </w:p>
    <w:p w:rsidR="00F07C67" w:rsidRDefault="00F07C67" w:rsidP="00F07C67">
      <w:r>
        <w:t>Waiting for the admissions decision</w:t>
      </w:r>
    </w:p>
    <w:p w:rsidR="00F07C67" w:rsidRDefault="00F07C67" w:rsidP="00F07C67">
      <w:r>
        <w:t>Researching available majors</w:t>
      </w:r>
    </w:p>
    <w:p w:rsidR="00F07C67" w:rsidRDefault="00F07C67" w:rsidP="00F07C67">
      <w:r>
        <w:t>Attending the first class</w:t>
      </w:r>
    </w:p>
    <w:p w:rsidR="00F07C67" w:rsidRDefault="00F07C67" w:rsidP="00F07C67">
      <w:r>
        <w:t>Deciding that college is worthwhile</w:t>
      </w:r>
    </w:p>
    <w:p w:rsidR="00F07C67" w:rsidRDefault="00F07C67" w:rsidP="00F07C67">
      <w:r>
        <w:t>Moving to campus</w:t>
      </w:r>
    </w:p>
    <w:p w:rsidR="00F07C67" w:rsidRDefault="00F07C67" w:rsidP="00F07C67">
      <w:r>
        <w:t>Finding financial aid</w:t>
      </w:r>
    </w:p>
    <w:p w:rsidR="00F07C67" w:rsidRDefault="00F07C67" w:rsidP="00F07C67">
      <w:pPr>
        <w:sectPr w:rsidR="00F07C67" w:rsidSect="009F2062">
          <w:type w:val="continuous"/>
          <w:pgSz w:w="12240" w:h="15840"/>
          <w:pgMar w:top="1440" w:right="1440" w:bottom="1440" w:left="1440" w:header="720" w:footer="720" w:gutter="0"/>
          <w:cols w:num="2" w:space="720"/>
          <w:docGrid w:linePitch="360"/>
        </w:sectPr>
      </w:pPr>
      <w:r>
        <w:t>Accepting the admission offer</w:t>
      </w:r>
    </w:p>
    <w:p w:rsidR="00F07C67" w:rsidRDefault="00F07C67" w:rsidP="00F07C67">
      <w:pPr>
        <w:sectPr w:rsidR="00F07C67" w:rsidSect="009F2062">
          <w:type w:val="continuous"/>
          <w:pgSz w:w="12240" w:h="15840"/>
          <w:pgMar w:top="1440" w:right="1440" w:bottom="1440" w:left="1440" w:header="720" w:footer="720" w:gutter="0"/>
          <w:cols w:space="720"/>
          <w:docGrid w:linePitch="360"/>
        </w:sectPr>
      </w:pPr>
    </w:p>
    <w:p w:rsidR="00F07C67" w:rsidRDefault="00F07C67" w:rsidP="00F07C67"/>
    <w:p w:rsidR="00F07C67" w:rsidRDefault="00F07C67" w:rsidP="00F07C67">
      <w:r>
        <w:t xml:space="preserve">Logically order the ideas above in this </w:t>
      </w:r>
      <w:proofErr w:type="gramStart"/>
      <w:r>
        <w:t>process ,</w:t>
      </w:r>
      <w:proofErr w:type="gramEnd"/>
      <w:r>
        <w:t xml:space="preserve"> numbering them from 1-14</w:t>
      </w:r>
    </w:p>
    <w:p w:rsidR="00F07C67" w:rsidRDefault="00F07C67" w:rsidP="00F07C67"/>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Default="00F07C67" w:rsidP="00F07C67">
      <w:pPr>
        <w:pStyle w:val="ListParagraph"/>
        <w:numPr>
          <w:ilvl w:val="0"/>
          <w:numId w:val="1"/>
        </w:numPr>
        <w:pBdr>
          <w:top w:val="single" w:sz="4" w:space="8" w:color="auto"/>
          <w:left w:val="single" w:sz="4" w:space="4" w:color="auto"/>
          <w:bottom w:val="single" w:sz="4" w:space="0" w:color="auto"/>
          <w:right w:val="single" w:sz="4" w:space="4" w:color="auto"/>
        </w:pBdr>
        <w:spacing w:after="0" w:line="240" w:lineRule="auto"/>
      </w:pPr>
      <w:r>
        <w:t>________________________________</w:t>
      </w:r>
      <w:r>
        <w:br/>
      </w:r>
    </w:p>
    <w:p w:rsidR="00F07C67" w:rsidRPr="006950EE" w:rsidRDefault="00F07C67" w:rsidP="00F07C67">
      <w:r>
        <w:br w:type="page"/>
      </w:r>
    </w:p>
    <w:p w:rsidR="00F07C67" w:rsidRDefault="00F07C67" w:rsidP="00F07C67"/>
    <w:p w:rsidR="00F07C67" w:rsidRDefault="005F2374" w:rsidP="00F07C67">
      <w:r>
        <w:t xml:space="preserve"> </w:t>
      </w:r>
      <w:r w:rsidR="00F07C67">
        <w:t xml:space="preserve">Now, let’s see if you can group some more abstract ideas into logical divisions.  </w:t>
      </w:r>
    </w:p>
    <w:p w:rsidR="00F07C67" w:rsidRDefault="00F07C67" w:rsidP="00F07C67"/>
    <w:p w:rsidR="00F07C67" w:rsidRDefault="00F07C67" w:rsidP="00F07C67">
      <w:r>
        <w:t xml:space="preserve">Topic:   Benefits of a college education  </w:t>
      </w:r>
    </w:p>
    <w:p w:rsidR="00F07C67" w:rsidRDefault="00F07C67" w:rsidP="00F07C67"/>
    <w:p w:rsidR="00F07C67" w:rsidRDefault="00F07C67" w:rsidP="00F07C67">
      <w:pPr>
        <w:pBdr>
          <w:top w:val="single" w:sz="4" w:space="1" w:color="auto"/>
          <w:left w:val="single" w:sz="4" w:space="4" w:color="auto"/>
          <w:bottom w:val="single" w:sz="4" w:space="1" w:color="auto"/>
          <w:right w:val="single" w:sz="4" w:space="4" w:color="auto"/>
        </w:pBdr>
      </w:pPr>
      <w:r>
        <w:t xml:space="preserve">  Raw Materials (Brainstormed Ideas)</w:t>
      </w:r>
    </w:p>
    <w:p w:rsidR="00F07C67" w:rsidRDefault="00F07C67" w:rsidP="00F07C67">
      <w:pPr>
        <w:pBdr>
          <w:top w:val="single" w:sz="4" w:space="1" w:color="auto"/>
          <w:left w:val="single" w:sz="4" w:space="4" w:color="auto"/>
          <w:bottom w:val="single" w:sz="4" w:space="1" w:color="auto"/>
          <w:right w:val="single" w:sz="4" w:space="4" w:color="auto"/>
        </w:pBdr>
      </w:pPr>
    </w:p>
    <w:p w:rsidR="00F07C67" w:rsidRDefault="00F07C67" w:rsidP="00F07C67">
      <w:pPr>
        <w:pBdr>
          <w:top w:val="single" w:sz="4" w:space="1" w:color="auto"/>
          <w:left w:val="single" w:sz="4" w:space="4" w:color="auto"/>
          <w:bottom w:val="single" w:sz="4" w:space="1" w:color="auto"/>
          <w:right w:val="single" w:sz="4" w:space="4" w:color="auto"/>
        </w:pBdr>
      </w:pPr>
      <w:r>
        <w:t>Make more money</w:t>
      </w:r>
    </w:p>
    <w:p w:rsidR="00F07C67" w:rsidRDefault="00F07C67" w:rsidP="00F07C67">
      <w:pPr>
        <w:pBdr>
          <w:top w:val="single" w:sz="4" w:space="1" w:color="auto"/>
          <w:left w:val="single" w:sz="4" w:space="4" w:color="auto"/>
          <w:bottom w:val="single" w:sz="4" w:space="1" w:color="auto"/>
          <w:right w:val="single" w:sz="4" w:space="4" w:color="auto"/>
        </w:pBdr>
      </w:pPr>
      <w:r>
        <w:t>Learn more about the world around you</w:t>
      </w:r>
    </w:p>
    <w:p w:rsidR="00F07C67" w:rsidRDefault="00F07C67" w:rsidP="00F07C67">
      <w:pPr>
        <w:pBdr>
          <w:top w:val="single" w:sz="4" w:space="1" w:color="auto"/>
          <w:left w:val="single" w:sz="4" w:space="4" w:color="auto"/>
          <w:bottom w:val="single" w:sz="4" w:space="1" w:color="auto"/>
          <w:right w:val="single" w:sz="4" w:space="4" w:color="auto"/>
        </w:pBdr>
      </w:pPr>
      <w:r>
        <w:t>Develop useful job skills</w:t>
      </w:r>
    </w:p>
    <w:p w:rsidR="00F07C67" w:rsidRDefault="00F07C67" w:rsidP="00F07C67">
      <w:pPr>
        <w:pBdr>
          <w:top w:val="single" w:sz="4" w:space="1" w:color="auto"/>
          <w:left w:val="single" w:sz="4" w:space="4" w:color="auto"/>
          <w:bottom w:val="single" w:sz="4" w:space="1" w:color="auto"/>
          <w:right w:val="single" w:sz="4" w:space="4" w:color="auto"/>
        </w:pBdr>
      </w:pPr>
      <w:r>
        <w:t>Meet people</w:t>
      </w:r>
    </w:p>
    <w:p w:rsidR="00F07C67" w:rsidRDefault="00F07C67" w:rsidP="00F07C67">
      <w:pPr>
        <w:pBdr>
          <w:top w:val="single" w:sz="4" w:space="1" w:color="auto"/>
          <w:left w:val="single" w:sz="4" w:space="4" w:color="auto"/>
          <w:bottom w:val="single" w:sz="4" w:space="1" w:color="auto"/>
          <w:right w:val="single" w:sz="4" w:space="4" w:color="auto"/>
        </w:pBdr>
      </w:pPr>
      <w:r>
        <w:t>Develop positive life-long learning habits</w:t>
      </w:r>
    </w:p>
    <w:p w:rsidR="00F07C67" w:rsidRDefault="00F07C67" w:rsidP="00F07C67">
      <w:pPr>
        <w:pBdr>
          <w:top w:val="single" w:sz="4" w:space="1" w:color="auto"/>
          <w:left w:val="single" w:sz="4" w:space="4" w:color="auto"/>
          <w:bottom w:val="single" w:sz="4" w:space="1" w:color="auto"/>
          <w:right w:val="single" w:sz="4" w:space="4" w:color="auto"/>
        </w:pBdr>
      </w:pPr>
      <w:r>
        <w:t xml:space="preserve">Have fun </w:t>
      </w:r>
    </w:p>
    <w:p w:rsidR="00F07C67" w:rsidRDefault="00F07C67" w:rsidP="00F07C67">
      <w:pPr>
        <w:pBdr>
          <w:top w:val="single" w:sz="4" w:space="1" w:color="auto"/>
          <w:left w:val="single" w:sz="4" w:space="4" w:color="auto"/>
          <w:bottom w:val="single" w:sz="4" w:space="1" w:color="auto"/>
          <w:right w:val="single" w:sz="4" w:space="4" w:color="auto"/>
        </w:pBdr>
      </w:pPr>
      <w:r>
        <w:t>Increase ability to communicate</w:t>
      </w:r>
    </w:p>
    <w:p w:rsidR="00F07C67" w:rsidRDefault="00F07C67" w:rsidP="00F07C67">
      <w:pPr>
        <w:pBdr>
          <w:top w:val="single" w:sz="4" w:space="1" w:color="auto"/>
          <w:left w:val="single" w:sz="4" w:space="4" w:color="auto"/>
          <w:bottom w:val="single" w:sz="4" w:space="1" w:color="auto"/>
          <w:right w:val="single" w:sz="4" w:space="4" w:color="auto"/>
        </w:pBdr>
      </w:pPr>
      <w:r>
        <w:t>Make useful professional contacts</w:t>
      </w:r>
    </w:p>
    <w:p w:rsidR="00F07C67" w:rsidRDefault="00F07C67" w:rsidP="00F07C67">
      <w:pPr>
        <w:pBdr>
          <w:top w:val="single" w:sz="4" w:space="1" w:color="auto"/>
          <w:left w:val="single" w:sz="4" w:space="4" w:color="auto"/>
          <w:bottom w:val="single" w:sz="4" w:space="1" w:color="auto"/>
          <w:right w:val="single" w:sz="4" w:space="4" w:color="auto"/>
        </w:pBdr>
      </w:pPr>
      <w:r>
        <w:t>Learn about and practice tolerance</w:t>
      </w:r>
    </w:p>
    <w:p w:rsidR="00F07C67" w:rsidRDefault="00F07C67" w:rsidP="00F07C67">
      <w:pPr>
        <w:pBdr>
          <w:top w:val="single" w:sz="4" w:space="1" w:color="auto"/>
          <w:left w:val="single" w:sz="4" w:space="4" w:color="auto"/>
          <w:bottom w:val="single" w:sz="4" w:space="1" w:color="auto"/>
          <w:right w:val="single" w:sz="4" w:space="4" w:color="auto"/>
        </w:pBdr>
      </w:pPr>
      <w:r>
        <w:t>Appreciate diversity</w:t>
      </w:r>
    </w:p>
    <w:p w:rsidR="00F07C67" w:rsidRDefault="00F07C67" w:rsidP="00F07C67">
      <w:pPr>
        <w:pBdr>
          <w:top w:val="single" w:sz="4" w:space="1" w:color="auto"/>
          <w:left w:val="single" w:sz="4" w:space="4" w:color="auto"/>
          <w:bottom w:val="single" w:sz="4" w:space="1" w:color="auto"/>
          <w:right w:val="single" w:sz="4" w:space="4" w:color="auto"/>
        </w:pBdr>
      </w:pPr>
      <w:r>
        <w:t>Become qualified for different or better jobs</w:t>
      </w:r>
    </w:p>
    <w:p w:rsidR="00F07C67" w:rsidRDefault="00F07C67" w:rsidP="00F07C67">
      <w:pPr>
        <w:pBdr>
          <w:top w:val="single" w:sz="4" w:space="1" w:color="auto"/>
          <w:left w:val="single" w:sz="4" w:space="4" w:color="auto"/>
          <w:bottom w:val="single" w:sz="4" w:space="1" w:color="auto"/>
          <w:right w:val="single" w:sz="4" w:space="4" w:color="auto"/>
        </w:pBdr>
        <w:ind w:left="180" w:hanging="180"/>
      </w:pPr>
      <w:r>
        <w:t>Learn how to argue and defend yourself intellectually</w:t>
      </w:r>
    </w:p>
    <w:p w:rsidR="00F07C67" w:rsidRDefault="00F07C67" w:rsidP="00F07C67">
      <w:pPr>
        <w:pBdr>
          <w:top w:val="single" w:sz="4" w:space="1" w:color="auto"/>
          <w:left w:val="single" w:sz="4" w:space="4" w:color="auto"/>
          <w:bottom w:val="single" w:sz="4" w:space="1" w:color="auto"/>
          <w:right w:val="single" w:sz="4" w:space="4" w:color="auto"/>
        </w:pBdr>
      </w:pPr>
      <w:r>
        <w:t>Expand social horizons</w:t>
      </w:r>
    </w:p>
    <w:p w:rsidR="00F07C67" w:rsidRDefault="00F07C67" w:rsidP="00F07C67">
      <w:pPr>
        <w:pBdr>
          <w:top w:val="single" w:sz="4" w:space="1" w:color="auto"/>
          <w:left w:val="single" w:sz="4" w:space="4" w:color="auto"/>
          <w:bottom w:val="single" w:sz="4" w:space="1" w:color="auto"/>
          <w:right w:val="single" w:sz="4" w:space="4" w:color="auto"/>
        </w:pBdr>
      </w:pPr>
      <w:r>
        <w:t>Develop a network of social and professional supporters</w:t>
      </w:r>
    </w:p>
    <w:p w:rsidR="00F07C67" w:rsidRDefault="00F07C67" w:rsidP="00F07C67">
      <w:pPr>
        <w:pBdr>
          <w:top w:val="single" w:sz="4" w:space="1" w:color="auto"/>
          <w:left w:val="single" w:sz="4" w:space="4" w:color="auto"/>
          <w:bottom w:val="single" w:sz="4" w:space="1" w:color="auto"/>
          <w:right w:val="single" w:sz="4" w:space="4" w:color="auto"/>
        </w:pBdr>
        <w:ind w:left="180" w:hanging="180"/>
      </w:pPr>
      <w:r>
        <w:t>Increase relationship attractiveness or eligibility</w:t>
      </w:r>
    </w:p>
    <w:p w:rsidR="00F07C67" w:rsidRDefault="00F07C67" w:rsidP="00F07C67">
      <w:pPr>
        <w:pBdr>
          <w:top w:val="single" w:sz="4" w:space="1" w:color="auto"/>
          <w:left w:val="single" w:sz="4" w:space="4" w:color="auto"/>
          <w:bottom w:val="single" w:sz="4" w:space="1" w:color="auto"/>
          <w:right w:val="single" w:sz="4" w:space="4" w:color="auto"/>
        </w:pBdr>
      </w:pPr>
      <w:r>
        <w:t>Develop critical thinking skills</w:t>
      </w:r>
    </w:p>
    <w:p w:rsidR="00F07C67" w:rsidRDefault="00F07C67" w:rsidP="00F07C67">
      <w:pPr>
        <w:pBdr>
          <w:top w:val="single" w:sz="4" w:space="1" w:color="auto"/>
          <w:left w:val="single" w:sz="4" w:space="4" w:color="auto"/>
          <w:bottom w:val="single" w:sz="4" w:space="1" w:color="auto"/>
          <w:right w:val="single" w:sz="4" w:space="4" w:color="auto"/>
        </w:pBdr>
      </w:pPr>
      <w:r>
        <w:t>Provide a better quality of life for children or family</w:t>
      </w:r>
    </w:p>
    <w:p w:rsidR="00F07C67" w:rsidRDefault="00F07C67" w:rsidP="00F07C67">
      <w:pPr>
        <w:pBdr>
          <w:top w:val="single" w:sz="4" w:space="1" w:color="auto"/>
          <w:left w:val="single" w:sz="4" w:space="4" w:color="auto"/>
          <w:bottom w:val="single" w:sz="4" w:space="1" w:color="auto"/>
          <w:right w:val="single" w:sz="4" w:space="4" w:color="auto"/>
        </w:pBdr>
      </w:pPr>
      <w:r>
        <w:t>Set a good example for friends and family</w:t>
      </w:r>
    </w:p>
    <w:p w:rsidR="00F07C67" w:rsidRDefault="00F07C67" w:rsidP="00F07C67">
      <w:pPr>
        <w:sectPr w:rsidR="00F07C67" w:rsidSect="00F07C67">
          <w:pgSz w:w="12240" w:h="15840"/>
          <w:pgMar w:top="1440" w:right="1440" w:bottom="1440" w:left="1440" w:header="720" w:footer="720" w:gutter="0"/>
          <w:cols w:num="2" w:space="720"/>
          <w:docGrid w:linePitch="360"/>
        </w:sectPr>
      </w:pPr>
    </w:p>
    <w:p w:rsidR="00F07C67" w:rsidRDefault="00F07C67" w:rsidP="00F07C67"/>
    <w:p w:rsidR="00F07C67" w:rsidRDefault="00F07C67" w:rsidP="00F07C67">
      <w:r>
        <w:t xml:space="preserve">To begin to organize this list, start with the first item, and </w:t>
      </w:r>
      <w:r>
        <w:rPr>
          <w:i/>
          <w:iCs/>
        </w:rPr>
        <w:t xml:space="preserve">think </w:t>
      </w:r>
      <w:r>
        <w:t xml:space="preserve">carefully about what it means in relation to your topic.  Then put it in the left-most column below.   Then move on to the next item in the list.  Compare it to the item you’ve already put in the first column. What do they have in common?   Do they benefit the education-seeker in the same way?  Do they provide the same things?   If so, put the second item in the first column.  If not, put it in the next one to the right.  </w:t>
      </w:r>
    </w:p>
    <w:p w:rsidR="00F07C67" w:rsidRDefault="00F07C67" w:rsidP="00F07C67"/>
    <w:p w:rsidR="00F07C67" w:rsidRDefault="00F07C67" w:rsidP="00F07C67">
      <w:pPr>
        <w:rPr>
          <w:b/>
          <w:bCs/>
        </w:rPr>
      </w:pPr>
      <w:r>
        <w:t xml:space="preserve">Here, the first item, “make more money,” is </w:t>
      </w:r>
      <w:proofErr w:type="gramStart"/>
      <w:r>
        <w:t>pretty straightforward</w:t>
      </w:r>
      <w:proofErr w:type="gramEnd"/>
      <w:r>
        <w:t xml:space="preserve">:  having a college education enables a person to make a lot more money over the course of her life.  This is a </w:t>
      </w:r>
      <w:r>
        <w:rPr>
          <w:i/>
          <w:iCs/>
        </w:rPr>
        <w:t xml:space="preserve">financial </w:t>
      </w:r>
      <w:r>
        <w:t xml:space="preserve">and </w:t>
      </w:r>
      <w:r>
        <w:rPr>
          <w:i/>
          <w:iCs/>
        </w:rPr>
        <w:t xml:space="preserve">personal </w:t>
      </w:r>
      <w:r>
        <w:t xml:space="preserve">benefit.  The second item, “learn more about the world,” is </w:t>
      </w:r>
      <w:r>
        <w:rPr>
          <w:i/>
          <w:iCs/>
        </w:rPr>
        <w:t xml:space="preserve">not </w:t>
      </w:r>
      <w:r>
        <w:t xml:space="preserve">financial, but is personal, and is a lot more abstract than the first.  </w:t>
      </w:r>
      <w:proofErr w:type="gramStart"/>
      <w:r>
        <w:t>So</w:t>
      </w:r>
      <w:proofErr w:type="gramEnd"/>
      <w:r>
        <w:t xml:space="preserve"> we’ll put it in the next column.    The third item, “develop useful job skills” returns to the basic idea that an education helps you make money through work; it’s personal and will lead to more personal success.   The fourth, “meet people,” is not really like the first three items—it’s primarily a social benefit, so we’ll put it in the third column.   Try organizing the rest of the list yourself—and be ready to explain why you think these things are similar and different!</w:t>
      </w:r>
    </w:p>
    <w:tbl>
      <w:tblPr>
        <w:tblpPr w:leftFromText="180" w:rightFromText="180" w:vertAnchor="text" w:tblpX="184" w:tblpY="151"/>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2014"/>
        <w:gridCol w:w="2340"/>
        <w:gridCol w:w="2160"/>
      </w:tblGrid>
      <w:tr w:rsidR="00F07C67" w:rsidRPr="009B30B7" w:rsidTr="009F2062">
        <w:trPr>
          <w:trHeight w:val="3233"/>
        </w:trPr>
        <w:tc>
          <w:tcPr>
            <w:tcW w:w="2054" w:type="dxa"/>
          </w:tcPr>
          <w:p w:rsidR="00F07C67" w:rsidRPr="00836DF3" w:rsidRDefault="00F07C67" w:rsidP="009F2062">
            <w:pPr>
              <w:rPr>
                <w:i/>
                <w:color w:val="FF0000"/>
                <w:sz w:val="20"/>
                <w:szCs w:val="20"/>
              </w:rPr>
            </w:pPr>
            <w:r w:rsidRPr="00836DF3">
              <w:rPr>
                <w:i/>
                <w:color w:val="FF0000"/>
                <w:sz w:val="20"/>
                <w:szCs w:val="20"/>
              </w:rPr>
              <w:t>make more money</w:t>
            </w:r>
          </w:p>
          <w:p w:rsidR="00F07C67" w:rsidRPr="00836DF3" w:rsidRDefault="00F07C67" w:rsidP="009F2062">
            <w:pPr>
              <w:rPr>
                <w:i/>
                <w:color w:val="FF0000"/>
                <w:sz w:val="20"/>
                <w:szCs w:val="20"/>
              </w:rPr>
            </w:pPr>
          </w:p>
          <w:p w:rsidR="00F07C67" w:rsidRPr="009B30B7" w:rsidRDefault="00F07C67" w:rsidP="009F2062">
            <w:pPr>
              <w:rPr>
                <w:color w:val="BFBFBF"/>
                <w:sz w:val="20"/>
                <w:szCs w:val="20"/>
              </w:rPr>
            </w:pPr>
            <w:r w:rsidRPr="00836DF3">
              <w:rPr>
                <w:i/>
                <w:color w:val="FF0000"/>
                <w:sz w:val="20"/>
                <w:szCs w:val="20"/>
              </w:rPr>
              <w:t>develop job skills</w:t>
            </w:r>
          </w:p>
        </w:tc>
        <w:tc>
          <w:tcPr>
            <w:tcW w:w="2014" w:type="dxa"/>
          </w:tcPr>
          <w:p w:rsidR="00F07C67" w:rsidRPr="00836DF3" w:rsidRDefault="00F07C67" w:rsidP="009F2062">
            <w:pPr>
              <w:rPr>
                <w:i/>
                <w:color w:val="FF0000"/>
                <w:sz w:val="20"/>
                <w:szCs w:val="20"/>
              </w:rPr>
            </w:pPr>
            <w:r w:rsidRPr="00836DF3">
              <w:rPr>
                <w:i/>
                <w:color w:val="FF0000"/>
                <w:sz w:val="20"/>
                <w:szCs w:val="20"/>
              </w:rPr>
              <w:t>Learn more about the world around you</w:t>
            </w:r>
          </w:p>
          <w:p w:rsidR="00F07C67" w:rsidRPr="009B30B7" w:rsidRDefault="00F07C67" w:rsidP="009F2062">
            <w:pPr>
              <w:rPr>
                <w:b/>
                <w:bCs/>
                <w:sz w:val="20"/>
                <w:szCs w:val="20"/>
              </w:rPr>
            </w:pPr>
          </w:p>
        </w:tc>
        <w:tc>
          <w:tcPr>
            <w:tcW w:w="2340" w:type="dxa"/>
          </w:tcPr>
          <w:p w:rsidR="00F07C67" w:rsidRPr="00836DF3" w:rsidRDefault="00F07C67" w:rsidP="009F2062">
            <w:pPr>
              <w:rPr>
                <w:i/>
                <w:color w:val="BFBFBF"/>
                <w:sz w:val="20"/>
                <w:szCs w:val="20"/>
              </w:rPr>
            </w:pPr>
            <w:r w:rsidRPr="00836DF3">
              <w:rPr>
                <w:i/>
                <w:color w:val="FF0000"/>
                <w:sz w:val="20"/>
                <w:szCs w:val="20"/>
              </w:rPr>
              <w:t>Meet people</w:t>
            </w:r>
          </w:p>
        </w:tc>
        <w:tc>
          <w:tcPr>
            <w:tcW w:w="2160" w:type="dxa"/>
          </w:tcPr>
          <w:p w:rsidR="00F07C67" w:rsidRPr="009B30B7" w:rsidRDefault="00F07C67" w:rsidP="009F2062">
            <w:pPr>
              <w:rPr>
                <w:b/>
                <w:bCs/>
                <w:sz w:val="20"/>
                <w:szCs w:val="20"/>
              </w:rPr>
            </w:pPr>
          </w:p>
        </w:tc>
      </w:tr>
    </w:tbl>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p w:rsidR="00F07C67" w:rsidRDefault="00F07C67" w:rsidP="00F07C67">
      <w:r>
        <w:t>Grouping and sequence are key organizational ideas.  But how do we put them into a paper?   There are several ways to do this, but they fall into two main categories</w:t>
      </w:r>
      <w:proofErr w:type="gramStart"/>
      <w:r>
        <w:t>:  “</w:t>
      </w:r>
      <w:proofErr w:type="gramEnd"/>
      <w:r>
        <w:t>mapping</w:t>
      </w:r>
      <w:r>
        <w:fldChar w:fldCharType="begin"/>
      </w:r>
      <w:r>
        <w:instrText xml:space="preserve"> XE "</w:instrText>
      </w:r>
      <w:r w:rsidRPr="00531DB6">
        <w:rPr>
          <w:b/>
          <w:bCs/>
          <w:sz w:val="28"/>
          <w:szCs w:val="28"/>
        </w:rPr>
        <w:instrText>Mapping</w:instrText>
      </w:r>
      <w:r>
        <w:instrText xml:space="preserve">" </w:instrText>
      </w:r>
      <w:r>
        <w:fldChar w:fldCharType="end"/>
      </w:r>
      <w:r>
        <w:t>” and “outlining</w:t>
      </w:r>
      <w:r>
        <w:fldChar w:fldCharType="begin"/>
      </w:r>
      <w:r>
        <w:instrText xml:space="preserve"> XE "</w:instrText>
      </w:r>
      <w:r w:rsidRPr="005C2DB6">
        <w:rPr>
          <w:b/>
          <w:bCs/>
          <w:sz w:val="28"/>
          <w:szCs w:val="28"/>
        </w:rPr>
        <w:instrText>Outlining</w:instrText>
      </w:r>
      <w:r>
        <w:instrText xml:space="preserve">" </w:instrText>
      </w:r>
      <w:r>
        <w:fldChar w:fldCharType="end"/>
      </w:r>
      <w:r>
        <w:t xml:space="preserve">.”  Both serve similar functions in slightly different ways. </w:t>
      </w:r>
    </w:p>
    <w:p w:rsidR="009F2062" w:rsidRDefault="00F07C67" w:rsidP="00F07C67">
      <w:r>
        <w:br w:type="page"/>
      </w:r>
    </w:p>
    <w:p w:rsidR="00F07C67" w:rsidRDefault="00F07C67" w:rsidP="00F07C67"/>
    <w:p w:rsidR="00F07C67" w:rsidRPr="00B659D5" w:rsidRDefault="00F07C67" w:rsidP="00F07C67">
      <w:pPr>
        <w:pStyle w:val="Heading2"/>
      </w:pPr>
      <w:bookmarkStart w:id="6" w:name="_Toc331672957"/>
      <w:r w:rsidRPr="00B659D5">
        <w:t>Mapping</w:t>
      </w:r>
      <w:r>
        <w:fldChar w:fldCharType="begin"/>
      </w:r>
      <w:r>
        <w:instrText xml:space="preserve"> XE "</w:instrText>
      </w:r>
      <w:r w:rsidRPr="00531DB6">
        <w:instrText>Mapping</w:instrText>
      </w:r>
      <w:r>
        <w:instrText xml:space="preserve">" </w:instrText>
      </w:r>
      <w:r>
        <w:fldChar w:fldCharType="end"/>
      </w:r>
      <w:r w:rsidRPr="00B659D5">
        <w:t>:  Idea Mapping or “Mind Mapping”</w:t>
      </w:r>
      <w:bookmarkEnd w:id="6"/>
    </w:p>
    <w:p w:rsidR="00F07C67" w:rsidRDefault="00F07C67" w:rsidP="00F07C67"/>
    <w:p w:rsidR="00F07C67" w:rsidRDefault="00F07C67" w:rsidP="00F07C67">
      <w:r>
        <w:t>Mapping</w:t>
      </w:r>
      <w:r>
        <w:fldChar w:fldCharType="begin"/>
      </w:r>
      <w:r>
        <w:instrText xml:space="preserve"> XE "</w:instrText>
      </w:r>
      <w:r w:rsidRPr="00531DB6">
        <w:rPr>
          <w:b/>
          <w:bCs/>
          <w:sz w:val="28"/>
          <w:szCs w:val="28"/>
        </w:rPr>
        <w:instrText>Mapping</w:instrText>
      </w:r>
      <w:r>
        <w:instrText xml:space="preserve">" </w:instrText>
      </w:r>
      <w:r>
        <w:fldChar w:fldCharType="end"/>
      </w:r>
      <w:r>
        <w:t xml:space="preserve"> is a way that writers use, not unlike “branching” or “clustering,” to visualize a plan for their writing.   If you have ever seen a simple flow chart, a paper’s idea map is not that dissimilar.  To build an idea map, you’ll first have to do a bit of drawing.  Draw a shape (usually a rectangle, but any oblong shape will do), and put it at the top of your page.  Write your topic in this shape:</w:t>
      </w:r>
      <w:r>
        <w:br/>
      </w:r>
    </w:p>
    <w:p w:rsidR="00F07C67" w:rsidRDefault="00F07C67" w:rsidP="00F07C67">
      <w:r>
        <w:rPr>
          <w:noProof/>
        </w:rPr>
        <mc:AlternateContent>
          <mc:Choice Requires="wps">
            <w:drawing>
              <wp:anchor distT="0" distB="0" distL="114300" distR="114300" simplePos="0" relativeHeight="251663360" behindDoc="0" locked="0" layoutInCell="1" allowOverlap="1" wp14:anchorId="6AAF6637" wp14:editId="65F13EFE">
                <wp:simplePos x="0" y="0"/>
                <wp:positionH relativeFrom="column">
                  <wp:posOffset>1880235</wp:posOffset>
                </wp:positionH>
                <wp:positionV relativeFrom="paragraph">
                  <wp:posOffset>67945</wp:posOffset>
                </wp:positionV>
                <wp:extent cx="2178685" cy="439420"/>
                <wp:effectExtent l="19050" t="19050" r="31115" b="55880"/>
                <wp:wrapNone/>
                <wp:docPr id="20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43942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7016" id="Rectangle 26" o:spid="_x0000_s1026" style="position:absolute;margin-left:148.05pt;margin-top:5.35pt;width:171.5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" fillcolor="#c0504d" strokecolor="#f2f2f2" strokeweight="3pt">
                <v:shadow on="t" color="#622423" opacity=".5" offset="1pt"/>
              </v:rect>
            </w:pict>
          </mc:Fallback>
        </mc:AlternateContent>
      </w:r>
      <w:r>
        <w:rPr>
          <w:noProof/>
        </w:rPr>
        <mc:AlternateContent>
          <mc:Choice Requires="wps">
            <w:drawing>
              <wp:anchor distT="0" distB="0" distL="114300" distR="114300" simplePos="0" relativeHeight="251664384" behindDoc="0" locked="0" layoutInCell="1" allowOverlap="1" wp14:anchorId="730A8F81" wp14:editId="77304404">
                <wp:simplePos x="0" y="0"/>
                <wp:positionH relativeFrom="column">
                  <wp:posOffset>1932317</wp:posOffset>
                </wp:positionH>
                <wp:positionV relativeFrom="paragraph">
                  <wp:posOffset>119703</wp:posOffset>
                </wp:positionV>
                <wp:extent cx="2019300" cy="345057"/>
                <wp:effectExtent l="0" t="0" r="38100" b="55245"/>
                <wp:wrapNone/>
                <wp:docPr id="2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45057"/>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9F2062" w:rsidRPr="00CB20A3" w:rsidRDefault="009F2062" w:rsidP="00F07C67">
                            <w:pPr>
                              <w:rPr>
                                <w:sz w:val="20"/>
                                <w:szCs w:val="20"/>
                              </w:rPr>
                            </w:pPr>
                            <w:r w:rsidRPr="00CB20A3">
                              <w:rPr>
                                <w:sz w:val="20"/>
                                <w:szCs w:val="20"/>
                              </w:rPr>
                              <w:t>Benefits of a College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8F81" id="_x0000_t202" coordsize="21600,21600" o:spt="202" path="m,l,21600r21600,l21600,xe">
                <v:stroke joinstyle="miter"/>
                <v:path gradientshapeok="t" o:connecttype="rect"/>
              </v:shapetype>
              <v:shape id="Text Box 25" o:spid="_x0000_s1026" type="#_x0000_t202" style="position:absolute;margin-left:152.15pt;margin-top:9.45pt;width:15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" fillcolor="#d99594" strokecolor="#d99594" strokeweight="1pt">
                <v:fill color2="#f2dbdb" angle="135" focus="50%" type="gradient"/>
                <v:shadow on="t" color="#622423" opacity=".5" offset="1pt"/>
                <v:textbox>
                  <w:txbxContent>
                    <w:p w:rsidR="009F2062" w:rsidRPr="00CB20A3" w:rsidRDefault="009F2062" w:rsidP="00F07C67">
                      <w:pPr>
                        <w:rPr>
                          <w:sz w:val="20"/>
                          <w:szCs w:val="20"/>
                        </w:rPr>
                      </w:pPr>
                      <w:r w:rsidRPr="00CB20A3">
                        <w:rPr>
                          <w:sz w:val="20"/>
                          <w:szCs w:val="20"/>
                        </w:rPr>
                        <w:t>Benefits of a College Education</w:t>
                      </w:r>
                    </w:p>
                  </w:txbxContent>
                </v:textbox>
              </v:shape>
            </w:pict>
          </mc:Fallback>
        </mc:AlternateContent>
      </w:r>
    </w:p>
    <w:p w:rsidR="00F07C67" w:rsidRDefault="00F07C67" w:rsidP="00F07C67"/>
    <w:p w:rsidR="00F07C67" w:rsidRDefault="00F07C67" w:rsidP="00F07C67"/>
    <w:p w:rsidR="00F07C67" w:rsidRDefault="00F07C67" w:rsidP="00F07C67"/>
    <w:p w:rsidR="00F07C67" w:rsidRDefault="00F07C67" w:rsidP="00F07C67"/>
    <w:p w:rsidR="00F07C67" w:rsidRDefault="00F07C67" w:rsidP="00F07C67">
      <w:r>
        <w:t>Underneath your topic, put a statement that describes the types of categories or organizational groups that you came up with while organizing your ideas.  This could be “types of X, causes of Y, effects of Z,” or even “steps related to doing X task</w:t>
      </w:r>
      <w:proofErr w:type="gramStart"/>
      <w:r>
        <w:t>” :</w:t>
      </w:r>
      <w:proofErr w:type="gramEnd"/>
    </w:p>
    <w:p w:rsidR="00F07C67" w:rsidRDefault="00F07C67" w:rsidP="00F07C67"/>
    <w:p w:rsidR="00F07C67" w:rsidRDefault="00F07C67" w:rsidP="00F07C67"/>
    <w:p w:rsidR="00F07C67" w:rsidRDefault="00F07C67" w:rsidP="00F07C67">
      <w:r>
        <w:rPr>
          <w:noProof/>
        </w:rPr>
        <mc:AlternateContent>
          <mc:Choice Requires="wps">
            <w:drawing>
              <wp:anchor distT="0" distB="0" distL="114300" distR="114300" simplePos="0" relativeHeight="251665408" behindDoc="0" locked="0" layoutInCell="1" allowOverlap="1" wp14:anchorId="11AE4CE9" wp14:editId="66C93912">
                <wp:simplePos x="0" y="0"/>
                <wp:positionH relativeFrom="column">
                  <wp:posOffset>-31750</wp:posOffset>
                </wp:positionH>
                <wp:positionV relativeFrom="paragraph">
                  <wp:posOffset>1905</wp:posOffset>
                </wp:positionV>
                <wp:extent cx="1964055" cy="4043680"/>
                <wp:effectExtent l="73025" t="73025" r="1270" b="0"/>
                <wp:wrapNone/>
                <wp:docPr id="20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4043680"/>
                        </a:xfrm>
                        <a:prstGeom prst="rect">
                          <a:avLst/>
                        </a:prstGeom>
                        <a:solidFill>
                          <a:srgbClr val="DDD8C2"/>
                        </a:soli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F2062" w:rsidRPr="00322F8F" w:rsidRDefault="009F2062" w:rsidP="00F07C67">
                            <w:pPr>
                              <w:jc w:val="both"/>
                              <w:rPr>
                                <w:sz w:val="20"/>
                                <w:szCs w:val="20"/>
                              </w:rPr>
                            </w:pPr>
                            <w:r>
                              <w:rPr>
                                <w:sz w:val="20"/>
                                <w:szCs w:val="20"/>
                              </w:rPr>
                              <w:t xml:space="preserve">Underneath each </w:t>
                            </w:r>
                            <w:r w:rsidRPr="00322F8F">
                              <w:rPr>
                                <w:sz w:val="20"/>
                                <w:szCs w:val="20"/>
                              </w:rPr>
                              <w:t>category in your idea</w:t>
                            </w:r>
                            <w:r>
                              <w:rPr>
                                <w:sz w:val="20"/>
                                <w:szCs w:val="20"/>
                              </w:rPr>
                              <w:t xml:space="preserve"> </w:t>
                            </w:r>
                            <w:r w:rsidRPr="00322F8F">
                              <w:rPr>
                                <w:sz w:val="20"/>
                                <w:szCs w:val="20"/>
                              </w:rPr>
                              <w:t>map, list, in specifics</w:t>
                            </w:r>
                            <w:r>
                              <w:rPr>
                                <w:sz w:val="20"/>
                                <w:szCs w:val="20"/>
                              </w:rPr>
                              <w:t>,</w:t>
                            </w:r>
                            <w:r w:rsidRPr="00322F8F">
                              <w:rPr>
                                <w:sz w:val="20"/>
                                <w:szCs w:val="20"/>
                              </w:rPr>
                              <w:t xml:space="preserve"> the ideas in your list that fall under that heading.  </w:t>
                            </w:r>
                          </w:p>
                          <w:p w:rsidR="009F2062" w:rsidRPr="00322F8F" w:rsidRDefault="009F2062" w:rsidP="00F07C67">
                            <w:pPr>
                              <w:jc w:val="both"/>
                              <w:rPr>
                                <w:sz w:val="20"/>
                                <w:szCs w:val="20"/>
                              </w:rPr>
                            </w:pPr>
                          </w:p>
                          <w:p w:rsidR="009F2062" w:rsidRPr="00322F8F" w:rsidRDefault="009F2062" w:rsidP="00F07C67">
                            <w:pPr>
                              <w:jc w:val="both"/>
                              <w:rPr>
                                <w:sz w:val="20"/>
                                <w:szCs w:val="20"/>
                              </w:rPr>
                            </w:pPr>
                            <w:r w:rsidRPr="00322F8F">
                              <w:rPr>
                                <w:sz w:val="20"/>
                                <w:szCs w:val="20"/>
                              </w:rPr>
                              <w:t xml:space="preserve">In “Financial and Professional Benefits,” for example, it would be important to list </w:t>
                            </w:r>
                            <w:r w:rsidRPr="00322F8F">
                              <w:rPr>
                                <w:i/>
                                <w:iCs/>
                                <w:sz w:val="20"/>
                                <w:szCs w:val="20"/>
                              </w:rPr>
                              <w:t>specific</w:t>
                            </w:r>
                            <w:r w:rsidRPr="00322F8F">
                              <w:rPr>
                                <w:sz w:val="20"/>
                                <w:szCs w:val="20"/>
                              </w:rPr>
                              <w:t xml:space="preserve"> financial and professional benefits of a college education.  </w:t>
                            </w:r>
                          </w:p>
                          <w:p w:rsidR="009F2062" w:rsidRPr="00322F8F" w:rsidRDefault="009F2062" w:rsidP="00F07C67">
                            <w:pPr>
                              <w:jc w:val="both"/>
                              <w:rPr>
                                <w:sz w:val="20"/>
                                <w:szCs w:val="20"/>
                              </w:rPr>
                            </w:pPr>
                          </w:p>
                          <w:p w:rsidR="009F2062" w:rsidRDefault="009F2062" w:rsidP="00F07C67">
                            <w:pPr>
                              <w:jc w:val="both"/>
                              <w:rPr>
                                <w:sz w:val="20"/>
                                <w:szCs w:val="20"/>
                              </w:rPr>
                            </w:pPr>
                            <w:r w:rsidRPr="00322F8F">
                              <w:rPr>
                                <w:sz w:val="20"/>
                                <w:szCs w:val="20"/>
                              </w:rPr>
                              <w:t xml:space="preserve">Remember: it is important here to </w:t>
                            </w:r>
                            <w:r w:rsidRPr="00322F8F">
                              <w:rPr>
                                <w:i/>
                                <w:iCs/>
                                <w:sz w:val="20"/>
                                <w:szCs w:val="20"/>
                              </w:rPr>
                              <w:t xml:space="preserve">visualize </w:t>
                            </w:r>
                            <w:r w:rsidRPr="00322F8F">
                              <w:rPr>
                                <w:sz w:val="20"/>
                                <w:szCs w:val="20"/>
                              </w:rPr>
                              <w:t>the organization of the ideas as they relate to each other.  As you look more closely at the idea map, you can make changes: which of the types of benefits, for example, is most important?  Should that be discussed first or last?</w:t>
                            </w:r>
                            <w:r>
                              <w:rPr>
                                <w:sz w:val="20"/>
                                <w:szCs w:val="20"/>
                              </w:rPr>
                              <w:t xml:space="preserve">  Should you lead your paper with it, or build up to it?  </w:t>
                            </w:r>
                          </w:p>
                          <w:p w:rsidR="009F2062" w:rsidRDefault="009F2062" w:rsidP="00F07C67">
                            <w:pPr>
                              <w:jc w:val="both"/>
                              <w:rPr>
                                <w:sz w:val="20"/>
                                <w:szCs w:val="20"/>
                              </w:rPr>
                            </w:pPr>
                          </w:p>
                          <w:p w:rsidR="009F2062" w:rsidRPr="00322F8F" w:rsidRDefault="009F2062" w:rsidP="00F07C67">
                            <w:pPr>
                              <w:jc w:val="both"/>
                              <w:rPr>
                                <w:sz w:val="20"/>
                                <w:szCs w:val="20"/>
                              </w:rPr>
                            </w:pPr>
                            <w:r>
                              <w:rPr>
                                <w:sz w:val="20"/>
                                <w:szCs w:val="20"/>
                              </w:rPr>
                              <w:t>Think carefully about the order in which you place things in your idea map: this will serve as the plan or roadmap for your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4CE9" id="Text Box 27" o:spid="_x0000_s1027" type="#_x0000_t202" style="position:absolute;margin-left:-2.5pt;margin-top:.15pt;width:154.65pt;height:3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" fillcolor="#ddd8c2" stroked="f">
                <v:shadow on="t" opacity=".5" offset="-6pt,-6pt"/>
                <v:textbox>
                  <w:txbxContent>
                    <w:p w:rsidR="009F2062" w:rsidRPr="00322F8F" w:rsidRDefault="009F2062" w:rsidP="00F07C67">
                      <w:pPr>
                        <w:jc w:val="both"/>
                        <w:rPr>
                          <w:sz w:val="20"/>
                          <w:szCs w:val="20"/>
                        </w:rPr>
                      </w:pPr>
                      <w:r>
                        <w:rPr>
                          <w:sz w:val="20"/>
                          <w:szCs w:val="20"/>
                        </w:rPr>
                        <w:t xml:space="preserve">Underneath each </w:t>
                      </w:r>
                      <w:r w:rsidRPr="00322F8F">
                        <w:rPr>
                          <w:sz w:val="20"/>
                          <w:szCs w:val="20"/>
                        </w:rPr>
                        <w:t>category in your idea</w:t>
                      </w:r>
                      <w:r>
                        <w:rPr>
                          <w:sz w:val="20"/>
                          <w:szCs w:val="20"/>
                        </w:rPr>
                        <w:t xml:space="preserve"> </w:t>
                      </w:r>
                      <w:r w:rsidRPr="00322F8F">
                        <w:rPr>
                          <w:sz w:val="20"/>
                          <w:szCs w:val="20"/>
                        </w:rPr>
                        <w:t>map, list, in specifics</w:t>
                      </w:r>
                      <w:r>
                        <w:rPr>
                          <w:sz w:val="20"/>
                          <w:szCs w:val="20"/>
                        </w:rPr>
                        <w:t>,</w:t>
                      </w:r>
                      <w:r w:rsidRPr="00322F8F">
                        <w:rPr>
                          <w:sz w:val="20"/>
                          <w:szCs w:val="20"/>
                        </w:rPr>
                        <w:t xml:space="preserve"> the ideas in your list that fall under that heading.  </w:t>
                      </w:r>
                    </w:p>
                    <w:p w:rsidR="009F2062" w:rsidRPr="00322F8F" w:rsidRDefault="009F2062" w:rsidP="00F07C67">
                      <w:pPr>
                        <w:jc w:val="both"/>
                        <w:rPr>
                          <w:sz w:val="20"/>
                          <w:szCs w:val="20"/>
                        </w:rPr>
                      </w:pPr>
                    </w:p>
                    <w:p w:rsidR="009F2062" w:rsidRPr="00322F8F" w:rsidRDefault="009F2062" w:rsidP="00F07C67">
                      <w:pPr>
                        <w:jc w:val="both"/>
                        <w:rPr>
                          <w:sz w:val="20"/>
                          <w:szCs w:val="20"/>
                        </w:rPr>
                      </w:pPr>
                      <w:r w:rsidRPr="00322F8F">
                        <w:rPr>
                          <w:sz w:val="20"/>
                          <w:szCs w:val="20"/>
                        </w:rPr>
                        <w:t xml:space="preserve">In “Financial and Professional Benefits,” for example, it would be important to list </w:t>
                      </w:r>
                      <w:r w:rsidRPr="00322F8F">
                        <w:rPr>
                          <w:i/>
                          <w:iCs/>
                          <w:sz w:val="20"/>
                          <w:szCs w:val="20"/>
                        </w:rPr>
                        <w:t>specific</w:t>
                      </w:r>
                      <w:r w:rsidRPr="00322F8F">
                        <w:rPr>
                          <w:sz w:val="20"/>
                          <w:szCs w:val="20"/>
                        </w:rPr>
                        <w:t xml:space="preserve"> financial and professional benefits of a college education.  </w:t>
                      </w:r>
                    </w:p>
                    <w:p w:rsidR="009F2062" w:rsidRPr="00322F8F" w:rsidRDefault="009F2062" w:rsidP="00F07C67">
                      <w:pPr>
                        <w:jc w:val="both"/>
                        <w:rPr>
                          <w:sz w:val="20"/>
                          <w:szCs w:val="20"/>
                        </w:rPr>
                      </w:pPr>
                    </w:p>
                    <w:p w:rsidR="009F2062" w:rsidRDefault="009F2062" w:rsidP="00F07C67">
                      <w:pPr>
                        <w:jc w:val="both"/>
                        <w:rPr>
                          <w:sz w:val="20"/>
                          <w:szCs w:val="20"/>
                        </w:rPr>
                      </w:pPr>
                      <w:r w:rsidRPr="00322F8F">
                        <w:rPr>
                          <w:sz w:val="20"/>
                          <w:szCs w:val="20"/>
                        </w:rPr>
                        <w:t xml:space="preserve">Remember: it is important here to </w:t>
                      </w:r>
                      <w:r w:rsidRPr="00322F8F">
                        <w:rPr>
                          <w:i/>
                          <w:iCs/>
                          <w:sz w:val="20"/>
                          <w:szCs w:val="20"/>
                        </w:rPr>
                        <w:t xml:space="preserve">visualize </w:t>
                      </w:r>
                      <w:r w:rsidRPr="00322F8F">
                        <w:rPr>
                          <w:sz w:val="20"/>
                          <w:szCs w:val="20"/>
                        </w:rPr>
                        <w:t>the organization of the ideas as they relate to each other.  As you look more closely at the idea map, you can make changes: which of the types of benefits, for example, is most important?  Should that be discussed first or last?</w:t>
                      </w:r>
                      <w:r>
                        <w:rPr>
                          <w:sz w:val="20"/>
                          <w:szCs w:val="20"/>
                        </w:rPr>
                        <w:t xml:space="preserve">  Should you lead your paper with it, or build up to it?  </w:t>
                      </w:r>
                    </w:p>
                    <w:p w:rsidR="009F2062" w:rsidRDefault="009F2062" w:rsidP="00F07C67">
                      <w:pPr>
                        <w:jc w:val="both"/>
                        <w:rPr>
                          <w:sz w:val="20"/>
                          <w:szCs w:val="20"/>
                        </w:rPr>
                      </w:pPr>
                    </w:p>
                    <w:p w:rsidR="009F2062" w:rsidRPr="00322F8F" w:rsidRDefault="009F2062" w:rsidP="00F07C67">
                      <w:pPr>
                        <w:jc w:val="both"/>
                        <w:rPr>
                          <w:sz w:val="20"/>
                          <w:szCs w:val="20"/>
                        </w:rPr>
                      </w:pPr>
                      <w:r>
                        <w:rPr>
                          <w:sz w:val="20"/>
                          <w:szCs w:val="20"/>
                        </w:rPr>
                        <w:t>Think carefully about the order in which you place things in your idea map: this will serve as the plan or roadmap for your paper.</w:t>
                      </w:r>
                    </w:p>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509F4ABE" wp14:editId="0A0347BF">
                <wp:simplePos x="0" y="0"/>
                <wp:positionH relativeFrom="column">
                  <wp:posOffset>2098675</wp:posOffset>
                </wp:positionH>
                <wp:positionV relativeFrom="paragraph">
                  <wp:posOffset>1905</wp:posOffset>
                </wp:positionV>
                <wp:extent cx="1735455" cy="588645"/>
                <wp:effectExtent l="12700" t="6350" r="13970" b="14605"/>
                <wp:wrapNone/>
                <wp:docPr id="20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5455" cy="588645"/>
                          <a:chOff x="5434" y="7512"/>
                          <a:chExt cx="3006" cy="1052"/>
                        </a:xfrm>
                      </wpg:grpSpPr>
                      <wps:wsp>
                        <wps:cNvPr id="201" name="Rectangle 29"/>
                        <wps:cNvSpPr>
                          <a:spLocks noChangeArrowheads="1"/>
                        </wps:cNvSpPr>
                        <wps:spPr bwMode="auto">
                          <a:xfrm>
                            <a:off x="5434" y="7512"/>
                            <a:ext cx="3006" cy="1052"/>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wps:wsp>
                        <wps:cNvPr id="202" name="Text Box 30"/>
                        <wps:cNvSpPr txBox="1">
                          <a:spLocks noChangeArrowheads="1"/>
                        </wps:cNvSpPr>
                        <wps:spPr bwMode="auto">
                          <a:xfrm>
                            <a:off x="5616" y="7663"/>
                            <a:ext cx="2592" cy="776"/>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9F2062" w:rsidRPr="00CB20A3" w:rsidRDefault="009F2062" w:rsidP="00F07C67">
                              <w:pPr>
                                <w:rPr>
                                  <w:sz w:val="20"/>
                                  <w:szCs w:val="20"/>
                                </w:rPr>
                              </w:pPr>
                              <w:r>
                                <w:rPr>
                                  <w:sz w:val="20"/>
                                  <w:szCs w:val="20"/>
                                </w:rPr>
                                <w:t xml:space="preserve">Types of </w:t>
                              </w:r>
                              <w:r w:rsidRPr="00CB20A3">
                                <w:rPr>
                                  <w:sz w:val="20"/>
                                  <w:szCs w:val="20"/>
                                </w:rPr>
                                <w:t>benefits</w:t>
                              </w:r>
                              <w:r>
                                <w:rPr>
                                  <w:sz w:val="20"/>
                                  <w:szCs w:val="20"/>
                                </w:rPr>
                                <w:t xml:space="preserve"> of a college education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F4ABE" id="Group 28" o:spid="_x0000_s1028" style="position:absolute;margin-left:165.25pt;margin-top:.15pt;width:136.65pt;height:46.35pt;z-index:251691008" coordorigin="5434,7512" coordsize="3006,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">
                <v:rect id="Rectangle 29" o:spid="_x0000_s1029" style="position:absolute;left:5434;top:7512;width:3006;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" strokecolor="#d99594" strokeweight="1pt">
                  <v:fill color2="#e5b8b7" focus="100%" type="gradient"/>
                  <v:shadow color="#622423" opacity=".5" offset="1pt"/>
                </v:rect>
                <v:shape id="Text Box 30" o:spid="_x0000_s1030" type="#_x0000_t202" style="position:absolute;left:5616;top:7663;width:259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" strokecolor="#d99594" strokeweight="1pt">
                  <v:fill color2="#e5b8b7" focus="100%" type="gradient"/>
                  <v:shadow color="#622423" opacity=".5" offset="1pt"/>
                  <v:textbox>
                    <w:txbxContent>
                      <w:p w:rsidR="009F2062" w:rsidRPr="00CB20A3" w:rsidRDefault="009F2062" w:rsidP="00F07C67">
                        <w:pPr>
                          <w:rPr>
                            <w:sz w:val="20"/>
                            <w:szCs w:val="20"/>
                          </w:rPr>
                        </w:pPr>
                        <w:r>
                          <w:rPr>
                            <w:sz w:val="20"/>
                            <w:szCs w:val="20"/>
                          </w:rPr>
                          <w:t xml:space="preserve">Types of </w:t>
                        </w:r>
                        <w:r w:rsidRPr="00CB20A3">
                          <w:rPr>
                            <w:sz w:val="20"/>
                            <w:szCs w:val="20"/>
                          </w:rPr>
                          <w:t>benefits</w:t>
                        </w:r>
                        <w:r>
                          <w:rPr>
                            <w:sz w:val="20"/>
                            <w:szCs w:val="20"/>
                          </w:rPr>
                          <w:t xml:space="preserve"> of a college education</w:t>
                        </w:r>
                      </w:p>
                    </w:txbxContent>
                  </v:textbox>
                </v:shape>
              </v:group>
            </w:pict>
          </mc:Fallback>
        </mc:AlternateContent>
      </w:r>
    </w:p>
    <w:p w:rsidR="00F07C67" w:rsidRDefault="00F07C67" w:rsidP="00F07C67"/>
    <w:p w:rsidR="00F07C67" w:rsidRDefault="00F07C67" w:rsidP="00F07C67"/>
    <w:p w:rsidR="00F07C67" w:rsidRDefault="00F07C67" w:rsidP="00F07C67">
      <w:r>
        <w:rPr>
          <w:noProof/>
        </w:rPr>
        <mc:AlternateContent>
          <mc:Choice Requires="wps">
            <w:drawing>
              <wp:anchor distT="0" distB="0" distL="114300" distR="114300" simplePos="0" relativeHeight="251702272" behindDoc="0" locked="0" layoutInCell="1" allowOverlap="1" wp14:anchorId="3AE4335E" wp14:editId="5F9373D7">
                <wp:simplePos x="0" y="0"/>
                <wp:positionH relativeFrom="column">
                  <wp:posOffset>4146550</wp:posOffset>
                </wp:positionH>
                <wp:positionV relativeFrom="paragraph">
                  <wp:posOffset>3270250</wp:posOffset>
                </wp:positionV>
                <wp:extent cx="972820" cy="250190"/>
                <wp:effectExtent l="12700" t="9525" r="14605" b="26035"/>
                <wp:wrapNone/>
                <wp:docPr id="19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501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F2062" w:rsidRPr="00B9728F" w:rsidRDefault="009F2062" w:rsidP="00F07C67">
                            <w:pPr>
                              <w:rPr>
                                <w:sz w:val="16"/>
                                <w:szCs w:val="16"/>
                              </w:rPr>
                            </w:pPr>
                            <w:r>
                              <w:rPr>
                                <w:sz w:val="16"/>
                                <w:szCs w:val="16"/>
                              </w:rPr>
                              <w:t>Specific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335E" id="Text Box 31" o:spid="_x0000_s1031" type="#_x0000_t202" style="position:absolute;margin-left:326.5pt;margin-top:257.5pt;width:76.6pt;height: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" strokecolor="#95b3d7" strokeweight="1pt">
                <v:fill color2="#b8cce4" focus="100%" type="gradient"/>
                <v:shadow on="t" color="#243f60" opacity=".5" offset="1pt"/>
                <v:textbox>
                  <w:txbxContent>
                    <w:p w:rsidR="009F2062" w:rsidRPr="00B9728F" w:rsidRDefault="009F2062" w:rsidP="00F07C67">
                      <w:pPr>
                        <w:rPr>
                          <w:sz w:val="16"/>
                          <w:szCs w:val="16"/>
                        </w:rPr>
                      </w:pPr>
                      <w:r>
                        <w:rPr>
                          <w:sz w:val="16"/>
                          <w:szCs w:val="16"/>
                        </w:rPr>
                        <w:t>Specific benefits</w:t>
                      </w:r>
                    </w:p>
                  </w:txbxContent>
                </v:textbox>
              </v:shape>
            </w:pict>
          </mc:Fallback>
        </mc:AlternateContent>
      </w:r>
      <w:r>
        <w:rPr>
          <w:noProof/>
        </w:rPr>
        <mc:AlternateContent>
          <mc:Choice Requires="wpg">
            <w:drawing>
              <wp:anchor distT="0" distB="0" distL="114300" distR="114300" simplePos="0" relativeHeight="251701248" behindDoc="0" locked="0" layoutInCell="1" allowOverlap="1" wp14:anchorId="36CFDF04" wp14:editId="5FAB631C">
                <wp:simplePos x="0" y="0"/>
                <wp:positionH relativeFrom="column">
                  <wp:posOffset>3596640</wp:posOffset>
                </wp:positionH>
                <wp:positionV relativeFrom="paragraph">
                  <wp:posOffset>2944495</wp:posOffset>
                </wp:positionV>
                <wp:extent cx="1616710" cy="630555"/>
                <wp:effectExtent l="15240" t="7620" r="15875" b="28575"/>
                <wp:wrapNone/>
                <wp:docPr id="19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630555"/>
                          <a:chOff x="7313" y="9642"/>
                          <a:chExt cx="2546" cy="993"/>
                        </a:xfrm>
                      </wpg:grpSpPr>
                      <wps:wsp>
                        <wps:cNvPr id="196" name="Oval 33"/>
                        <wps:cNvSpPr>
                          <a:spLocks noChangeArrowheads="1"/>
                        </wps:cNvSpPr>
                        <wps:spPr bwMode="auto">
                          <a:xfrm>
                            <a:off x="7313" y="964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97" name="Oval 34"/>
                        <wps:cNvSpPr>
                          <a:spLocks noChangeArrowheads="1"/>
                        </wps:cNvSpPr>
                        <wps:spPr bwMode="auto">
                          <a:xfrm>
                            <a:off x="7553" y="988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98" name="Oval 35"/>
                        <wps:cNvSpPr>
                          <a:spLocks noChangeArrowheads="1"/>
                        </wps:cNvSpPr>
                        <wps:spPr bwMode="auto">
                          <a:xfrm>
                            <a:off x="7793" y="1012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44838" id="Group 32" o:spid="_x0000_s1026" style="position:absolute;margin-left:283.2pt;margin-top:231.85pt;width:127.3pt;height:49.65pt;z-index:251701248" coordorigin="7313,9642" coordsize="254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">
                <v:oval id="Oval 33" o:spid="_x0000_s1027" style="position:absolute;left:7313;top:964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" strokecolor="#95b3d7" strokeweight="1pt">
                  <v:fill color2="#b8cce4" focus="100%" type="gradient"/>
                  <v:shadow on="t" color="#243f60" opacity=".5" offset="1pt"/>
                </v:oval>
                <v:oval id="Oval 34" o:spid="_x0000_s1028" style="position:absolute;left:7553;top:988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" strokecolor="#95b3d7" strokeweight="1pt">
                  <v:fill color2="#b8cce4" focus="100%" type="gradient"/>
                  <v:shadow on="t" color="#243f60" opacity=".5" offset="1pt"/>
                </v:oval>
                <v:oval id="Oval 35" o:spid="_x0000_s1029" style="position:absolute;left:7793;top:1012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" strokecolor="#95b3d7" strokeweight="1pt">
                  <v:fill color2="#b8cce4" focus="100%" type="gradient"/>
                  <v:shadow on="t" color="#243f60" opacity=".5" offset="1pt"/>
                </v:oval>
              </v:group>
            </w:pict>
          </mc:Fallback>
        </mc:AlternateContent>
      </w:r>
      <w:r>
        <w:rPr>
          <w:noProof/>
        </w:rPr>
        <mc:AlternateContent>
          <mc:Choice Requires="wps">
            <w:drawing>
              <wp:anchor distT="0" distB="0" distL="114300" distR="114300" simplePos="0" relativeHeight="251700224" behindDoc="0" locked="0" layoutInCell="1" allowOverlap="1" wp14:anchorId="4D060E06" wp14:editId="7C54E8BF">
                <wp:simplePos x="0" y="0"/>
                <wp:positionH relativeFrom="column">
                  <wp:posOffset>2529840</wp:posOffset>
                </wp:positionH>
                <wp:positionV relativeFrom="paragraph">
                  <wp:posOffset>2523490</wp:posOffset>
                </wp:positionV>
                <wp:extent cx="1318260" cy="278130"/>
                <wp:effectExtent l="15240" t="15240" r="9525" b="11430"/>
                <wp:wrapNone/>
                <wp:docPr id="1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781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9F2062" w:rsidRPr="00B9728F" w:rsidRDefault="009F2062" w:rsidP="00F07C67">
                            <w:pPr>
                              <w:rPr>
                                <w:sz w:val="20"/>
                                <w:szCs w:val="20"/>
                              </w:rPr>
                            </w:pPr>
                            <w:r>
                              <w:rPr>
                                <w:sz w:val="20"/>
                                <w:szCs w:val="20"/>
                              </w:rPr>
                              <w:t>Social</w:t>
                            </w:r>
                            <w:r w:rsidRPr="00B9728F">
                              <w:rPr>
                                <w:sz w:val="20"/>
                                <w:szCs w:val="20"/>
                              </w:rPr>
                              <w:t xml:space="preserve">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0E06" id="Text Box 36" o:spid="_x0000_s1032" type="#_x0000_t202" style="position:absolute;margin-left:199.2pt;margin-top:198.7pt;width:103.8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" fillcolor="#c2d69b" strokecolor="#c2d69b" strokeweight="1pt">
                <v:fill color2="#eaf1dd" angle="135" focus="50%" type="gradient"/>
                <v:shadow color="#4e6128" opacity=".5" offset="1pt"/>
                <v:textbox>
                  <w:txbxContent>
                    <w:p w:rsidR="009F2062" w:rsidRPr="00B9728F" w:rsidRDefault="009F2062" w:rsidP="00F07C67">
                      <w:pPr>
                        <w:rPr>
                          <w:sz w:val="20"/>
                          <w:szCs w:val="20"/>
                        </w:rPr>
                      </w:pPr>
                      <w:r>
                        <w:rPr>
                          <w:sz w:val="20"/>
                          <w:szCs w:val="20"/>
                        </w:rPr>
                        <w:t>Social</w:t>
                      </w:r>
                      <w:r w:rsidRPr="00B9728F">
                        <w:rPr>
                          <w:sz w:val="20"/>
                          <w:szCs w:val="20"/>
                        </w:rPr>
                        <w:t xml:space="preserve"> Benefits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071EF28" wp14:editId="0DF0B078">
                <wp:simplePos x="0" y="0"/>
                <wp:positionH relativeFrom="column">
                  <wp:posOffset>2425065</wp:posOffset>
                </wp:positionH>
                <wp:positionV relativeFrom="paragraph">
                  <wp:posOffset>2459990</wp:posOffset>
                </wp:positionV>
                <wp:extent cx="1597025" cy="397510"/>
                <wp:effectExtent l="15240" t="8890" r="6985" b="12700"/>
                <wp:wrapNone/>
                <wp:docPr id="19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39751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C8ED2" id="AutoShape 37" o:spid="_x0000_s1026" style="position:absolute;margin-left:190.95pt;margin-top:193.7pt;width:125.75pt;height:3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" fillcolor="#c2d69b" strokecolor="#c2d69b" strokeweight="1pt">
                <v:fill color2="#eaf1dd" angle="135" focus="50%" type="gradient"/>
                <v:shadow color="#4e6128" opacity=".5" offset="1pt"/>
              </v:roundrect>
            </w:pict>
          </mc:Fallback>
        </mc:AlternateContent>
      </w:r>
      <w:r>
        <w:rPr>
          <w:noProof/>
        </w:rPr>
        <mc:AlternateContent>
          <mc:Choice Requires="wps">
            <w:drawing>
              <wp:anchor distT="0" distB="0" distL="114300" distR="114300" simplePos="0" relativeHeight="251698176" behindDoc="0" locked="0" layoutInCell="1" allowOverlap="1" wp14:anchorId="65AEA463" wp14:editId="77E55E07">
                <wp:simplePos x="0" y="0"/>
                <wp:positionH relativeFrom="column">
                  <wp:posOffset>3994150</wp:posOffset>
                </wp:positionH>
                <wp:positionV relativeFrom="paragraph">
                  <wp:posOffset>2209800</wp:posOffset>
                </wp:positionV>
                <wp:extent cx="972820" cy="250190"/>
                <wp:effectExtent l="12700" t="6350" r="14605" b="29210"/>
                <wp:wrapNone/>
                <wp:docPr id="19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501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F2062" w:rsidRPr="00B9728F" w:rsidRDefault="009F2062" w:rsidP="00F07C67">
                            <w:pPr>
                              <w:rPr>
                                <w:sz w:val="16"/>
                                <w:szCs w:val="16"/>
                              </w:rPr>
                            </w:pPr>
                            <w:r>
                              <w:rPr>
                                <w:sz w:val="16"/>
                                <w:szCs w:val="16"/>
                              </w:rPr>
                              <w:t>Specific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A463" id="Text Box 38" o:spid="_x0000_s1033" type="#_x0000_t202" style="position:absolute;margin-left:314.5pt;margin-top:174pt;width:76.6pt;height:1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" strokecolor="#95b3d7" strokeweight="1pt">
                <v:fill color2="#b8cce4" focus="100%" type="gradient"/>
                <v:shadow on="t" color="#243f60" opacity=".5" offset="1pt"/>
                <v:textbox>
                  <w:txbxContent>
                    <w:p w:rsidR="009F2062" w:rsidRPr="00B9728F" w:rsidRDefault="009F2062" w:rsidP="00F07C67">
                      <w:pPr>
                        <w:rPr>
                          <w:sz w:val="16"/>
                          <w:szCs w:val="16"/>
                        </w:rPr>
                      </w:pPr>
                      <w:r>
                        <w:rPr>
                          <w:sz w:val="16"/>
                          <w:szCs w:val="16"/>
                        </w:rPr>
                        <w:t>Specific benefits</w:t>
                      </w:r>
                    </w:p>
                  </w:txbxContent>
                </v:textbox>
              </v:shape>
            </w:pict>
          </mc:Fallback>
        </mc:AlternateContent>
      </w:r>
      <w:r>
        <w:rPr>
          <w:noProof/>
        </w:rPr>
        <mc:AlternateContent>
          <mc:Choice Requires="wpg">
            <w:drawing>
              <wp:anchor distT="0" distB="0" distL="114300" distR="114300" simplePos="0" relativeHeight="251697152" behindDoc="0" locked="0" layoutInCell="1" allowOverlap="1" wp14:anchorId="35551A3F" wp14:editId="1CDCA55A">
                <wp:simplePos x="0" y="0"/>
                <wp:positionH relativeFrom="column">
                  <wp:posOffset>3467100</wp:posOffset>
                </wp:positionH>
                <wp:positionV relativeFrom="paragraph">
                  <wp:posOffset>1829435</wp:posOffset>
                </wp:positionV>
                <wp:extent cx="1616710" cy="630555"/>
                <wp:effectExtent l="9525" t="6985" r="12065" b="10160"/>
                <wp:wrapNone/>
                <wp:docPr id="18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630555"/>
                          <a:chOff x="7313" y="9642"/>
                          <a:chExt cx="2546" cy="993"/>
                        </a:xfrm>
                      </wpg:grpSpPr>
                      <wps:wsp>
                        <wps:cNvPr id="189" name="Oval 40"/>
                        <wps:cNvSpPr>
                          <a:spLocks noChangeArrowheads="1"/>
                        </wps:cNvSpPr>
                        <wps:spPr bwMode="auto">
                          <a:xfrm>
                            <a:off x="7313" y="964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90" name="Oval 41"/>
                        <wps:cNvSpPr>
                          <a:spLocks noChangeArrowheads="1"/>
                        </wps:cNvSpPr>
                        <wps:spPr bwMode="auto">
                          <a:xfrm>
                            <a:off x="7553" y="988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91" name="Oval 42"/>
                        <wps:cNvSpPr>
                          <a:spLocks noChangeArrowheads="1"/>
                        </wps:cNvSpPr>
                        <wps:spPr bwMode="auto">
                          <a:xfrm>
                            <a:off x="7793" y="1012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16B7E" id="Group 39" o:spid="_x0000_s1026" style="position:absolute;margin-left:273pt;margin-top:144.05pt;width:127.3pt;height:49.65pt;z-index:251697152" coordorigin="7313,9642" coordsize="254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">
                <v:oval id="Oval 40" o:spid="_x0000_s1027" style="position:absolute;left:7313;top:964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" strokecolor="#95b3d7" strokeweight="1pt">
                  <v:fill color2="#b8cce4" focus="100%" type="gradient"/>
                  <v:shadow color="#243f60" opacity=".5" offset="1pt"/>
                </v:oval>
                <v:oval id="Oval 41" o:spid="_x0000_s1028" style="position:absolute;left:7553;top:988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" strokecolor="#95b3d7" strokeweight="1pt">
                  <v:fill color2="#b8cce4" focus="100%" type="gradient"/>
                  <v:shadow color="#243f60" opacity=".5" offset="1pt"/>
                </v:oval>
                <v:oval id="Oval 42" o:spid="_x0000_s1029" style="position:absolute;left:7793;top:1012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" strokecolor="#95b3d7" strokeweight="1pt">
                  <v:fill color2="#b8cce4" focus="100%" type="gradient"/>
                  <v:shadow color="#243f60" opacity=".5" offset="1pt"/>
                </v:oval>
              </v:group>
            </w:pict>
          </mc:Fallback>
        </mc:AlternateContent>
      </w:r>
      <w:r>
        <w:rPr>
          <w:noProof/>
        </w:rPr>
        <mc:AlternateContent>
          <mc:Choice Requires="wps">
            <w:drawing>
              <wp:anchor distT="0" distB="0" distL="114300" distR="114300" simplePos="0" relativeHeight="251696128" behindDoc="0" locked="0" layoutInCell="1" allowOverlap="1" wp14:anchorId="57C02597" wp14:editId="016EFF08">
                <wp:simplePos x="0" y="0"/>
                <wp:positionH relativeFrom="column">
                  <wp:posOffset>2501900</wp:posOffset>
                </wp:positionH>
                <wp:positionV relativeFrom="paragraph">
                  <wp:posOffset>1404620</wp:posOffset>
                </wp:positionV>
                <wp:extent cx="1318260" cy="278130"/>
                <wp:effectExtent l="6350" t="10795" r="8890" b="15875"/>
                <wp:wrapNone/>
                <wp:docPr id="18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781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9F2062" w:rsidRPr="00B9728F" w:rsidRDefault="009F2062" w:rsidP="00F07C67">
                            <w:pPr>
                              <w:rPr>
                                <w:sz w:val="20"/>
                                <w:szCs w:val="20"/>
                              </w:rPr>
                            </w:pPr>
                            <w:r w:rsidRPr="00B9728F">
                              <w:rPr>
                                <w:sz w:val="20"/>
                                <w:szCs w:val="20"/>
                              </w:rPr>
                              <w:t>Intellectual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2597" id="Text Box 43" o:spid="_x0000_s1034" type="#_x0000_t202" style="position:absolute;margin-left:197pt;margin-top:110.6pt;width:103.8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" fillcolor="#c2d69b" strokecolor="#c2d69b" strokeweight="1pt">
                <v:fill color2="#eaf1dd" angle="135" focus="50%" type="gradient"/>
                <v:shadow color="#4e6128" opacity=".5" offset="1pt"/>
                <v:textbox>
                  <w:txbxContent>
                    <w:p w:rsidR="009F2062" w:rsidRPr="00B9728F" w:rsidRDefault="009F2062" w:rsidP="00F07C67">
                      <w:pPr>
                        <w:rPr>
                          <w:sz w:val="20"/>
                          <w:szCs w:val="20"/>
                        </w:rPr>
                      </w:pPr>
                      <w:r w:rsidRPr="00B9728F">
                        <w:rPr>
                          <w:sz w:val="20"/>
                          <w:szCs w:val="20"/>
                        </w:rPr>
                        <w:t>Intellectual Benefits</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A3A7BF9" wp14:editId="50B2BD6C">
                <wp:simplePos x="0" y="0"/>
                <wp:positionH relativeFrom="column">
                  <wp:posOffset>2397125</wp:posOffset>
                </wp:positionH>
                <wp:positionV relativeFrom="paragraph">
                  <wp:posOffset>1341120</wp:posOffset>
                </wp:positionV>
                <wp:extent cx="1597025" cy="397510"/>
                <wp:effectExtent l="6350" t="13970" r="6350" b="7620"/>
                <wp:wrapNone/>
                <wp:docPr id="18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39751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C3F5A" id="AutoShape 44" o:spid="_x0000_s1026" style="position:absolute;margin-left:188.75pt;margin-top:105.6pt;width:125.75pt;height:3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" fillcolor="#c2d69b" strokecolor="#c2d69b" strokeweight="1pt">
                <v:fill color2="#eaf1dd" angle="135" focus="50%" type="gradient"/>
                <v:shadow color="#4e6128" opacity=".5" offset="1pt"/>
              </v:roundrect>
            </w:pict>
          </mc:Fallback>
        </mc:AlternateContent>
      </w:r>
      <w:r>
        <w:rPr>
          <w:noProof/>
        </w:rPr>
        <mc:AlternateContent>
          <mc:Choice Requires="wps">
            <w:drawing>
              <wp:anchor distT="0" distB="0" distL="114300" distR="114300" simplePos="0" relativeHeight="251694080" behindDoc="0" locked="0" layoutInCell="1" allowOverlap="1" wp14:anchorId="7419C5E4" wp14:editId="1BC9A255">
                <wp:simplePos x="0" y="0"/>
                <wp:positionH relativeFrom="column">
                  <wp:posOffset>3783330</wp:posOffset>
                </wp:positionH>
                <wp:positionV relativeFrom="paragraph">
                  <wp:posOffset>1036320</wp:posOffset>
                </wp:positionV>
                <wp:extent cx="972820" cy="250190"/>
                <wp:effectExtent l="11430" t="13970" r="15875" b="21590"/>
                <wp:wrapNone/>
                <wp:docPr id="1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501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F2062" w:rsidRPr="00B9728F" w:rsidRDefault="009F2062" w:rsidP="00F07C67">
                            <w:pPr>
                              <w:rPr>
                                <w:sz w:val="16"/>
                                <w:szCs w:val="16"/>
                              </w:rPr>
                            </w:pPr>
                            <w:r>
                              <w:rPr>
                                <w:sz w:val="16"/>
                                <w:szCs w:val="16"/>
                              </w:rPr>
                              <w:t>Specific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C5E4" id="Text Box 45" o:spid="_x0000_s1035" type="#_x0000_t202" style="position:absolute;margin-left:297.9pt;margin-top:81.6pt;width:76.6pt;height:1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" strokecolor="#95b3d7" strokeweight="1pt">
                <v:fill color2="#b8cce4" focus="100%" type="gradient"/>
                <v:shadow on="t" color="#243f60" opacity=".5" offset="1pt"/>
                <v:textbox>
                  <w:txbxContent>
                    <w:p w:rsidR="009F2062" w:rsidRPr="00B9728F" w:rsidRDefault="009F2062" w:rsidP="00F07C67">
                      <w:pPr>
                        <w:rPr>
                          <w:sz w:val="16"/>
                          <w:szCs w:val="16"/>
                        </w:rPr>
                      </w:pPr>
                      <w:r>
                        <w:rPr>
                          <w:sz w:val="16"/>
                          <w:szCs w:val="16"/>
                        </w:rPr>
                        <w:t>Specific benefits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1655CF0" wp14:editId="48AB36A8">
                <wp:simplePos x="0" y="0"/>
                <wp:positionH relativeFrom="column">
                  <wp:posOffset>2425065</wp:posOffset>
                </wp:positionH>
                <wp:positionV relativeFrom="paragraph">
                  <wp:posOffset>267335</wp:posOffset>
                </wp:positionV>
                <wp:extent cx="2242185" cy="286385"/>
                <wp:effectExtent l="15240" t="6985" r="9525" b="11430"/>
                <wp:wrapNone/>
                <wp:docPr id="18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28638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9F2062" w:rsidRPr="00B9728F" w:rsidRDefault="009F2062" w:rsidP="00F07C67">
                            <w:pPr>
                              <w:rPr>
                                <w:sz w:val="20"/>
                                <w:szCs w:val="20"/>
                              </w:rPr>
                            </w:pPr>
                            <w:r w:rsidRPr="00B9728F">
                              <w:rPr>
                                <w:sz w:val="20"/>
                                <w:szCs w:val="20"/>
                              </w:rPr>
                              <w:t>Financial and Professional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5CF0" id="Text Box 46" o:spid="_x0000_s1036" type="#_x0000_t202" style="position:absolute;margin-left:190.95pt;margin-top:21.05pt;width:176.55pt;height:2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" fillcolor="#c2d69b" strokecolor="#c2d69b" strokeweight="1pt">
                <v:fill color2="#eaf1dd" angle="135" focus="50%" type="gradient"/>
                <v:shadow color="#4e6128" opacity=".5" offset="1pt"/>
                <v:textbox>
                  <w:txbxContent>
                    <w:p w:rsidR="009F2062" w:rsidRPr="00B9728F" w:rsidRDefault="009F2062" w:rsidP="00F07C67">
                      <w:pPr>
                        <w:rPr>
                          <w:sz w:val="20"/>
                          <w:szCs w:val="20"/>
                        </w:rPr>
                      </w:pPr>
                      <w:r w:rsidRPr="00B9728F">
                        <w:rPr>
                          <w:sz w:val="20"/>
                          <w:szCs w:val="20"/>
                        </w:rPr>
                        <w:t>Financial and Professional Benefits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B5CB235" wp14:editId="5E2D79A9">
                <wp:simplePos x="0" y="0"/>
                <wp:positionH relativeFrom="column">
                  <wp:posOffset>2329815</wp:posOffset>
                </wp:positionH>
                <wp:positionV relativeFrom="paragraph">
                  <wp:posOffset>212090</wp:posOffset>
                </wp:positionV>
                <wp:extent cx="2512060" cy="389255"/>
                <wp:effectExtent l="15240" t="8890" r="6350" b="11430"/>
                <wp:wrapNone/>
                <wp:docPr id="18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38925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92CF0" id="AutoShape 47" o:spid="_x0000_s1026" style="position:absolute;margin-left:183.45pt;margin-top:16.7pt;width:197.8pt;height:3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" fillcolor="#c2d69b" strokecolor="#c2d69b" strokeweight="1pt">
                <v:fill color2="#eaf1dd" angle="135" focus="50%" type="gradient"/>
                <v:shadow color="#4e6128" opacity=".5" offset="1pt"/>
              </v:roundrect>
            </w:pict>
          </mc:Fallback>
        </mc:AlternateContent>
      </w:r>
      <w:r>
        <w:rPr>
          <w:noProof/>
        </w:rPr>
        <mc:AlternateContent>
          <mc:Choice Requires="wpg">
            <w:drawing>
              <wp:anchor distT="0" distB="0" distL="114300" distR="114300" simplePos="0" relativeHeight="251689984" behindDoc="0" locked="0" layoutInCell="1" allowOverlap="1" wp14:anchorId="11A14381" wp14:editId="72A7700C">
                <wp:simplePos x="0" y="0"/>
                <wp:positionH relativeFrom="column">
                  <wp:posOffset>3291840</wp:posOffset>
                </wp:positionH>
                <wp:positionV relativeFrom="paragraph">
                  <wp:posOffset>655955</wp:posOffset>
                </wp:positionV>
                <wp:extent cx="1616710" cy="630555"/>
                <wp:effectExtent l="15240" t="14605" r="6350" b="12065"/>
                <wp:wrapNone/>
                <wp:docPr id="17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630555"/>
                          <a:chOff x="7313" y="9642"/>
                          <a:chExt cx="2546" cy="993"/>
                        </a:xfrm>
                      </wpg:grpSpPr>
                      <wps:wsp>
                        <wps:cNvPr id="180" name="Oval 49"/>
                        <wps:cNvSpPr>
                          <a:spLocks noChangeArrowheads="1"/>
                        </wps:cNvSpPr>
                        <wps:spPr bwMode="auto">
                          <a:xfrm>
                            <a:off x="7313" y="964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81" name="Oval 50"/>
                        <wps:cNvSpPr>
                          <a:spLocks noChangeArrowheads="1"/>
                        </wps:cNvSpPr>
                        <wps:spPr bwMode="auto">
                          <a:xfrm>
                            <a:off x="7553" y="988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82" name="Oval 51"/>
                        <wps:cNvSpPr>
                          <a:spLocks noChangeArrowheads="1"/>
                        </wps:cNvSpPr>
                        <wps:spPr bwMode="auto">
                          <a:xfrm>
                            <a:off x="7793" y="10122"/>
                            <a:ext cx="2066" cy="513"/>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BE026" id="Group 48" o:spid="_x0000_s1026" style="position:absolute;margin-left:259.2pt;margin-top:51.65pt;width:127.3pt;height:49.65pt;z-index:251689984" coordorigin="7313,9642" coordsize="254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">
                <v:oval id="Oval 49" o:spid="_x0000_s1027" style="position:absolute;left:7313;top:964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" strokecolor="#95b3d7" strokeweight="1pt">
                  <v:fill color2="#b8cce4" focus="100%" type="gradient"/>
                  <v:shadow color="#243f60" opacity=".5" offset="1pt"/>
                </v:oval>
                <v:oval id="Oval 50" o:spid="_x0000_s1028" style="position:absolute;left:7553;top:988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" strokecolor="#95b3d7" strokeweight="1pt">
                  <v:fill color2="#b8cce4" focus="100%" type="gradient"/>
                  <v:shadow color="#243f60" opacity=".5" offset="1pt"/>
                </v:oval>
                <v:oval id="Oval 51" o:spid="_x0000_s1029" style="position:absolute;left:7793;top:10122;width:206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" strokecolor="#95b3d7" strokeweight="1pt">
                  <v:fill color2="#b8cce4" focus="100%" type="gradient"/>
                  <v:shadow color="#243f60" opacity=".5" offset="1pt"/>
                </v:oval>
              </v:group>
            </w:pict>
          </mc:Fallback>
        </mc:AlternateContent>
      </w:r>
      <w:r>
        <w:br w:type="page"/>
      </w:r>
    </w:p>
    <w:p w:rsidR="00F07C67" w:rsidRPr="00322F8F" w:rsidRDefault="00F07C67" w:rsidP="00F07C67">
      <w:r>
        <w:lastRenderedPageBreak/>
        <w:br/>
        <w:t xml:space="preserve">In the space below, see if you can create an idea map on the “Enrolling in College” materials above.   The </w:t>
      </w:r>
      <w:r>
        <w:rPr>
          <w:i/>
          <w:iCs/>
        </w:rPr>
        <w:t xml:space="preserve">sequence </w:t>
      </w:r>
      <w:r>
        <w:t xml:space="preserve">of ideas that you came up with will be important, but you will also have to </w:t>
      </w:r>
      <w:r>
        <w:rPr>
          <w:i/>
          <w:iCs/>
        </w:rPr>
        <w:t xml:space="preserve">group </w:t>
      </w:r>
      <w:r>
        <w:t xml:space="preserve">elements of that sequence together—are there steps in the process that are </w:t>
      </w:r>
      <w:proofErr w:type="gramStart"/>
      <w:r>
        <w:t>similar to</w:t>
      </w:r>
      <w:proofErr w:type="gramEnd"/>
      <w:r>
        <w:t xml:space="preserve"> one another, that are the same type of activity?   Think of some possible sub-divisions of this process, like “Reviewing Your College Options,” or “Filling Out Paperwork.” </w:t>
      </w:r>
    </w:p>
    <w:p w:rsidR="00F07C67" w:rsidRDefault="00F07C67" w:rsidP="00F07C67"/>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66432" behindDoc="0" locked="0" layoutInCell="1" allowOverlap="1" wp14:anchorId="1C826171" wp14:editId="50E0E0E0">
                <wp:simplePos x="0" y="0"/>
                <wp:positionH relativeFrom="column">
                  <wp:posOffset>-15875</wp:posOffset>
                </wp:positionH>
                <wp:positionV relativeFrom="paragraph">
                  <wp:posOffset>133350</wp:posOffset>
                </wp:positionV>
                <wp:extent cx="5502275" cy="461010"/>
                <wp:effectExtent l="12700" t="12065" r="19050" b="31750"/>
                <wp:wrapNone/>
                <wp:docPr id="17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46101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FBAA2" id="AutoShape 52" o:spid="_x0000_s1026" style="position:absolute;margin-left:-1.25pt;margin-top:10.5pt;width:433.25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" fillcolor="#c2d69b" strokecolor="#c2d69b" strokeweight="1pt">
                <v:fill color2="#eaf1dd" angle="135" focus="50%" type="gradient"/>
                <v:shadow on="t" color="#4e6128" opacity=".5" offset="1pt"/>
              </v:round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77696" behindDoc="0" locked="0" layoutInCell="1" allowOverlap="1" wp14:anchorId="5E1FCD63" wp14:editId="05172AE8">
                <wp:simplePos x="0" y="0"/>
                <wp:positionH relativeFrom="column">
                  <wp:posOffset>254635</wp:posOffset>
                </wp:positionH>
                <wp:positionV relativeFrom="paragraph">
                  <wp:posOffset>2540</wp:posOffset>
                </wp:positionV>
                <wp:extent cx="5003165" cy="318135"/>
                <wp:effectExtent l="6985" t="8890" r="0" b="6350"/>
                <wp:wrapNone/>
                <wp:docPr id="17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318135"/>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62" w:rsidRPr="00EC204E" w:rsidRDefault="009F2062" w:rsidP="00F07C67">
                            <w:r w:rsidRPr="00EC204E">
                              <w:t>Main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CD63" id="Text Box 53" o:spid="_x0000_s1037" type="#_x0000_t202" style="position:absolute;margin-left:20.05pt;margin-top:.2pt;width:393.9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" stroked="f">
                <v:fill opacity="7196f"/>
                <v:textbox>
                  <w:txbxContent>
                    <w:p w:rsidR="009F2062" w:rsidRPr="00EC204E" w:rsidRDefault="009F2062" w:rsidP="00F07C67">
                      <w:r w:rsidRPr="00EC204E">
                        <w:t>Main Topic:</w:t>
                      </w:r>
                    </w:p>
                  </w:txbxContent>
                </v:textbox>
              </v:shape>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78720" behindDoc="0" locked="0" layoutInCell="1" allowOverlap="1" wp14:anchorId="64D5B4E2" wp14:editId="7589418D">
                <wp:simplePos x="0" y="0"/>
                <wp:positionH relativeFrom="column">
                  <wp:posOffset>1257300</wp:posOffset>
                </wp:positionH>
                <wp:positionV relativeFrom="paragraph">
                  <wp:posOffset>110490</wp:posOffset>
                </wp:positionV>
                <wp:extent cx="3378835" cy="327025"/>
                <wp:effectExtent l="9525" t="10160" r="12065" b="5715"/>
                <wp:wrapNone/>
                <wp:docPr id="1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327025"/>
                        </a:xfrm>
                        <a:prstGeom prst="rect">
                          <a:avLst/>
                        </a:prstGeom>
                        <a:solidFill>
                          <a:srgbClr val="FFFFFF">
                            <a:alpha val="5000"/>
                          </a:srgbClr>
                        </a:solidFill>
                        <a:ln w="9525">
                          <a:solidFill>
                            <a:srgbClr val="000000"/>
                          </a:solidFill>
                          <a:miter lim="800000"/>
                          <a:headEnd/>
                          <a:tailEnd/>
                        </a:ln>
                      </wps:spPr>
                      <wps:txbx>
                        <w:txbxContent>
                          <w:p w:rsidR="009F2062" w:rsidRPr="006C754F" w:rsidRDefault="009F2062" w:rsidP="00F07C67">
                            <w:pPr>
                              <w:rPr>
                                <w:sz w:val="20"/>
                                <w:szCs w:val="20"/>
                              </w:rPr>
                            </w:pPr>
                            <w:r w:rsidRPr="006C754F">
                              <w:rPr>
                                <w:sz w:val="20"/>
                                <w:szCs w:val="20"/>
                              </w:rPr>
                              <w:t>Logical Division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B4E2" id="Text Box 54" o:spid="_x0000_s1038" type="#_x0000_t202" style="position:absolute;margin-left:99pt;margin-top:8.7pt;width:266.05pt;height:2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">
                <v:fill opacity="3341f"/>
                <v:textbox>
                  <w:txbxContent>
                    <w:p w:rsidR="009F2062" w:rsidRPr="006C754F" w:rsidRDefault="009F2062" w:rsidP="00F07C67">
                      <w:pPr>
                        <w:rPr>
                          <w:sz w:val="20"/>
                          <w:szCs w:val="20"/>
                        </w:rPr>
                      </w:pPr>
                      <w:r w:rsidRPr="006C754F">
                        <w:rPr>
                          <w:sz w:val="20"/>
                          <w:szCs w:val="20"/>
                        </w:rPr>
                        <w:t>Logical Division 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DA4BD4D" wp14:editId="23FF0F36">
                <wp:simplePos x="0" y="0"/>
                <wp:positionH relativeFrom="column">
                  <wp:posOffset>1288415</wp:posOffset>
                </wp:positionH>
                <wp:positionV relativeFrom="paragraph">
                  <wp:posOffset>110490</wp:posOffset>
                </wp:positionV>
                <wp:extent cx="3378835" cy="327025"/>
                <wp:effectExtent l="12065" t="10160" r="9525" b="24765"/>
                <wp:wrapNone/>
                <wp:docPr id="17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3270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070F" id="Rectangle 55" o:spid="_x0000_s1026" style="position:absolute;margin-left:101.45pt;margin-top:8.7pt;width:266.0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" strokecolor="#d99594" strokeweight="1pt">
                <v:fill color2="#e5b8b7" focus="100%" type="gradient"/>
                <v:shadow on="t" color="#622423" opacity=".5" offset="1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83840" behindDoc="0" locked="0" layoutInCell="1" allowOverlap="1" wp14:anchorId="0AF75519" wp14:editId="4D8868B0">
                <wp:simplePos x="0" y="0"/>
                <wp:positionH relativeFrom="column">
                  <wp:posOffset>1742440</wp:posOffset>
                </wp:positionH>
                <wp:positionV relativeFrom="paragraph">
                  <wp:posOffset>41910</wp:posOffset>
                </wp:positionV>
                <wp:extent cx="189865" cy="1459865"/>
                <wp:effectExtent l="8890" t="10160" r="10795" b="6350"/>
                <wp:wrapNone/>
                <wp:docPr id="17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1459865"/>
                        </a:xfrm>
                        <a:prstGeom prst="leftBrace">
                          <a:avLst>
                            <a:gd name="adj1" fmla="val 640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73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 o:spid="_x0000_s1026" type="#_x0000_t87" style="position:absolute;margin-left:137.2pt;margin-top:3.3pt;width:14.95pt;height:1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"/>
            </w:pict>
          </mc:Fallback>
        </mc:AlternateContent>
      </w:r>
      <w:r>
        <w:rPr>
          <w:noProof/>
        </w:rPr>
        <mc:AlternateContent>
          <mc:Choice Requires="wps">
            <w:drawing>
              <wp:anchor distT="0" distB="0" distL="114300" distR="114300" simplePos="0" relativeHeight="251670528" behindDoc="0" locked="0" layoutInCell="1" allowOverlap="1" wp14:anchorId="05250228" wp14:editId="77D06051">
                <wp:simplePos x="0" y="0"/>
                <wp:positionH relativeFrom="column">
                  <wp:posOffset>2183765</wp:posOffset>
                </wp:positionH>
                <wp:positionV relativeFrom="paragraph">
                  <wp:posOffset>41910</wp:posOffset>
                </wp:positionV>
                <wp:extent cx="2830195" cy="316865"/>
                <wp:effectExtent l="12065" t="76835" r="72390" b="6350"/>
                <wp:wrapNone/>
                <wp:docPr id="17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1686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11AEE" id="Rectangle 57" o:spid="_x0000_s1026" style="position:absolute;margin-left:171.95pt;margin-top:3.3pt;width:222.8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71552" behindDoc="0" locked="0" layoutInCell="1" allowOverlap="1" wp14:anchorId="100BEE94" wp14:editId="34CC4DA7">
                <wp:simplePos x="0" y="0"/>
                <wp:positionH relativeFrom="column">
                  <wp:posOffset>2183765</wp:posOffset>
                </wp:positionH>
                <wp:positionV relativeFrom="paragraph">
                  <wp:posOffset>148590</wp:posOffset>
                </wp:positionV>
                <wp:extent cx="2830195" cy="316865"/>
                <wp:effectExtent l="12065" t="76835" r="72390" b="6350"/>
                <wp:wrapNone/>
                <wp:docPr id="1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1686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3B82" id="Rectangle 58" o:spid="_x0000_s1026" style="position:absolute;margin-left:171.95pt;margin-top:11.7pt;width:222.85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86912" behindDoc="0" locked="0" layoutInCell="1" allowOverlap="1" wp14:anchorId="1CCBC7C0" wp14:editId="50BAE08C">
                <wp:simplePos x="0" y="0"/>
                <wp:positionH relativeFrom="column">
                  <wp:posOffset>209550</wp:posOffset>
                </wp:positionH>
                <wp:positionV relativeFrom="paragraph">
                  <wp:posOffset>87630</wp:posOffset>
                </wp:positionV>
                <wp:extent cx="1390650" cy="262890"/>
                <wp:effectExtent l="9525" t="10160" r="9525" b="12700"/>
                <wp:wrapNone/>
                <wp:docPr id="1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2890"/>
                        </a:xfrm>
                        <a:prstGeom prst="rect">
                          <a:avLst/>
                        </a:prstGeom>
                        <a:solidFill>
                          <a:srgbClr val="FFFFFF"/>
                        </a:solidFill>
                        <a:ln w="9525">
                          <a:solidFill>
                            <a:srgbClr val="000000"/>
                          </a:solidFill>
                          <a:miter lim="800000"/>
                          <a:headEnd/>
                          <a:tailEnd/>
                        </a:ln>
                      </wps:spPr>
                      <wps:txbx>
                        <w:txbxContent>
                          <w:p w:rsidR="009F2062" w:rsidRPr="006C754F" w:rsidRDefault="009F2062" w:rsidP="00F07C67">
                            <w:pPr>
                              <w:rPr>
                                <w:sz w:val="20"/>
                                <w:szCs w:val="20"/>
                              </w:rPr>
                            </w:pPr>
                            <w:r w:rsidRPr="006C754F">
                              <w:rPr>
                                <w:sz w:val="20"/>
                                <w:szCs w:val="20"/>
                              </w:rPr>
                              <w:t>Specific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C7C0" id="Text Box 59" o:spid="_x0000_s1039" type="#_x0000_t202" style="position:absolute;margin-left:16.5pt;margin-top:6.9pt;width:109.5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3uLgIAAFs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">
                <v:textbox>
                  <w:txbxContent>
                    <w:p w:rsidR="009F2062" w:rsidRPr="006C754F" w:rsidRDefault="009F2062" w:rsidP="00F07C67">
                      <w:pPr>
                        <w:rPr>
                          <w:sz w:val="20"/>
                          <w:szCs w:val="20"/>
                        </w:rPr>
                      </w:pPr>
                      <w:r w:rsidRPr="006C754F">
                        <w:rPr>
                          <w:sz w:val="20"/>
                          <w:szCs w:val="20"/>
                        </w:rPr>
                        <w:t>Specific Steps</w:t>
                      </w:r>
                    </w:p>
                  </w:txbxContent>
                </v:textbox>
              </v:shape>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72576" behindDoc="0" locked="0" layoutInCell="1" allowOverlap="1" wp14:anchorId="2C4545DC" wp14:editId="7895CB15">
                <wp:simplePos x="0" y="0"/>
                <wp:positionH relativeFrom="column">
                  <wp:posOffset>2183765</wp:posOffset>
                </wp:positionH>
                <wp:positionV relativeFrom="paragraph">
                  <wp:posOffset>80010</wp:posOffset>
                </wp:positionV>
                <wp:extent cx="2830195" cy="317500"/>
                <wp:effectExtent l="12065" t="76835" r="72390" b="5715"/>
                <wp:wrapNone/>
                <wp:docPr id="1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17500"/>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312F" id="Rectangle 60" o:spid="_x0000_s1026" style="position:absolute;margin-left:171.95pt;margin-top:6.3pt;width:222.8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73600" behindDoc="0" locked="0" layoutInCell="1" allowOverlap="1" wp14:anchorId="259CCD61" wp14:editId="0B7FD9AF">
                <wp:simplePos x="0" y="0"/>
                <wp:positionH relativeFrom="column">
                  <wp:posOffset>1288415</wp:posOffset>
                </wp:positionH>
                <wp:positionV relativeFrom="paragraph">
                  <wp:posOffset>91440</wp:posOffset>
                </wp:positionV>
                <wp:extent cx="3378835" cy="316865"/>
                <wp:effectExtent l="12065" t="7620" r="9525" b="27940"/>
                <wp:wrapNone/>
                <wp:docPr id="1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31686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866C" id="Rectangle 61" o:spid="_x0000_s1026" style="position:absolute;margin-left:101.45pt;margin-top:7.2pt;width:266.05pt;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" strokecolor="#d99594" strokeweight="1pt">
                <v:fill color2="#e5b8b7" focus="100%" type="gradient"/>
                <v:shadow on="t" color="#622423" opacity=".5" offset="1pt"/>
              </v:rect>
            </w:pict>
          </mc:Fallback>
        </mc:AlternateContent>
      </w:r>
      <w:r>
        <w:rPr>
          <w:noProof/>
        </w:rPr>
        <mc:AlternateContent>
          <mc:Choice Requires="wps">
            <w:drawing>
              <wp:anchor distT="0" distB="0" distL="114300" distR="114300" simplePos="0" relativeHeight="251679744" behindDoc="0" locked="0" layoutInCell="1" allowOverlap="1" wp14:anchorId="42CEC113" wp14:editId="10D1E014">
                <wp:simplePos x="0" y="0"/>
                <wp:positionH relativeFrom="column">
                  <wp:posOffset>1288415</wp:posOffset>
                </wp:positionH>
                <wp:positionV relativeFrom="paragraph">
                  <wp:posOffset>65405</wp:posOffset>
                </wp:positionV>
                <wp:extent cx="3378835" cy="327025"/>
                <wp:effectExtent l="12065" t="10160" r="9525" b="5715"/>
                <wp:wrapNone/>
                <wp:docPr id="1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327025"/>
                        </a:xfrm>
                        <a:prstGeom prst="rect">
                          <a:avLst/>
                        </a:prstGeom>
                        <a:solidFill>
                          <a:srgbClr val="FFFFFF">
                            <a:alpha val="5000"/>
                          </a:srgbClr>
                        </a:solidFill>
                        <a:ln w="9525">
                          <a:solidFill>
                            <a:srgbClr val="000000"/>
                          </a:solidFill>
                          <a:miter lim="800000"/>
                          <a:headEnd/>
                          <a:tailEnd/>
                        </a:ln>
                      </wps:spPr>
                      <wps:txbx>
                        <w:txbxContent>
                          <w:p w:rsidR="009F2062" w:rsidRPr="006C754F" w:rsidRDefault="009F2062" w:rsidP="00F07C67">
                            <w:pPr>
                              <w:rPr>
                                <w:sz w:val="20"/>
                                <w:szCs w:val="20"/>
                              </w:rPr>
                            </w:pPr>
                            <w:r w:rsidRPr="006C754F">
                              <w:rPr>
                                <w:sz w:val="20"/>
                                <w:szCs w:val="20"/>
                              </w:rPr>
                              <w:t>Logical Division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C113" id="Text Box 62" o:spid="_x0000_s1040" type="#_x0000_t202" style="position:absolute;margin-left:101.45pt;margin-top:5.15pt;width:266.05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">
                <v:fill opacity="3341f"/>
                <v:textbox>
                  <w:txbxContent>
                    <w:p w:rsidR="009F2062" w:rsidRPr="006C754F" w:rsidRDefault="009F2062" w:rsidP="00F07C67">
                      <w:pPr>
                        <w:rPr>
                          <w:sz w:val="20"/>
                          <w:szCs w:val="20"/>
                        </w:rPr>
                      </w:pPr>
                      <w:r w:rsidRPr="006C754F">
                        <w:rPr>
                          <w:sz w:val="20"/>
                          <w:szCs w:val="20"/>
                        </w:rPr>
                        <w:t>Logical Division 2</w:t>
                      </w:r>
                    </w:p>
                  </w:txbxContent>
                </v:textbox>
              </v:shape>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84864" behindDoc="0" locked="0" layoutInCell="1" allowOverlap="1" wp14:anchorId="5E8E2180" wp14:editId="0DA81B39">
                <wp:simplePos x="0" y="0"/>
                <wp:positionH relativeFrom="column">
                  <wp:posOffset>1788795</wp:posOffset>
                </wp:positionH>
                <wp:positionV relativeFrom="paragraph">
                  <wp:posOffset>-3175</wp:posOffset>
                </wp:positionV>
                <wp:extent cx="160020" cy="1459865"/>
                <wp:effectExtent l="7620" t="10160" r="13335" b="6350"/>
                <wp:wrapNone/>
                <wp:docPr id="16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459865"/>
                        </a:xfrm>
                        <a:prstGeom prst="leftBrace">
                          <a:avLst>
                            <a:gd name="adj1" fmla="val 760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A191" id="AutoShape 63" o:spid="_x0000_s1026" type="#_x0000_t87" style="position:absolute;margin-left:140.85pt;margin-top:-.25pt;width:12.6pt;height:1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pbhQIAADAFAAAOAAAAZHJzL2Uyb0RvYy54bWysVMGO0zAQvSPxD5bv3STdNG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"/>
            </w:pict>
          </mc:Fallback>
        </mc:AlternateContent>
      </w:r>
      <w:r>
        <w:rPr>
          <w:noProof/>
        </w:rPr>
        <mc:AlternateContent>
          <mc:Choice Requires="wps">
            <w:drawing>
              <wp:anchor distT="0" distB="0" distL="114300" distR="114300" simplePos="0" relativeHeight="251674624" behindDoc="0" locked="0" layoutInCell="1" allowOverlap="1" wp14:anchorId="05290685" wp14:editId="11EBC142">
                <wp:simplePos x="0" y="0"/>
                <wp:positionH relativeFrom="column">
                  <wp:posOffset>2159000</wp:posOffset>
                </wp:positionH>
                <wp:positionV relativeFrom="paragraph">
                  <wp:posOffset>111125</wp:posOffset>
                </wp:positionV>
                <wp:extent cx="2830195" cy="316865"/>
                <wp:effectExtent l="6350" t="76835" r="78105" b="6350"/>
                <wp:wrapNone/>
                <wp:docPr id="1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1686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91E86" id="Rectangle 64" o:spid="_x0000_s1026" style="position:absolute;margin-left:170pt;margin-top:8.75pt;width:222.85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87936" behindDoc="0" locked="0" layoutInCell="1" allowOverlap="1" wp14:anchorId="1C61C982" wp14:editId="6E7C5378">
                <wp:simplePos x="0" y="0"/>
                <wp:positionH relativeFrom="column">
                  <wp:posOffset>323850</wp:posOffset>
                </wp:positionH>
                <wp:positionV relativeFrom="paragraph">
                  <wp:posOffset>42545</wp:posOffset>
                </wp:positionV>
                <wp:extent cx="1390650" cy="262890"/>
                <wp:effectExtent l="9525" t="10160" r="9525" b="12700"/>
                <wp:wrapNone/>
                <wp:docPr id="1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2890"/>
                        </a:xfrm>
                        <a:prstGeom prst="rect">
                          <a:avLst/>
                        </a:prstGeom>
                        <a:solidFill>
                          <a:srgbClr val="FFFFFF"/>
                        </a:solidFill>
                        <a:ln w="9525">
                          <a:solidFill>
                            <a:srgbClr val="000000"/>
                          </a:solidFill>
                          <a:miter lim="800000"/>
                          <a:headEnd/>
                          <a:tailEnd/>
                        </a:ln>
                      </wps:spPr>
                      <wps:txbx>
                        <w:txbxContent>
                          <w:p w:rsidR="009F2062" w:rsidRPr="006C754F" w:rsidRDefault="009F2062" w:rsidP="00F07C67">
                            <w:pPr>
                              <w:rPr>
                                <w:sz w:val="20"/>
                                <w:szCs w:val="20"/>
                              </w:rPr>
                            </w:pPr>
                            <w:r w:rsidRPr="006C754F">
                              <w:rPr>
                                <w:sz w:val="20"/>
                                <w:szCs w:val="20"/>
                              </w:rPr>
                              <w:t>Specific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1C982" id="Text Box 65" o:spid="_x0000_s1041" type="#_x0000_t202" style="position:absolute;margin-left:25.5pt;margin-top:3.35pt;width:109.5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1FLgIAAFs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">
                <v:textbox>
                  <w:txbxContent>
                    <w:p w:rsidR="009F2062" w:rsidRPr="006C754F" w:rsidRDefault="009F2062" w:rsidP="00F07C67">
                      <w:pPr>
                        <w:rPr>
                          <w:sz w:val="20"/>
                          <w:szCs w:val="20"/>
                        </w:rPr>
                      </w:pPr>
                      <w:r w:rsidRPr="006C754F">
                        <w:rPr>
                          <w:sz w:val="20"/>
                          <w:szCs w:val="20"/>
                        </w:rPr>
                        <w:t>Specific Steps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29B1B3B" wp14:editId="03706AFF">
                <wp:simplePos x="0" y="0"/>
                <wp:positionH relativeFrom="column">
                  <wp:posOffset>2159000</wp:posOffset>
                </wp:positionH>
                <wp:positionV relativeFrom="paragraph">
                  <wp:posOffset>42545</wp:posOffset>
                </wp:positionV>
                <wp:extent cx="2830195" cy="316865"/>
                <wp:effectExtent l="6350" t="76835" r="78105" b="6350"/>
                <wp:wrapNone/>
                <wp:docPr id="16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1686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B676" id="Rectangle 66" o:spid="_x0000_s1026" style="position:absolute;margin-left:170pt;margin-top:3.35pt;width:222.85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76672" behindDoc="0" locked="0" layoutInCell="1" allowOverlap="1" wp14:anchorId="0AC573D5" wp14:editId="53F978E3">
                <wp:simplePos x="0" y="0"/>
                <wp:positionH relativeFrom="column">
                  <wp:posOffset>2159000</wp:posOffset>
                </wp:positionH>
                <wp:positionV relativeFrom="paragraph">
                  <wp:posOffset>149225</wp:posOffset>
                </wp:positionV>
                <wp:extent cx="2830195" cy="316865"/>
                <wp:effectExtent l="6350" t="76835" r="78105" b="6350"/>
                <wp:wrapNone/>
                <wp:docPr id="16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1686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E47DF" id="Rectangle 67" o:spid="_x0000_s1026" style="position:absolute;margin-left:170pt;margin-top:11.75pt;width:222.85pt;height:2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68480" behindDoc="0" locked="0" layoutInCell="1" allowOverlap="1" wp14:anchorId="249F7362" wp14:editId="141A450E">
                <wp:simplePos x="0" y="0"/>
                <wp:positionH relativeFrom="column">
                  <wp:posOffset>1288415</wp:posOffset>
                </wp:positionH>
                <wp:positionV relativeFrom="paragraph">
                  <wp:posOffset>19685</wp:posOffset>
                </wp:positionV>
                <wp:extent cx="3378835" cy="307975"/>
                <wp:effectExtent l="12065" t="10160" r="9525" b="24765"/>
                <wp:wrapNone/>
                <wp:docPr id="1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3079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56F7" id="Rectangle 68" o:spid="_x0000_s1026" style="position:absolute;margin-left:101.45pt;margin-top:1.55pt;width:266.05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" strokecolor="#d99594" strokeweight="1pt">
                <v:fill color2="#e5b8b7" focus="100%" type="gradient"/>
                <v:shadow on="t" color="#622423" opacity=".5" offset="1pt"/>
              </v:rect>
            </w:pict>
          </mc:Fallback>
        </mc:AlternateContent>
      </w:r>
      <w:r>
        <w:rPr>
          <w:noProof/>
        </w:rPr>
        <mc:AlternateContent>
          <mc:Choice Requires="wps">
            <w:drawing>
              <wp:anchor distT="0" distB="0" distL="114300" distR="114300" simplePos="0" relativeHeight="251680768" behindDoc="0" locked="0" layoutInCell="1" allowOverlap="1" wp14:anchorId="4ED7E461" wp14:editId="4B614337">
                <wp:simplePos x="0" y="0"/>
                <wp:positionH relativeFrom="column">
                  <wp:posOffset>1288415</wp:posOffset>
                </wp:positionH>
                <wp:positionV relativeFrom="paragraph">
                  <wp:posOffset>19685</wp:posOffset>
                </wp:positionV>
                <wp:extent cx="3378835" cy="327025"/>
                <wp:effectExtent l="12065" t="10160" r="9525" b="5715"/>
                <wp:wrapNone/>
                <wp:docPr id="16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327025"/>
                        </a:xfrm>
                        <a:prstGeom prst="rect">
                          <a:avLst/>
                        </a:prstGeom>
                        <a:solidFill>
                          <a:srgbClr val="FFFFFF">
                            <a:alpha val="5000"/>
                          </a:srgbClr>
                        </a:solidFill>
                        <a:ln w="9525">
                          <a:solidFill>
                            <a:srgbClr val="000000"/>
                          </a:solidFill>
                          <a:miter lim="800000"/>
                          <a:headEnd/>
                          <a:tailEnd/>
                        </a:ln>
                      </wps:spPr>
                      <wps:txbx>
                        <w:txbxContent>
                          <w:p w:rsidR="009F2062" w:rsidRPr="006C754F" w:rsidRDefault="009F2062" w:rsidP="00F07C67">
                            <w:pPr>
                              <w:rPr>
                                <w:sz w:val="20"/>
                                <w:szCs w:val="20"/>
                              </w:rPr>
                            </w:pPr>
                            <w:r w:rsidRPr="006C754F">
                              <w:rPr>
                                <w:sz w:val="20"/>
                                <w:szCs w:val="20"/>
                              </w:rPr>
                              <w:t>Logical Division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E461" id="Text Box 69" o:spid="_x0000_s1042" type="#_x0000_t202" style="position:absolute;margin-left:101.45pt;margin-top:1.55pt;width:266.05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">
                <v:fill opacity="3341f"/>
                <v:textbox>
                  <w:txbxContent>
                    <w:p w:rsidR="009F2062" w:rsidRPr="006C754F" w:rsidRDefault="009F2062" w:rsidP="00F07C67">
                      <w:pPr>
                        <w:rPr>
                          <w:sz w:val="20"/>
                          <w:szCs w:val="20"/>
                        </w:rPr>
                      </w:pPr>
                      <w:r w:rsidRPr="006C754F">
                        <w:rPr>
                          <w:sz w:val="20"/>
                          <w:szCs w:val="20"/>
                        </w:rPr>
                        <w:t>Logical Division 3</w:t>
                      </w:r>
                    </w:p>
                  </w:txbxContent>
                </v:textbox>
              </v:shape>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85888" behindDoc="0" locked="0" layoutInCell="1" allowOverlap="1" wp14:anchorId="6D5C76FC" wp14:editId="0F4D91DE">
                <wp:simplePos x="0" y="0"/>
                <wp:positionH relativeFrom="column">
                  <wp:posOffset>1828800</wp:posOffset>
                </wp:positionH>
                <wp:positionV relativeFrom="paragraph">
                  <wp:posOffset>126365</wp:posOffset>
                </wp:positionV>
                <wp:extent cx="160020" cy="1131570"/>
                <wp:effectExtent l="9525" t="10160" r="11430" b="10795"/>
                <wp:wrapNone/>
                <wp:docPr id="16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131570"/>
                        </a:xfrm>
                        <a:prstGeom prst="leftBrace">
                          <a:avLst>
                            <a:gd name="adj1" fmla="val 589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C923" id="AutoShape 70" o:spid="_x0000_s1026" type="#_x0000_t87" style="position:absolute;margin-left:2in;margin-top:9.95pt;width:12.6pt;height:8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mhAIAADA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"/>
            </w:pict>
          </mc:Fallback>
        </mc:AlternateContent>
      </w:r>
      <w:r>
        <w:rPr>
          <w:noProof/>
        </w:rPr>
        <mc:AlternateContent>
          <mc:Choice Requires="wps">
            <w:drawing>
              <wp:anchor distT="0" distB="0" distL="114300" distR="114300" simplePos="0" relativeHeight="251681792" behindDoc="0" locked="0" layoutInCell="1" allowOverlap="1" wp14:anchorId="2DE1AFEA" wp14:editId="46267BAD">
                <wp:simplePos x="0" y="0"/>
                <wp:positionH relativeFrom="column">
                  <wp:posOffset>2156460</wp:posOffset>
                </wp:positionH>
                <wp:positionV relativeFrom="paragraph">
                  <wp:posOffset>161290</wp:posOffset>
                </wp:positionV>
                <wp:extent cx="2989580" cy="307975"/>
                <wp:effectExtent l="13335" t="73660" r="73660" b="8890"/>
                <wp:wrapNone/>
                <wp:docPr id="15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0797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913A" id="Rectangle 71" o:spid="_x0000_s1026" style="position:absolute;margin-left:169.8pt;margin-top:12.7pt;width:235.4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88960" behindDoc="0" locked="0" layoutInCell="1" allowOverlap="1" wp14:anchorId="4D636341" wp14:editId="78E3926C">
                <wp:simplePos x="0" y="0"/>
                <wp:positionH relativeFrom="column">
                  <wp:posOffset>323850</wp:posOffset>
                </wp:positionH>
                <wp:positionV relativeFrom="paragraph">
                  <wp:posOffset>23495</wp:posOffset>
                </wp:positionV>
                <wp:extent cx="1390650" cy="262890"/>
                <wp:effectExtent l="9525" t="13970" r="9525" b="8890"/>
                <wp:wrapNone/>
                <wp:docPr id="1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2890"/>
                        </a:xfrm>
                        <a:prstGeom prst="rect">
                          <a:avLst/>
                        </a:prstGeom>
                        <a:solidFill>
                          <a:srgbClr val="FFFFFF"/>
                        </a:solidFill>
                        <a:ln w="9525">
                          <a:solidFill>
                            <a:srgbClr val="000000"/>
                          </a:solidFill>
                          <a:miter lim="800000"/>
                          <a:headEnd/>
                          <a:tailEnd/>
                        </a:ln>
                      </wps:spPr>
                      <wps:txbx>
                        <w:txbxContent>
                          <w:p w:rsidR="009F2062" w:rsidRPr="006C754F" w:rsidRDefault="009F2062" w:rsidP="00F07C67">
                            <w:pPr>
                              <w:rPr>
                                <w:sz w:val="20"/>
                                <w:szCs w:val="20"/>
                              </w:rPr>
                            </w:pPr>
                            <w:r w:rsidRPr="006C754F">
                              <w:rPr>
                                <w:sz w:val="20"/>
                                <w:szCs w:val="20"/>
                              </w:rPr>
                              <w:t>Specific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6341" id="Text Box 72" o:spid="_x0000_s1043" type="#_x0000_t202" style="position:absolute;margin-left:25.5pt;margin-top:1.85pt;width:109.5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BTLQIAAFs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">
                <v:textbox>
                  <w:txbxContent>
                    <w:p w:rsidR="009F2062" w:rsidRPr="006C754F" w:rsidRDefault="009F2062" w:rsidP="00F07C67">
                      <w:pPr>
                        <w:rPr>
                          <w:sz w:val="20"/>
                          <w:szCs w:val="20"/>
                        </w:rPr>
                      </w:pPr>
                      <w:r w:rsidRPr="006C754F">
                        <w:rPr>
                          <w:sz w:val="20"/>
                          <w:szCs w:val="20"/>
                        </w:rPr>
                        <w:t>Specific Steps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7522F5" wp14:editId="21CAF63C">
                <wp:simplePos x="0" y="0"/>
                <wp:positionH relativeFrom="column">
                  <wp:posOffset>2156460</wp:posOffset>
                </wp:positionH>
                <wp:positionV relativeFrom="paragraph">
                  <wp:posOffset>92710</wp:posOffset>
                </wp:positionV>
                <wp:extent cx="2989580" cy="307975"/>
                <wp:effectExtent l="13335" t="73660" r="73660" b="889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0797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7CF0" id="Rectangle 73" o:spid="_x0000_s1026" style="position:absolute;margin-left:169.8pt;margin-top:7.3pt;width:235.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82816" behindDoc="0" locked="0" layoutInCell="1" allowOverlap="1" wp14:anchorId="02551E7D" wp14:editId="167F47DA">
                <wp:simplePos x="0" y="0"/>
                <wp:positionH relativeFrom="column">
                  <wp:posOffset>2156460</wp:posOffset>
                </wp:positionH>
                <wp:positionV relativeFrom="paragraph">
                  <wp:posOffset>164465</wp:posOffset>
                </wp:positionV>
                <wp:extent cx="2989580" cy="307975"/>
                <wp:effectExtent l="13335" t="76835" r="73660" b="5715"/>
                <wp:wrapNone/>
                <wp:docPr id="15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07975"/>
                        </a:xfrm>
                        <a:prstGeom prst="rect">
                          <a:avLst/>
                        </a:prstGeom>
                        <a:solidFill>
                          <a:srgbClr val="DBE5F1"/>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8DB6E" id="Rectangle 74" o:spid="_x0000_s1026" style="position:absolute;margin-left:169.8pt;margin-top:12.95pt;width:235.4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" fillcolor="#dbe5f1">
                <v:shadow on="t" opacity=".5" offset="6pt,-6pt"/>
              </v:rect>
            </w:pict>
          </mc:Fallback>
        </mc:AlternateContent>
      </w: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pBdr>
          <w:top w:val="single" w:sz="4" w:space="1" w:color="auto"/>
          <w:left w:val="single" w:sz="4" w:space="4" w:color="auto"/>
          <w:bottom w:val="single" w:sz="4" w:space="0" w:color="auto"/>
          <w:right w:val="single" w:sz="4" w:space="4" w:color="auto"/>
        </w:pBdr>
      </w:pPr>
    </w:p>
    <w:p w:rsidR="00F07C67" w:rsidRDefault="00F07C67" w:rsidP="00F07C67">
      <w:pPr>
        <w:rPr>
          <w:b/>
          <w:bCs/>
        </w:rPr>
      </w:pPr>
      <w:r>
        <w:rPr>
          <w:b/>
          <w:bCs/>
        </w:rPr>
        <w:br w:type="page"/>
      </w:r>
    </w:p>
    <w:p w:rsidR="00F07C67" w:rsidRDefault="00F07C67" w:rsidP="00F07C67"/>
    <w:p w:rsidR="00A74C6D" w:rsidRPr="00B659D5" w:rsidRDefault="00A74C6D" w:rsidP="00A74C6D">
      <w:pPr>
        <w:pStyle w:val="Heading2"/>
      </w:pPr>
      <w:bookmarkStart w:id="7" w:name="_Toc331672958"/>
      <w:r w:rsidRPr="00B659D5">
        <w:t>Outlining</w:t>
      </w:r>
      <w:bookmarkEnd w:id="7"/>
      <w:r>
        <w:fldChar w:fldCharType="begin"/>
      </w:r>
      <w:r>
        <w:instrText xml:space="preserve"> XE "</w:instrText>
      </w:r>
      <w:r w:rsidRPr="005C2DB6">
        <w:instrText>Outlining</w:instrText>
      </w:r>
      <w:r>
        <w:instrText xml:space="preserve">" </w:instrText>
      </w:r>
      <w:r>
        <w:fldChar w:fldCharType="end"/>
      </w:r>
    </w:p>
    <w:p w:rsidR="00A74C6D" w:rsidRDefault="00A74C6D" w:rsidP="00A74C6D"/>
    <w:p w:rsidR="00A74C6D" w:rsidRDefault="00A74C6D" w:rsidP="00A74C6D">
      <w:r>
        <w:t xml:space="preserve">An </w:t>
      </w:r>
      <w:r w:rsidRPr="000F7E76">
        <w:rPr>
          <w:i/>
          <w:iCs/>
        </w:rPr>
        <w:t>outline</w:t>
      </w:r>
      <w:r>
        <w:rPr>
          <w:i/>
          <w:iCs/>
        </w:rPr>
        <w:fldChar w:fldCharType="begin"/>
      </w:r>
      <w:r>
        <w:instrText xml:space="preserve"> XE "</w:instrText>
      </w:r>
      <w:r w:rsidRPr="001F1663">
        <w:rPr>
          <w:i/>
          <w:iCs/>
        </w:rPr>
        <w:instrText>outline</w:instrText>
      </w:r>
      <w:r>
        <w:instrText xml:space="preserve">" </w:instrText>
      </w:r>
      <w:r>
        <w:rPr>
          <w:i/>
          <w:iCs/>
        </w:rPr>
        <w:fldChar w:fldCharType="end"/>
      </w:r>
      <w:r>
        <w:t xml:space="preserve"> is another way of organizing your ideas.  </w:t>
      </w:r>
    </w:p>
    <w:p w:rsidR="00A74C6D" w:rsidRDefault="00A74C6D" w:rsidP="00A74C6D"/>
    <w:p w:rsidR="00A74C6D" w:rsidRDefault="00A74C6D" w:rsidP="00A74C6D">
      <w:r>
        <w:t xml:space="preserve">Outlines are built on the same underlying principles as idea </w:t>
      </w:r>
      <w:proofErr w:type="gramStart"/>
      <w:r>
        <w:t>maps, but</w:t>
      </w:r>
      <w:proofErr w:type="gramEnd"/>
      <w:r>
        <w:t xml:space="preserve"> present the ideas as parts of a hierarchical list rather than as a visual diagram.   Outlines also tend to be more specific than idea maps:  they often include a thesis statement</w:t>
      </w:r>
      <w:r>
        <w:fldChar w:fldCharType="begin"/>
      </w:r>
      <w:r>
        <w:instrText xml:space="preserve"> XE "</w:instrText>
      </w:r>
      <w:r w:rsidRPr="005A3373">
        <w:instrText>Thesis Statement</w:instrText>
      </w:r>
      <w:r>
        <w:instrText xml:space="preserve">" </w:instrText>
      </w:r>
      <w:r>
        <w:fldChar w:fldCharType="end"/>
      </w:r>
      <w:r>
        <w:t xml:space="preserve"> (</w:t>
      </w:r>
      <w:r w:rsidRPr="00506433">
        <w:t>see Chapter 05.3.1</w:t>
      </w:r>
      <w:r>
        <w:t>) and very specific supporting details in addition to mapping out the larger logical divisions in an essay.  You may find it helpful to create an outline</w:t>
      </w:r>
      <w:r>
        <w:fldChar w:fldCharType="begin"/>
      </w:r>
      <w:r>
        <w:instrText xml:space="preserve"> XE "</w:instrText>
      </w:r>
      <w:r w:rsidRPr="001F1663">
        <w:rPr>
          <w:i/>
          <w:iCs/>
        </w:rPr>
        <w:instrText>outline</w:instrText>
      </w:r>
      <w:r>
        <w:instrText xml:space="preserve">" </w:instrText>
      </w:r>
      <w:r>
        <w:fldChar w:fldCharType="end"/>
      </w:r>
      <w:r>
        <w:t xml:space="preserve"> after you have completed your initial idea map—this will assist you in refining your ideas further and getting more specific details</w:t>
      </w:r>
      <w:r>
        <w:fldChar w:fldCharType="begin"/>
      </w:r>
      <w:r>
        <w:instrText xml:space="preserve"> XE "</w:instrText>
      </w:r>
      <w:r w:rsidRPr="00742534">
        <w:rPr>
          <w:i/>
          <w:iCs/>
        </w:rPr>
        <w:instrText>details</w:instrText>
      </w:r>
      <w:r>
        <w:instrText xml:space="preserve">" </w:instrText>
      </w:r>
      <w:r>
        <w:fldChar w:fldCharType="end"/>
      </w:r>
      <w:r>
        <w:t xml:space="preserve"> into your paper.  </w:t>
      </w:r>
    </w:p>
    <w:p w:rsidR="00A74C6D" w:rsidRDefault="00A74C6D" w:rsidP="00A74C6D"/>
    <w:p w:rsidR="00A74C6D" w:rsidRDefault="00A74C6D" w:rsidP="00A74C6D">
      <w:r>
        <w:t>There are two main types of outlines</w:t>
      </w:r>
      <w:r>
        <w:fldChar w:fldCharType="begin"/>
      </w:r>
      <w:r>
        <w:instrText xml:space="preserve"> XE "</w:instrText>
      </w:r>
      <w:r w:rsidRPr="00796EF9">
        <w:instrText>outlines</w:instrText>
      </w:r>
      <w:r>
        <w:instrText xml:space="preserve">" </w:instrText>
      </w:r>
      <w:r>
        <w:fldChar w:fldCharType="end"/>
      </w:r>
      <w:r>
        <w:t xml:space="preserve"> we will discuss here: the numbered outline</w:t>
      </w:r>
      <w:r>
        <w:fldChar w:fldCharType="begin"/>
      </w:r>
      <w:r>
        <w:instrText xml:space="preserve"> XE "</w:instrText>
      </w:r>
      <w:r w:rsidRPr="001F1663">
        <w:rPr>
          <w:i/>
          <w:iCs/>
        </w:rPr>
        <w:instrText>outline</w:instrText>
      </w:r>
      <w:r>
        <w:instrText xml:space="preserve">" </w:instrText>
      </w:r>
      <w:r>
        <w:fldChar w:fldCharType="end"/>
      </w:r>
      <w:r>
        <w:t xml:space="preserve"> and the topic-sentence outline.  The main difference between the two types is that the “topic sentence</w:t>
      </w:r>
      <w:r>
        <w:fldChar w:fldCharType="begin"/>
      </w:r>
      <w:r>
        <w:instrText xml:space="preserve"> XE "</w:instrText>
      </w:r>
      <w:r w:rsidRPr="003601D5">
        <w:rPr>
          <w:b/>
          <w:bCs/>
        </w:rPr>
        <w:instrText>topic sentence</w:instrText>
      </w:r>
      <w:r>
        <w:instrText xml:space="preserve">" </w:instrText>
      </w:r>
      <w:r>
        <w:fldChar w:fldCharType="end"/>
      </w:r>
      <w:r>
        <w:t xml:space="preserve"> outline” requires you to actually </w:t>
      </w:r>
      <w:r>
        <w:rPr>
          <w:i/>
          <w:iCs/>
        </w:rPr>
        <w:t xml:space="preserve">draft </w:t>
      </w:r>
      <w:r>
        <w:t xml:space="preserve">a sample sentence introducing each topic; numbered outlines are a bit more general in what they cover (but </w:t>
      </w:r>
      <w:r w:rsidRPr="00A63798">
        <w:t xml:space="preserve">much </w:t>
      </w:r>
      <w:r>
        <w:t xml:space="preserve">more specific than an idea map).  </w:t>
      </w:r>
    </w:p>
    <w:p w:rsidR="00A74C6D" w:rsidRDefault="00A74C6D" w:rsidP="00A74C6D"/>
    <w:p w:rsidR="00A74C6D" w:rsidRDefault="00A74C6D" w:rsidP="00A74C6D">
      <w:r>
        <w:t xml:space="preserve">Both methods, however, depend on your </w:t>
      </w:r>
      <w:proofErr w:type="gramStart"/>
      <w:r>
        <w:t>having an understanding of</w:t>
      </w:r>
      <w:proofErr w:type="gramEnd"/>
      <w:r>
        <w:t xml:space="preserve"> the logical grouping of the material that you generated during the generating ideas</w:t>
      </w:r>
      <w:r>
        <w:fldChar w:fldCharType="begin"/>
      </w:r>
      <w:r>
        <w:instrText xml:space="preserve"> XE "</w:instrText>
      </w:r>
      <w:r w:rsidRPr="0045144E">
        <w:rPr>
          <w:b/>
          <w:bCs/>
        </w:rPr>
        <w:instrText>Generating Ideas</w:instrText>
      </w:r>
      <w:r>
        <w:instrText xml:space="preserve">" </w:instrText>
      </w:r>
      <w:r>
        <w:fldChar w:fldCharType="end"/>
      </w:r>
      <w:r>
        <w:t xml:space="preserve"> phase of the writing process.  Just as with the idea map, you will still have to look for similarities and logical relationships between the ideas that you generated.  </w:t>
      </w:r>
    </w:p>
    <w:p w:rsidR="00A74C6D" w:rsidRDefault="00A74C6D" w:rsidP="00A74C6D"/>
    <w:p w:rsidR="00A74C6D" w:rsidRDefault="00A74C6D" w:rsidP="00A74C6D"/>
    <w:p w:rsidR="00A74C6D" w:rsidRPr="00646C2F" w:rsidRDefault="00A74C6D" w:rsidP="00A74C6D">
      <w:pPr>
        <w:pStyle w:val="Heading3"/>
        <w:rPr>
          <w:rFonts w:ascii="Times New Roman" w:hAnsi="Times New Roman" w:cs="Times New Roman"/>
          <w:b/>
        </w:rPr>
      </w:pPr>
      <w:bookmarkStart w:id="8" w:name="_Toc331672959"/>
      <w:r w:rsidRPr="00646C2F">
        <w:rPr>
          <w:rFonts w:ascii="Times New Roman" w:hAnsi="Times New Roman" w:cs="Times New Roman"/>
          <w:b/>
        </w:rPr>
        <w:t>The Numbered Outline</w:t>
      </w:r>
      <w:bookmarkEnd w:id="8"/>
      <w:r w:rsidRPr="00646C2F">
        <w:rPr>
          <w:rFonts w:ascii="Times New Roman" w:hAnsi="Times New Roman" w:cs="Times New Roman"/>
          <w:b/>
        </w:rPr>
        <w:br/>
      </w:r>
      <w:r w:rsidRPr="00646C2F">
        <w:rPr>
          <w:rFonts w:ascii="Times New Roman" w:hAnsi="Times New Roman" w:cs="Times New Roman"/>
          <w:b/>
        </w:rPr>
        <w:fldChar w:fldCharType="begin"/>
      </w:r>
      <w:r w:rsidRPr="00646C2F">
        <w:rPr>
          <w:rFonts w:ascii="Times New Roman" w:hAnsi="Times New Roman" w:cs="Times New Roman"/>
          <w:b/>
        </w:rPr>
        <w:instrText xml:space="preserve"> XE "Numbered Outline" </w:instrText>
      </w:r>
      <w:r w:rsidRPr="00646C2F">
        <w:rPr>
          <w:rFonts w:ascii="Times New Roman" w:hAnsi="Times New Roman" w:cs="Times New Roman"/>
          <w:b/>
        </w:rPr>
        <w:fldChar w:fldCharType="end"/>
      </w:r>
    </w:p>
    <w:p w:rsidR="00A74C6D" w:rsidRDefault="00A74C6D" w:rsidP="00A74C6D">
      <w:r>
        <w:t>You may have encountered this type of outline</w:t>
      </w:r>
      <w:r>
        <w:fldChar w:fldCharType="begin"/>
      </w:r>
      <w:r>
        <w:instrText xml:space="preserve"> XE "</w:instrText>
      </w:r>
      <w:r w:rsidRPr="00DD0BD3">
        <w:instrText>Numbered Outline</w:instrText>
      </w:r>
      <w:r>
        <w:instrText xml:space="preserve">" </w:instrText>
      </w:r>
      <w:r>
        <w:fldChar w:fldCharType="end"/>
      </w:r>
      <w:r>
        <w:t xml:space="preserve"> in high school or in another writing class.  The numbered outline provides a detailed roadmap for a </w:t>
      </w:r>
      <w:proofErr w:type="gramStart"/>
      <w:r>
        <w:t>paper, and</w:t>
      </w:r>
      <w:proofErr w:type="gramEnd"/>
      <w:r>
        <w:t xml:space="preserve"> is organized according to the logical divisions of both the essay itself and the topic being discussed.   Generally, numbered outlines</w:t>
      </w:r>
      <w:r>
        <w:fldChar w:fldCharType="begin"/>
      </w:r>
      <w:r>
        <w:instrText xml:space="preserve"> XE "</w:instrText>
      </w:r>
      <w:r w:rsidRPr="00796EF9">
        <w:instrText>outlines</w:instrText>
      </w:r>
      <w:r>
        <w:instrText xml:space="preserve">" </w:instrText>
      </w:r>
      <w:r>
        <w:fldChar w:fldCharType="end"/>
      </w:r>
      <w:r>
        <w:t xml:space="preserve"> use Roman numerals, capital and lower-case letters, and numbers to indicate the relationship between the items in the outline</w:t>
      </w:r>
      <w:r>
        <w:fldChar w:fldCharType="begin"/>
      </w:r>
      <w:r>
        <w:instrText xml:space="preserve"> XE "</w:instrText>
      </w:r>
      <w:r w:rsidRPr="001F1663">
        <w:rPr>
          <w:i/>
          <w:iCs/>
        </w:rPr>
        <w:instrText>outline</w:instrText>
      </w:r>
      <w:r>
        <w:instrText xml:space="preserve">" </w:instrText>
      </w:r>
      <w:r>
        <w:fldChar w:fldCharType="end"/>
      </w:r>
      <w:r>
        <w:t>.  Also, most numbered outlines begin with sketching out the essay’s i</w:t>
      </w:r>
      <w:r w:rsidRPr="00A63798">
        <w:rPr>
          <w:iCs/>
        </w:rPr>
        <w:t>ntroduction</w:t>
      </w:r>
      <w:r w:rsidRPr="00A63798">
        <w:rPr>
          <w:iCs/>
        </w:rPr>
        <w:fldChar w:fldCharType="begin"/>
      </w:r>
      <w:r w:rsidRPr="00A63798">
        <w:instrText xml:space="preserve"> XE "</w:instrText>
      </w:r>
      <w:r w:rsidRPr="00A63798">
        <w:rPr>
          <w:b/>
          <w:bCs/>
        </w:rPr>
        <w:instrText>Introduction</w:instrText>
      </w:r>
      <w:r w:rsidRPr="00A63798">
        <w:instrText xml:space="preserve">" </w:instrText>
      </w:r>
      <w:r w:rsidRPr="00A63798">
        <w:rPr>
          <w:iCs/>
        </w:rPr>
        <w:fldChar w:fldCharType="end"/>
      </w:r>
      <w:r>
        <w:rPr>
          <w:i/>
          <w:iCs/>
        </w:rPr>
        <w:t xml:space="preserve"> </w:t>
      </w:r>
      <w:r>
        <w:t>(</w:t>
      </w:r>
      <w:r w:rsidRPr="00506433">
        <w:t>see Chapter 05.3.3</w:t>
      </w:r>
      <w:r>
        <w:t>) and thesis statement</w:t>
      </w:r>
      <w:r>
        <w:fldChar w:fldCharType="begin"/>
      </w:r>
      <w:r>
        <w:instrText xml:space="preserve"> XE "</w:instrText>
      </w:r>
      <w:r w:rsidRPr="005A3373">
        <w:instrText>Thesis Statement</w:instrText>
      </w:r>
      <w:r>
        <w:instrText xml:space="preserve">" </w:instrText>
      </w:r>
      <w:r>
        <w:fldChar w:fldCharType="end"/>
      </w:r>
      <w:r>
        <w:t xml:space="preserve"> (</w:t>
      </w:r>
      <w:r w:rsidRPr="00506433">
        <w:t xml:space="preserve">see Chapter </w:t>
      </w:r>
      <w:r>
        <w:t xml:space="preserve">05.3.1).  </w:t>
      </w:r>
    </w:p>
    <w:p w:rsidR="00A74C6D" w:rsidRDefault="00A74C6D" w:rsidP="00A74C6D"/>
    <w:p w:rsidR="00A74C6D" w:rsidRDefault="00A74C6D" w:rsidP="00A74C6D">
      <w:r>
        <w:t>Here is the basic organizational scheme of most numbered outlines.  The number of body paragraphs will vary with the writing project, as will the number of supporting details (and any subsequent clarifications of them).     Information can be added to the outline</w:t>
      </w:r>
      <w:r>
        <w:fldChar w:fldCharType="begin"/>
      </w:r>
      <w:r>
        <w:instrText xml:space="preserve"> XE "</w:instrText>
      </w:r>
      <w:r w:rsidRPr="001F1663">
        <w:rPr>
          <w:i/>
          <w:iCs/>
        </w:rPr>
        <w:instrText>outline</w:instrText>
      </w:r>
      <w:r>
        <w:instrText xml:space="preserve">" </w:instrText>
      </w:r>
      <w:r>
        <w:fldChar w:fldCharType="end"/>
      </w:r>
      <w:r>
        <w:t xml:space="preserve"> in phrases or complete sentences—your choice—but you </w:t>
      </w:r>
      <w:proofErr w:type="gramStart"/>
      <w:r>
        <w:t>have to</w:t>
      </w:r>
      <w:proofErr w:type="gramEnd"/>
      <w:r>
        <w:t xml:space="preserve"> be consistent throughout.  </w:t>
      </w:r>
    </w:p>
    <w:p w:rsidR="00A74C6D" w:rsidRDefault="00A74C6D" w:rsidP="00A74C6D"/>
    <w:p w:rsidR="00A74C6D" w:rsidRDefault="00A74C6D" w:rsidP="00A74C6D">
      <w:pPr>
        <w:pStyle w:val="ListParagraph"/>
        <w:numPr>
          <w:ilvl w:val="0"/>
          <w:numId w:val="2"/>
        </w:numPr>
        <w:spacing w:after="0" w:line="240" w:lineRule="auto"/>
      </w:pPr>
      <w:r>
        <w:t>Introduction</w:t>
      </w:r>
      <w:r>
        <w:fldChar w:fldCharType="begin"/>
      </w:r>
      <w:r>
        <w:instrText xml:space="preserve"> XE "</w:instrText>
      </w:r>
      <w:r w:rsidRPr="00A159BD">
        <w:rPr>
          <w:b/>
          <w:bCs/>
        </w:rPr>
        <w:instrText>Introduction</w:instrText>
      </w:r>
      <w:r>
        <w:instrText xml:space="preserve">" </w:instrText>
      </w:r>
      <w:r>
        <w:fldChar w:fldCharType="end"/>
      </w:r>
    </w:p>
    <w:p w:rsidR="00A74C6D" w:rsidRDefault="00A74C6D" w:rsidP="00A74C6D">
      <w:pPr>
        <w:pStyle w:val="ListParagraph"/>
        <w:numPr>
          <w:ilvl w:val="1"/>
          <w:numId w:val="2"/>
        </w:numPr>
        <w:spacing w:after="0" w:line="240" w:lineRule="auto"/>
      </w:pPr>
      <w:r>
        <w:t>Background on Topic</w:t>
      </w:r>
    </w:p>
    <w:p w:rsidR="00A74C6D" w:rsidRDefault="00A74C6D" w:rsidP="00A74C6D">
      <w:pPr>
        <w:pStyle w:val="ListParagraph"/>
        <w:numPr>
          <w:ilvl w:val="1"/>
          <w:numId w:val="2"/>
        </w:numPr>
        <w:spacing w:after="0" w:line="240" w:lineRule="auto"/>
      </w:pPr>
      <w:r>
        <w:t>Establish Importance &amp; Relevance of Topic</w:t>
      </w:r>
    </w:p>
    <w:p w:rsidR="00A74C6D" w:rsidRDefault="00646C2F" w:rsidP="00A74C6D">
      <w:pPr>
        <w:pStyle w:val="ListParagraph"/>
        <w:numPr>
          <w:ilvl w:val="1"/>
          <w:numId w:val="2"/>
        </w:numPr>
        <w:spacing w:after="0" w:line="240" w:lineRule="auto"/>
      </w:pPr>
      <w:r>
        <w:rPr>
          <w:noProof/>
        </w:rPr>
        <mc:AlternateContent>
          <mc:Choice Requires="wps">
            <w:drawing>
              <wp:anchor distT="0" distB="0" distL="114300" distR="114300" simplePos="0" relativeHeight="251705344" behindDoc="0" locked="0" layoutInCell="1" allowOverlap="1" wp14:anchorId="10BAE5B9" wp14:editId="6D0BA28D">
                <wp:simplePos x="0" y="0"/>
                <wp:positionH relativeFrom="margin">
                  <wp:align>right</wp:align>
                </wp:positionH>
                <wp:positionV relativeFrom="paragraph">
                  <wp:posOffset>10160</wp:posOffset>
                </wp:positionV>
                <wp:extent cx="1717040" cy="1144270"/>
                <wp:effectExtent l="0" t="0" r="0" b="0"/>
                <wp:wrapNone/>
                <wp:docPr id="1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4427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62" w:rsidRPr="009332F4" w:rsidRDefault="009F2062" w:rsidP="00A74C6D">
                            <w:pPr>
                              <w:jc w:val="both"/>
                              <w:rPr>
                                <w:sz w:val="20"/>
                                <w:szCs w:val="20"/>
                              </w:rPr>
                            </w:pPr>
                            <w:r w:rsidRPr="009332F4">
                              <w:rPr>
                                <w:sz w:val="20"/>
                                <w:szCs w:val="20"/>
                              </w:rPr>
                              <w:t>If needed, any number of additional details can be added under any heading (or sub-heading)</w:t>
                            </w:r>
                            <w:r>
                              <w:rPr>
                                <w:sz w:val="20"/>
                                <w:szCs w:val="20"/>
                              </w:rPr>
                              <w:t>. Y</w:t>
                            </w:r>
                            <w:r w:rsidRPr="009332F4">
                              <w:rPr>
                                <w:sz w:val="20"/>
                                <w:szCs w:val="20"/>
                              </w:rPr>
                              <w:t>ou can have as many relevant supporting details or clarifications of details as you</w:t>
                            </w:r>
                            <w:r>
                              <w:rPr>
                                <w:sz w:val="20"/>
                                <w:szCs w:val="20"/>
                              </w:rPr>
                              <w:t>r topics</w:t>
                            </w:r>
                            <w:r w:rsidRPr="009332F4">
                              <w:rPr>
                                <w:sz w:val="20"/>
                                <w:szCs w:val="20"/>
                              </w:rPr>
                              <w:t xml:space="preserve"> require.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E5B9" id="Text Box 75" o:spid="_x0000_s1044" type="#_x0000_t202" style="position:absolute;left:0;text-align:left;margin-left:84pt;margin-top:.8pt;width:135.2pt;height:90.1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" fillcolor="#ddd8c2" stroked="f">
                <v:textbox>
                  <w:txbxContent>
                    <w:p w:rsidR="009F2062" w:rsidRPr="009332F4" w:rsidRDefault="009F2062" w:rsidP="00A74C6D">
                      <w:pPr>
                        <w:jc w:val="both"/>
                        <w:rPr>
                          <w:sz w:val="20"/>
                          <w:szCs w:val="20"/>
                        </w:rPr>
                      </w:pPr>
                      <w:r w:rsidRPr="009332F4">
                        <w:rPr>
                          <w:sz w:val="20"/>
                          <w:szCs w:val="20"/>
                        </w:rPr>
                        <w:t>If needed, any number of additional details can be added under any heading (or sub-heading)</w:t>
                      </w:r>
                      <w:r>
                        <w:rPr>
                          <w:sz w:val="20"/>
                          <w:szCs w:val="20"/>
                        </w:rPr>
                        <w:t>. Y</w:t>
                      </w:r>
                      <w:r w:rsidRPr="009332F4">
                        <w:rPr>
                          <w:sz w:val="20"/>
                          <w:szCs w:val="20"/>
                        </w:rPr>
                        <w:t>ou can have as many relevant supporting details or clarifications of details as you</w:t>
                      </w:r>
                      <w:r>
                        <w:rPr>
                          <w:sz w:val="20"/>
                          <w:szCs w:val="20"/>
                        </w:rPr>
                        <w:t>r topics</w:t>
                      </w:r>
                      <w:r w:rsidRPr="009332F4">
                        <w:rPr>
                          <w:sz w:val="20"/>
                          <w:szCs w:val="20"/>
                        </w:rPr>
                        <w:t xml:space="preserve"> require.</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7267EBD6" wp14:editId="17CF713F">
                <wp:simplePos x="0" y="0"/>
                <wp:positionH relativeFrom="column">
                  <wp:posOffset>3956050</wp:posOffset>
                </wp:positionH>
                <wp:positionV relativeFrom="paragraph">
                  <wp:posOffset>180340</wp:posOffset>
                </wp:positionV>
                <wp:extent cx="159385" cy="751205"/>
                <wp:effectExtent l="12700" t="8255" r="8890" b="12065"/>
                <wp:wrapNone/>
                <wp:docPr id="15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751205"/>
                        </a:xfrm>
                        <a:prstGeom prst="rightBrace">
                          <a:avLst>
                            <a:gd name="adj1" fmla="val 392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4E3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6" o:spid="_x0000_s1026" type="#_x0000_t88" style="position:absolute;margin-left:311.5pt;margin-top:14.2pt;width:12.55pt;height:5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BuhAIAADA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"/>
            </w:pict>
          </mc:Fallback>
        </mc:AlternateContent>
      </w:r>
      <w:r w:rsidR="00A74C6D">
        <w:t>Thesis Statement</w:t>
      </w:r>
      <w:r w:rsidR="00A74C6D">
        <w:fldChar w:fldCharType="begin"/>
      </w:r>
      <w:r w:rsidR="00A74C6D">
        <w:instrText xml:space="preserve"> XE "</w:instrText>
      </w:r>
      <w:r w:rsidR="00A74C6D" w:rsidRPr="005A3373">
        <w:instrText>Thesis Statement</w:instrText>
      </w:r>
      <w:r w:rsidR="00A74C6D">
        <w:instrText xml:space="preserve">" </w:instrText>
      </w:r>
      <w:r w:rsidR="00A74C6D">
        <w:fldChar w:fldCharType="end"/>
      </w:r>
    </w:p>
    <w:p w:rsidR="00A74C6D" w:rsidRDefault="00A74C6D" w:rsidP="00A74C6D">
      <w:pPr>
        <w:pStyle w:val="ListParagraph"/>
        <w:numPr>
          <w:ilvl w:val="0"/>
          <w:numId w:val="2"/>
        </w:numPr>
        <w:spacing w:after="0" w:line="240" w:lineRule="auto"/>
      </w:pPr>
      <w:r>
        <w:t>Body Paragraph 1:</w:t>
      </w:r>
      <w:proofErr w:type="gramStart"/>
      <w:r>
        <w:t xml:space="preserve">   (</w:t>
      </w:r>
      <w:proofErr w:type="gramEnd"/>
      <w:r>
        <w:t>First Logical Division)</w:t>
      </w:r>
    </w:p>
    <w:p w:rsidR="00A74C6D" w:rsidRDefault="00A74C6D" w:rsidP="00A74C6D">
      <w:pPr>
        <w:pStyle w:val="ListParagraph"/>
        <w:numPr>
          <w:ilvl w:val="1"/>
          <w:numId w:val="2"/>
        </w:numPr>
        <w:spacing w:after="0" w:line="240" w:lineRule="auto"/>
      </w:pPr>
      <w:r>
        <w:t>Supporting Detail (</w:t>
      </w:r>
      <w:proofErr w:type="gramStart"/>
      <w:r>
        <w:t>1)Supporting</w:t>
      </w:r>
      <w:proofErr w:type="gramEnd"/>
      <w:r>
        <w:t xml:space="preserve"> Detail (2)</w:t>
      </w:r>
      <w:r w:rsidR="003921C3">
        <w:br/>
      </w:r>
    </w:p>
    <w:p w:rsidR="00A74C6D" w:rsidRDefault="00A74C6D" w:rsidP="00A74C6D">
      <w:pPr>
        <w:pStyle w:val="ListParagraph"/>
        <w:numPr>
          <w:ilvl w:val="1"/>
          <w:numId w:val="2"/>
        </w:numPr>
        <w:spacing w:after="0" w:line="240" w:lineRule="auto"/>
      </w:pPr>
      <w:r>
        <w:lastRenderedPageBreak/>
        <w:t>Supporting Detail (3)</w:t>
      </w:r>
    </w:p>
    <w:p w:rsidR="00A74C6D" w:rsidRDefault="00A74C6D" w:rsidP="00A74C6D">
      <w:pPr>
        <w:pStyle w:val="ListParagraph"/>
        <w:numPr>
          <w:ilvl w:val="2"/>
          <w:numId w:val="2"/>
        </w:numPr>
        <w:spacing w:after="0" w:line="240" w:lineRule="auto"/>
      </w:pPr>
      <w:r>
        <w:t>Clarification of Supporting Detail (3)</w:t>
      </w:r>
    </w:p>
    <w:p w:rsidR="00A74C6D" w:rsidRDefault="00A74C6D" w:rsidP="00A74C6D">
      <w:pPr>
        <w:pStyle w:val="ListParagraph"/>
        <w:numPr>
          <w:ilvl w:val="2"/>
          <w:numId w:val="2"/>
        </w:numPr>
        <w:spacing w:after="0" w:line="240" w:lineRule="auto"/>
      </w:pPr>
      <w:r>
        <w:t>Further Clarification of Supporting Detail (3)</w:t>
      </w:r>
    </w:p>
    <w:p w:rsidR="00A74C6D" w:rsidRDefault="00A74C6D" w:rsidP="00A74C6D">
      <w:pPr>
        <w:pStyle w:val="ListParagraph"/>
        <w:numPr>
          <w:ilvl w:val="0"/>
          <w:numId w:val="2"/>
        </w:numPr>
        <w:spacing w:after="0" w:line="240" w:lineRule="auto"/>
      </w:pPr>
      <w:r>
        <w:t>Body Paragraph 2 (Second Logical Division)</w:t>
      </w:r>
    </w:p>
    <w:p w:rsidR="00A74C6D" w:rsidRDefault="00A74C6D" w:rsidP="00A74C6D">
      <w:pPr>
        <w:pStyle w:val="ListParagraph"/>
        <w:numPr>
          <w:ilvl w:val="1"/>
          <w:numId w:val="2"/>
        </w:numPr>
        <w:spacing w:after="0" w:line="240" w:lineRule="auto"/>
      </w:pPr>
      <w:r>
        <w:t>Supporting Detail (1)</w:t>
      </w:r>
    </w:p>
    <w:p w:rsidR="00A74C6D" w:rsidRDefault="00A74C6D" w:rsidP="00A74C6D">
      <w:pPr>
        <w:pStyle w:val="ListParagraph"/>
        <w:numPr>
          <w:ilvl w:val="1"/>
          <w:numId w:val="2"/>
        </w:numPr>
        <w:spacing w:after="0" w:line="240" w:lineRule="auto"/>
      </w:pPr>
      <w:r>
        <w:t>Supporting Detail (2)</w:t>
      </w:r>
    </w:p>
    <w:p w:rsidR="00A74C6D" w:rsidRDefault="00A74C6D" w:rsidP="00A74C6D">
      <w:pPr>
        <w:pStyle w:val="ListParagraph"/>
        <w:numPr>
          <w:ilvl w:val="0"/>
          <w:numId w:val="2"/>
        </w:numPr>
        <w:spacing w:after="0" w:line="240" w:lineRule="auto"/>
      </w:pPr>
      <w:r>
        <w:t>Body Paragraph 3 (Third Logical Division)</w:t>
      </w:r>
    </w:p>
    <w:p w:rsidR="00A74C6D" w:rsidRDefault="00A74C6D" w:rsidP="00A74C6D">
      <w:pPr>
        <w:pStyle w:val="ListParagraph"/>
        <w:numPr>
          <w:ilvl w:val="1"/>
          <w:numId w:val="2"/>
        </w:numPr>
        <w:spacing w:after="0" w:line="240" w:lineRule="auto"/>
      </w:pPr>
      <w:r>
        <w:t>Supporting Detail (1)</w:t>
      </w:r>
    </w:p>
    <w:p w:rsidR="00A74C6D" w:rsidRDefault="00A74C6D" w:rsidP="00A74C6D">
      <w:pPr>
        <w:pStyle w:val="ListParagraph"/>
        <w:numPr>
          <w:ilvl w:val="1"/>
          <w:numId w:val="2"/>
        </w:numPr>
        <w:spacing w:after="0" w:line="240" w:lineRule="auto"/>
      </w:pPr>
      <w:r>
        <w:t>Supporting Detail (2)</w:t>
      </w:r>
    </w:p>
    <w:p w:rsidR="00A74C6D" w:rsidRDefault="00A74C6D" w:rsidP="00A74C6D">
      <w:pPr>
        <w:pStyle w:val="ListParagraph"/>
        <w:numPr>
          <w:ilvl w:val="0"/>
          <w:numId w:val="2"/>
        </w:numPr>
        <w:spacing w:after="0" w:line="240" w:lineRule="auto"/>
      </w:pPr>
      <w:r>
        <w:t>Conclusion</w:t>
      </w:r>
      <w:r>
        <w:fldChar w:fldCharType="begin"/>
      </w:r>
      <w:r>
        <w:instrText xml:space="preserve"> XE "</w:instrText>
      </w:r>
      <w:r w:rsidRPr="00922A15">
        <w:rPr>
          <w:b/>
          <w:bCs/>
        </w:rPr>
        <w:instrText>Conclusion</w:instrText>
      </w:r>
      <w:r>
        <w:instrText xml:space="preserve">" </w:instrText>
      </w:r>
      <w:r>
        <w:fldChar w:fldCharType="end"/>
      </w:r>
    </w:p>
    <w:p w:rsidR="00A74C6D" w:rsidRDefault="00A74C6D" w:rsidP="00A74C6D">
      <w:pPr>
        <w:pStyle w:val="ListParagraph"/>
        <w:numPr>
          <w:ilvl w:val="1"/>
          <w:numId w:val="2"/>
        </w:numPr>
        <w:spacing w:after="0" w:line="240" w:lineRule="auto"/>
      </w:pPr>
      <w:r>
        <w:t>Restate Main Points</w:t>
      </w:r>
    </w:p>
    <w:p w:rsidR="00A74C6D" w:rsidRDefault="00A74C6D" w:rsidP="00A74C6D">
      <w:pPr>
        <w:pStyle w:val="ListParagraph"/>
        <w:numPr>
          <w:ilvl w:val="1"/>
          <w:numId w:val="2"/>
        </w:numPr>
        <w:spacing w:after="0" w:line="240" w:lineRule="auto"/>
      </w:pPr>
      <w:r>
        <w:t>Re-Establish Importance of Topic</w:t>
      </w:r>
    </w:p>
    <w:p w:rsidR="00A74C6D" w:rsidRDefault="00A74C6D" w:rsidP="00A74C6D"/>
    <w:p w:rsidR="00A74C6D" w:rsidRDefault="00A74C6D" w:rsidP="00A74C6D"/>
    <w:p w:rsidR="00A74C6D" w:rsidRDefault="00A74C6D" w:rsidP="00A74C6D">
      <w:r>
        <w:t>A numbered outline</w:t>
      </w:r>
      <w:r>
        <w:fldChar w:fldCharType="begin"/>
      </w:r>
      <w:r>
        <w:instrText xml:space="preserve"> XE "</w:instrText>
      </w:r>
      <w:r w:rsidRPr="00DD0BD3">
        <w:instrText>Numbered Outline</w:instrText>
      </w:r>
      <w:r>
        <w:instrText xml:space="preserve">" </w:instrText>
      </w:r>
      <w:r>
        <w:fldChar w:fldCharType="end"/>
      </w:r>
      <w:r>
        <w:t xml:space="preserve"> can help you take your roughly organized ideas and begin </w:t>
      </w:r>
      <w:r>
        <w:rPr>
          <w:i/>
          <w:iCs/>
        </w:rPr>
        <w:t xml:space="preserve">drafting </w:t>
      </w:r>
      <w:r>
        <w:t xml:space="preserve">them into a paper.   In the space below, create a numbered outline based on the “Benefits of a College Education” material above.  Feel free to adapt your idea map as needed.  </w:t>
      </w:r>
    </w:p>
    <w:p w:rsidR="00A74C6D" w:rsidRDefault="00A74C6D" w:rsidP="00A74C6D"/>
    <w:p w:rsidR="00A74C6D" w:rsidRDefault="00A74C6D" w:rsidP="00A74C6D">
      <w:pPr>
        <w:pStyle w:val="ListParagraph"/>
        <w:numPr>
          <w:ilvl w:val="0"/>
          <w:numId w:val="3"/>
        </w:numPr>
        <w:spacing w:after="0" w:line="240" w:lineRule="auto"/>
      </w:pPr>
      <w:r>
        <w:t>Introduction</w:t>
      </w:r>
      <w:r>
        <w:br/>
      </w:r>
      <w:r>
        <w:fldChar w:fldCharType="begin"/>
      </w:r>
      <w:r>
        <w:instrText xml:space="preserve"> XE "</w:instrText>
      </w:r>
      <w:r w:rsidRPr="00A159BD">
        <w:rPr>
          <w:b/>
          <w:bCs/>
        </w:rPr>
        <w:instrText>Introduction</w:instrText>
      </w:r>
      <w:r>
        <w:instrText xml:space="preserve">" </w:instrText>
      </w:r>
      <w:r>
        <w:fldChar w:fldCharType="end"/>
      </w:r>
    </w:p>
    <w:p w:rsidR="00A74C6D" w:rsidRDefault="00A74C6D" w:rsidP="00A74C6D">
      <w:pPr>
        <w:pStyle w:val="ListParagraph"/>
        <w:numPr>
          <w:ilvl w:val="1"/>
          <w:numId w:val="3"/>
        </w:numPr>
        <w:spacing w:after="0" w:line="240" w:lineRule="auto"/>
      </w:pPr>
      <w:r>
        <w:t>Background on the topic:  What does the audience</w:t>
      </w:r>
      <w:r>
        <w:fldChar w:fldCharType="begin"/>
      </w:r>
      <w:r>
        <w:instrText xml:space="preserve"> XE "</w:instrText>
      </w:r>
      <w:r w:rsidRPr="00585C2E">
        <w:instrText>audience</w:instrText>
      </w:r>
      <w:r>
        <w:instrText xml:space="preserve">" </w:instrText>
      </w:r>
      <w:r>
        <w:fldChar w:fldCharType="end"/>
      </w:r>
      <w:r>
        <w:t xml:space="preserve"> need to know about a college education and its importance?   _______________________________________________________________</w:t>
      </w:r>
      <w:r>
        <w:br/>
      </w:r>
      <w:r>
        <w:br/>
        <w:t>________________________________________________________________</w:t>
      </w:r>
      <w:r>
        <w:br/>
      </w:r>
      <w:r>
        <w:br/>
        <w:t>________________________________________________________________</w:t>
      </w:r>
      <w:r>
        <w:br/>
      </w:r>
    </w:p>
    <w:p w:rsidR="00A74C6D" w:rsidRDefault="00A74C6D" w:rsidP="00A74C6D">
      <w:pPr>
        <w:pStyle w:val="ListParagraph"/>
        <w:numPr>
          <w:ilvl w:val="1"/>
          <w:numId w:val="3"/>
        </w:numPr>
        <w:spacing w:after="0" w:line="240" w:lineRule="auto"/>
      </w:pPr>
      <w:r>
        <w:t>Thesis Statement</w:t>
      </w:r>
      <w:r>
        <w:fldChar w:fldCharType="begin"/>
      </w:r>
      <w:r>
        <w:instrText xml:space="preserve"> XE "</w:instrText>
      </w:r>
      <w:r w:rsidRPr="005A3373">
        <w:instrText>Thesis Statement</w:instrText>
      </w:r>
      <w:r>
        <w:instrText xml:space="preserve">" </w:instrText>
      </w:r>
      <w:r>
        <w:fldChar w:fldCharType="end"/>
      </w:r>
      <w:r>
        <w:t>:  What is the main idea of your paper?  What are you telling your audience</w:t>
      </w:r>
      <w:r>
        <w:fldChar w:fldCharType="begin"/>
      </w:r>
      <w:r>
        <w:instrText xml:space="preserve"> XE "</w:instrText>
      </w:r>
      <w:r w:rsidRPr="00585C2E">
        <w:instrText>audience</w:instrText>
      </w:r>
      <w:r>
        <w:instrText xml:space="preserve">" </w:instrText>
      </w:r>
      <w:r>
        <w:fldChar w:fldCharType="end"/>
      </w:r>
      <w:r>
        <w:t xml:space="preserve"> to do, or what overall fact are you stating?  ________________________________________________________________</w:t>
      </w:r>
      <w:r>
        <w:br/>
      </w:r>
      <w:r>
        <w:br/>
        <w:t>________________________________________________________________</w:t>
      </w:r>
      <w:r>
        <w:br/>
      </w:r>
      <w:r>
        <w:br/>
        <w:t>________________________________________________________________</w:t>
      </w:r>
      <w:r>
        <w:br/>
      </w:r>
    </w:p>
    <w:p w:rsidR="00A74C6D" w:rsidRDefault="00A74C6D" w:rsidP="00A74C6D">
      <w:pPr>
        <w:pStyle w:val="ListParagraph"/>
        <w:numPr>
          <w:ilvl w:val="0"/>
          <w:numId w:val="3"/>
        </w:numPr>
        <w:spacing w:after="0" w:line="240" w:lineRule="auto"/>
      </w:pPr>
      <w:r>
        <w:t xml:space="preserve">Body Paragraph 1:  The first category of benefits of a college education (remember your logical divisions from your organizing exercise): </w:t>
      </w:r>
      <w:r>
        <w:br/>
      </w:r>
    </w:p>
    <w:p w:rsidR="00A74C6D" w:rsidRDefault="00A74C6D" w:rsidP="00A74C6D">
      <w:pPr>
        <w:pStyle w:val="ListParagraph"/>
        <w:numPr>
          <w:ilvl w:val="1"/>
          <w:numId w:val="3"/>
        </w:numPr>
        <w:spacing w:after="0" w:line="240" w:lineRule="auto"/>
      </w:pPr>
      <w:r>
        <w:t xml:space="preserve">Supporting Detail 1 (Specific Benefit 1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2 (Specific Benefit 2 under type </w:t>
      </w:r>
      <w:proofErr w:type="gramStart"/>
      <w:r>
        <w:t>noted  above</w:t>
      </w:r>
      <w:proofErr w:type="gramEnd"/>
      <w:r>
        <w:t>)</w:t>
      </w:r>
      <w:r>
        <w:br/>
      </w:r>
      <w:r>
        <w:br/>
        <w:t xml:space="preserve">__________________________________________________________ </w:t>
      </w:r>
      <w:r w:rsidR="003921C3">
        <w:br/>
      </w:r>
      <w:r w:rsidR="003921C3">
        <w:lastRenderedPageBreak/>
        <w:br/>
      </w:r>
    </w:p>
    <w:p w:rsidR="00A74C6D" w:rsidRDefault="00A74C6D" w:rsidP="00A74C6D">
      <w:pPr>
        <w:pStyle w:val="ListParagraph"/>
        <w:numPr>
          <w:ilvl w:val="1"/>
          <w:numId w:val="3"/>
        </w:numPr>
        <w:spacing w:after="0" w:line="240" w:lineRule="auto"/>
      </w:pPr>
      <w:r>
        <w:t xml:space="preserve">Supporting Detail 3 (Specific Benefit 3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4 (Specific Benefit 4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spacing w:line="240" w:lineRule="auto"/>
        <w:ind w:left="1603"/>
      </w:pPr>
    </w:p>
    <w:p w:rsidR="00A74C6D" w:rsidRDefault="00A74C6D" w:rsidP="00A74C6D">
      <w:pPr>
        <w:pStyle w:val="ListParagraph"/>
        <w:numPr>
          <w:ilvl w:val="0"/>
          <w:numId w:val="3"/>
        </w:numPr>
        <w:spacing w:after="0" w:line="240" w:lineRule="auto"/>
      </w:pPr>
      <w:r>
        <w:t xml:space="preserve">Body Paragraph 2:  The second category of benefits of a college education (remember your logical divisions from your organizing exercise): </w:t>
      </w:r>
      <w:r>
        <w:br/>
      </w:r>
    </w:p>
    <w:p w:rsidR="00A74C6D" w:rsidRDefault="00A74C6D" w:rsidP="00A74C6D">
      <w:pPr>
        <w:pStyle w:val="ListParagraph"/>
        <w:numPr>
          <w:ilvl w:val="1"/>
          <w:numId w:val="3"/>
        </w:numPr>
        <w:spacing w:after="0" w:line="240" w:lineRule="auto"/>
      </w:pPr>
      <w:r>
        <w:t xml:space="preserve">Supporting Detail 1 (Specific Benefit 1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2 (Specific Benefit 2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3 (Specific Benefit 3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4 (Specific Benefit 4 under type </w:t>
      </w:r>
      <w:proofErr w:type="gramStart"/>
      <w:r>
        <w:t>noted  above</w:t>
      </w:r>
      <w:proofErr w:type="gramEnd"/>
      <w:r>
        <w:t>)</w:t>
      </w:r>
      <w:r>
        <w:br/>
      </w:r>
      <w:r>
        <w:br/>
        <w:t xml:space="preserve">__________________________________________________________ </w:t>
      </w:r>
      <w:r>
        <w:br/>
      </w:r>
    </w:p>
    <w:p w:rsidR="00A74C6D" w:rsidRDefault="00A74C6D" w:rsidP="00A74C6D">
      <w:pPr>
        <w:pStyle w:val="ListParagraph"/>
        <w:numPr>
          <w:ilvl w:val="0"/>
          <w:numId w:val="3"/>
        </w:numPr>
        <w:spacing w:after="0" w:line="240" w:lineRule="auto"/>
      </w:pPr>
      <w:r>
        <w:t>Body Paragraph 3:  The third category of benefits of a college education (remember your logical divisions from your organizing exercise):</w:t>
      </w:r>
      <w:r>
        <w:br/>
      </w:r>
    </w:p>
    <w:p w:rsidR="00A74C6D" w:rsidRDefault="00A74C6D" w:rsidP="00A74C6D">
      <w:pPr>
        <w:pStyle w:val="ListParagraph"/>
        <w:numPr>
          <w:ilvl w:val="1"/>
          <w:numId w:val="3"/>
        </w:numPr>
        <w:spacing w:after="0" w:line="240" w:lineRule="auto"/>
      </w:pPr>
      <w:r>
        <w:t xml:space="preserve">Supporting Detail 1 (Specific Benefit 1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2 (Specific Benefit 2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3 (Specific Benefit 3 under type </w:t>
      </w:r>
      <w:proofErr w:type="gramStart"/>
      <w:r>
        <w:t>noted  above</w:t>
      </w:r>
      <w:proofErr w:type="gramEnd"/>
      <w:r>
        <w:t>)</w:t>
      </w:r>
      <w:r>
        <w:br/>
      </w:r>
      <w:r>
        <w:br/>
        <w:t xml:space="preserve">__________________________________________________________ </w:t>
      </w:r>
    </w:p>
    <w:p w:rsidR="00A74C6D" w:rsidRDefault="00A74C6D" w:rsidP="00A74C6D">
      <w:pPr>
        <w:pStyle w:val="ListParagraph"/>
        <w:numPr>
          <w:ilvl w:val="1"/>
          <w:numId w:val="3"/>
        </w:numPr>
        <w:spacing w:after="0" w:line="240" w:lineRule="auto"/>
      </w:pPr>
      <w:r>
        <w:t xml:space="preserve">Supporting Detail 4 (Specific Benefit 4 under type </w:t>
      </w:r>
      <w:proofErr w:type="gramStart"/>
      <w:r>
        <w:t>noted  above</w:t>
      </w:r>
      <w:proofErr w:type="gramEnd"/>
      <w:r>
        <w:t>)</w:t>
      </w:r>
      <w:r>
        <w:br/>
      </w:r>
      <w:r>
        <w:br/>
        <w:t>__________________________________________________________</w:t>
      </w:r>
    </w:p>
    <w:p w:rsidR="00A74C6D" w:rsidRDefault="00A74C6D" w:rsidP="00A74C6D">
      <w:pPr>
        <w:pStyle w:val="ListParagraph"/>
        <w:spacing w:after="0" w:line="240" w:lineRule="auto"/>
        <w:ind w:left="1243"/>
      </w:pPr>
    </w:p>
    <w:p w:rsidR="00A74C6D" w:rsidRDefault="00A74C6D" w:rsidP="00A74C6D">
      <w:pPr>
        <w:pStyle w:val="ListParagraph"/>
        <w:spacing w:after="0" w:line="240" w:lineRule="auto"/>
        <w:ind w:left="1243"/>
      </w:pPr>
    </w:p>
    <w:p w:rsidR="00A74C6D" w:rsidRDefault="00A74C6D" w:rsidP="00A74C6D">
      <w:pPr>
        <w:pStyle w:val="ListParagraph"/>
        <w:numPr>
          <w:ilvl w:val="0"/>
          <w:numId w:val="3"/>
        </w:numPr>
        <w:spacing w:after="0" w:line="240" w:lineRule="auto"/>
      </w:pPr>
      <w:r>
        <w:t>Conclusion</w:t>
      </w:r>
      <w:r>
        <w:br/>
      </w:r>
      <w:r>
        <w:fldChar w:fldCharType="begin"/>
      </w:r>
      <w:r>
        <w:instrText xml:space="preserve"> XE "</w:instrText>
      </w:r>
      <w:r w:rsidRPr="00922A15">
        <w:rPr>
          <w:b/>
          <w:bCs/>
        </w:rPr>
        <w:instrText>Conclusion</w:instrText>
      </w:r>
      <w:r>
        <w:instrText xml:space="preserve">" </w:instrText>
      </w:r>
      <w:r>
        <w:fldChar w:fldCharType="end"/>
      </w:r>
    </w:p>
    <w:p w:rsidR="00A74C6D" w:rsidRDefault="00A74C6D" w:rsidP="00A74C6D">
      <w:pPr>
        <w:pStyle w:val="ListParagraph"/>
        <w:numPr>
          <w:ilvl w:val="1"/>
          <w:numId w:val="3"/>
        </w:numPr>
        <w:spacing w:after="0" w:line="240" w:lineRule="auto"/>
      </w:pPr>
      <w:r>
        <w:t>Restatement of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of the paper (use different words)  _______________________________________________________________</w:t>
      </w:r>
      <w:r>
        <w:br/>
      </w:r>
      <w:r>
        <w:lastRenderedPageBreak/>
        <w:br/>
      </w:r>
      <w:r>
        <w:br/>
      </w:r>
    </w:p>
    <w:p w:rsidR="00A74C6D" w:rsidRPr="00A53E47" w:rsidRDefault="00A74C6D" w:rsidP="00A74C6D">
      <w:pPr>
        <w:pStyle w:val="ListParagraph"/>
        <w:numPr>
          <w:ilvl w:val="1"/>
          <w:numId w:val="3"/>
        </w:numPr>
      </w:pPr>
      <w:r w:rsidRPr="00A53E47">
        <w:t>Looking forward. What are the implications? What remains to be said? What might happen next?</w:t>
      </w:r>
    </w:p>
    <w:p w:rsidR="00A74C6D" w:rsidRDefault="00A74C6D" w:rsidP="00A74C6D">
      <w:pPr>
        <w:pStyle w:val="ListParagraph"/>
        <w:spacing w:after="0" w:line="240" w:lineRule="auto"/>
        <w:ind w:left="1603"/>
      </w:pPr>
      <w:r>
        <w:t>_______________________________________________________________</w:t>
      </w:r>
    </w:p>
    <w:p w:rsidR="00A74C6D" w:rsidRDefault="00A74C6D" w:rsidP="00F07C67"/>
    <w:p w:rsidR="003921C3" w:rsidRDefault="003921C3" w:rsidP="00F07C67"/>
    <w:p w:rsidR="003921C3" w:rsidRPr="003921C3" w:rsidRDefault="003921C3" w:rsidP="003921C3">
      <w:pPr>
        <w:pStyle w:val="Heading3"/>
        <w:rPr>
          <w:rFonts w:ascii="Times New Roman" w:hAnsi="Times New Roman" w:cs="Times New Roman"/>
          <w:b/>
        </w:rPr>
      </w:pPr>
      <w:bookmarkStart w:id="9" w:name="_Toc331672960"/>
      <w:r w:rsidRPr="003921C3">
        <w:rPr>
          <w:rFonts w:ascii="Times New Roman" w:hAnsi="Times New Roman" w:cs="Times New Roman"/>
          <w:b/>
        </w:rPr>
        <w:t>The Topic Sentence Outline</w:t>
      </w:r>
      <w:bookmarkEnd w:id="9"/>
      <w:r w:rsidRPr="003921C3">
        <w:rPr>
          <w:rFonts w:ascii="Times New Roman" w:hAnsi="Times New Roman" w:cs="Times New Roman"/>
          <w:b/>
        </w:rPr>
        <w:br/>
      </w:r>
      <w:r w:rsidRPr="003921C3">
        <w:rPr>
          <w:rFonts w:ascii="Times New Roman" w:hAnsi="Times New Roman" w:cs="Times New Roman"/>
          <w:b/>
        </w:rPr>
        <w:fldChar w:fldCharType="begin"/>
      </w:r>
      <w:r w:rsidRPr="003921C3">
        <w:rPr>
          <w:rFonts w:ascii="Times New Roman" w:hAnsi="Times New Roman" w:cs="Times New Roman"/>
          <w:b/>
        </w:rPr>
        <w:instrText xml:space="preserve"> XE "Topic Sentence Outline" </w:instrText>
      </w:r>
      <w:r w:rsidRPr="003921C3">
        <w:rPr>
          <w:rFonts w:ascii="Times New Roman" w:hAnsi="Times New Roman" w:cs="Times New Roman"/>
          <w:b/>
        </w:rPr>
        <w:fldChar w:fldCharType="end"/>
      </w:r>
    </w:p>
    <w:p w:rsidR="003921C3" w:rsidRDefault="003921C3" w:rsidP="003921C3">
      <w:pPr>
        <w:ind w:left="90"/>
      </w:pPr>
      <w:r>
        <w:t>Topic sentence outlines are often used to transition between the “planning” stage of the writing process and the “drafting</w:t>
      </w:r>
      <w:r>
        <w:fldChar w:fldCharType="begin"/>
      </w:r>
      <w:r>
        <w:instrText xml:space="preserve"> XE "</w:instrText>
      </w:r>
      <w:r w:rsidRPr="00D377B7">
        <w:rPr>
          <w:b/>
          <w:bCs/>
          <w:color w:val="000000"/>
        </w:rPr>
        <w:instrText>Drafting</w:instrText>
      </w:r>
      <w:r>
        <w:instrText xml:space="preserve">" </w:instrText>
      </w:r>
      <w:r>
        <w:fldChar w:fldCharType="end"/>
      </w:r>
      <w:r>
        <w:t>” stage.   The organizing principle behind the topic sentence outline is very similar to the numbered outline</w:t>
      </w:r>
      <w:r>
        <w:fldChar w:fldCharType="begin"/>
      </w:r>
      <w:r>
        <w:instrText xml:space="preserve"> XE "</w:instrText>
      </w:r>
      <w:r w:rsidRPr="00DD0BD3">
        <w:instrText>Numbered Outline</w:instrText>
      </w:r>
      <w:r>
        <w:instrText xml:space="preserve">" </w:instrText>
      </w:r>
      <w:r>
        <w:fldChar w:fldCharType="end"/>
      </w:r>
      <w:r>
        <w:t>:  you must select appropriate material and establish logical distinctions between sections.    In the topic sentence outline, however, you go a step further, and try to craft good, well-constructed sentences that establish and describe these divisions:  these sentences will form the “</w:t>
      </w:r>
      <w:proofErr w:type="spellStart"/>
      <w:r>
        <w:t>ledes</w:t>
      </w:r>
      <w:proofErr w:type="spellEnd"/>
      <w:r>
        <w:t>,” (pronounced “</w:t>
      </w:r>
      <w:proofErr w:type="spellStart"/>
      <w:r>
        <w:t>leeds</w:t>
      </w:r>
      <w:proofErr w:type="spellEnd"/>
      <w:r>
        <w:t xml:space="preserve">”) or first sentences, of each of your paper’s paragraphs—your topic sentences.  </w:t>
      </w:r>
    </w:p>
    <w:p w:rsidR="003921C3" w:rsidRDefault="003921C3" w:rsidP="003921C3">
      <w:pPr>
        <w:ind w:left="90"/>
      </w:pPr>
    </w:p>
    <w:p w:rsidR="003921C3" w:rsidRDefault="003921C3" w:rsidP="003921C3">
      <w:pPr>
        <w:ind w:left="90"/>
      </w:pPr>
      <w:r>
        <w:t>To complete a topic sentence outline</w:t>
      </w:r>
      <w:r>
        <w:fldChar w:fldCharType="begin"/>
      </w:r>
      <w:r>
        <w:instrText xml:space="preserve"> XE "</w:instrText>
      </w:r>
      <w:r w:rsidRPr="00AF57B8">
        <w:instrText>Topic Sentence Outline</w:instrText>
      </w:r>
      <w:r>
        <w:instrText xml:space="preserve">" </w:instrText>
      </w:r>
      <w:r>
        <w:fldChar w:fldCharType="end"/>
      </w:r>
      <w:r>
        <w:t>, you will need to first come up with your essay’s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or main idea, as well as the main logical sub-divisions or supporting parts of your essay.   It is often helpful to use labels and boxes to clearly delineate your various areas of discussion.</w:t>
      </w:r>
    </w:p>
    <w:p w:rsidR="003921C3" w:rsidRDefault="003921C3" w:rsidP="003921C3"/>
    <w:p w:rsidR="003921C3" w:rsidRDefault="003921C3" w:rsidP="003921C3">
      <w:r>
        <w:t>Basic Organization of a Topic Sentence Outline</w:t>
      </w:r>
      <w:r>
        <w:fldChar w:fldCharType="begin"/>
      </w:r>
      <w:r>
        <w:instrText xml:space="preserve"> XE "</w:instrText>
      </w:r>
      <w:r w:rsidRPr="00AF57B8">
        <w:instrText>Topic Sentence Outline</w:instrText>
      </w:r>
      <w:r>
        <w:instrText xml:space="preserve">" </w:instrText>
      </w:r>
      <w:r>
        <w:fldChar w:fldCharType="end"/>
      </w:r>
    </w:p>
    <w:p w:rsidR="003921C3" w:rsidRDefault="003921C3" w:rsidP="003921C3"/>
    <w:p w:rsidR="003921C3" w:rsidRPr="001615C6" w:rsidRDefault="003921C3" w:rsidP="003921C3">
      <w:pPr>
        <w:rPr>
          <w:i/>
          <w:iCs/>
          <w:sz w:val="16"/>
          <w:szCs w:val="16"/>
        </w:rPr>
      </w:pPr>
      <w:r>
        <w:t>Thesis Statement</w:t>
      </w:r>
      <w:r>
        <w:fldChar w:fldCharType="begin"/>
      </w:r>
      <w:r>
        <w:instrText xml:space="preserve"> XE "</w:instrText>
      </w:r>
      <w:r w:rsidRPr="005A3373">
        <w:instrText>Thesis Statement</w:instrText>
      </w:r>
      <w:r>
        <w:instrText xml:space="preserve">" </w:instrText>
      </w:r>
      <w:r>
        <w:fldChar w:fldCharType="end"/>
      </w:r>
      <w:r>
        <w:t xml:space="preserve">: </w:t>
      </w:r>
      <w:r>
        <w:rPr>
          <w:i/>
          <w:iCs/>
        </w:rPr>
        <w:t xml:space="preserve"> </w:t>
      </w:r>
      <w:r>
        <w:rPr>
          <w:i/>
          <w:iCs/>
          <w:sz w:val="16"/>
          <w:szCs w:val="16"/>
        </w:rPr>
        <w:t>Write here a single sentence stating the main idea of your paper—</w:t>
      </w:r>
      <w:proofErr w:type="gramStart"/>
      <w:r>
        <w:rPr>
          <w:i/>
          <w:iCs/>
          <w:sz w:val="16"/>
          <w:szCs w:val="16"/>
        </w:rPr>
        <w:t>what  you</w:t>
      </w:r>
      <w:proofErr w:type="gramEnd"/>
      <w:r>
        <w:rPr>
          <w:i/>
          <w:iCs/>
          <w:sz w:val="16"/>
          <w:szCs w:val="16"/>
        </w:rPr>
        <w:t xml:space="preserve"> want your audience</w:t>
      </w:r>
      <w:r>
        <w:rPr>
          <w:i/>
          <w:iCs/>
          <w:sz w:val="16"/>
          <w:szCs w:val="16"/>
        </w:rPr>
        <w:fldChar w:fldCharType="begin"/>
      </w:r>
      <w:r>
        <w:instrText xml:space="preserve"> XE "</w:instrText>
      </w:r>
      <w:r w:rsidRPr="00585C2E">
        <w:instrText>audience</w:instrText>
      </w:r>
      <w:r>
        <w:instrText xml:space="preserve">" </w:instrText>
      </w:r>
      <w:r>
        <w:rPr>
          <w:i/>
          <w:iCs/>
          <w:sz w:val="16"/>
          <w:szCs w:val="16"/>
        </w:rPr>
        <w:fldChar w:fldCharType="end"/>
      </w:r>
      <w:r>
        <w:rPr>
          <w:i/>
          <w:iCs/>
          <w:sz w:val="16"/>
          <w:szCs w:val="16"/>
        </w:rPr>
        <w:t xml:space="preserve"> to get from reading your essay.</w:t>
      </w:r>
    </w:p>
    <w:p w:rsidR="003921C3" w:rsidRDefault="003921C3" w:rsidP="003921C3">
      <w:pPr>
        <w:pBdr>
          <w:top w:val="single" w:sz="4" w:space="5" w:color="auto"/>
          <w:left w:val="single" w:sz="4" w:space="4" w:color="auto"/>
          <w:bottom w:val="single" w:sz="4" w:space="1" w:color="auto"/>
          <w:right w:val="single" w:sz="4" w:space="4" w:color="auto"/>
        </w:pBdr>
      </w:pPr>
    </w:p>
    <w:p w:rsidR="003921C3" w:rsidRDefault="003921C3" w:rsidP="003921C3">
      <w:pPr>
        <w:pBdr>
          <w:top w:val="single" w:sz="4" w:space="5" w:color="auto"/>
          <w:left w:val="single" w:sz="4" w:space="4" w:color="auto"/>
          <w:bottom w:val="single" w:sz="4" w:space="1" w:color="auto"/>
          <w:right w:val="single" w:sz="4" w:space="4" w:color="auto"/>
        </w:pBdr>
      </w:pPr>
    </w:p>
    <w:p w:rsidR="003921C3" w:rsidRDefault="003921C3" w:rsidP="003921C3">
      <w:pPr>
        <w:pBdr>
          <w:top w:val="single" w:sz="4" w:space="5" w:color="auto"/>
          <w:left w:val="single" w:sz="4" w:space="4" w:color="auto"/>
          <w:bottom w:val="single" w:sz="4" w:space="1" w:color="auto"/>
          <w:right w:val="single" w:sz="4" w:space="4" w:color="auto"/>
        </w:pBdr>
      </w:pPr>
    </w:p>
    <w:p w:rsidR="003921C3" w:rsidRDefault="003921C3" w:rsidP="003921C3"/>
    <w:p w:rsidR="003921C3" w:rsidRPr="002B5C86" w:rsidRDefault="003921C3" w:rsidP="003921C3">
      <w:pPr>
        <w:rPr>
          <w:b/>
          <w:bCs/>
          <w:i/>
          <w:iCs/>
          <w:sz w:val="18"/>
          <w:szCs w:val="18"/>
        </w:rPr>
      </w:pPr>
      <w:r w:rsidRPr="002B5C86">
        <w:t>Paragraph 1:</w:t>
      </w:r>
      <w:r w:rsidRPr="002B5C86">
        <w:rPr>
          <w:b/>
          <w:bCs/>
        </w:rPr>
        <w:t xml:space="preserve">  </w:t>
      </w:r>
      <w:r w:rsidRPr="002B5C86">
        <w:rPr>
          <w:i/>
          <w:iCs/>
          <w:sz w:val="18"/>
          <w:szCs w:val="18"/>
        </w:rPr>
        <w:t xml:space="preserve">Begin your </w:t>
      </w:r>
      <w:r>
        <w:rPr>
          <w:i/>
          <w:iCs/>
          <w:sz w:val="18"/>
          <w:szCs w:val="18"/>
        </w:rPr>
        <w:t>discussion of your supporting details</w:t>
      </w:r>
      <w:r>
        <w:rPr>
          <w:i/>
          <w:iCs/>
          <w:sz w:val="18"/>
          <w:szCs w:val="18"/>
        </w:rPr>
        <w:fldChar w:fldCharType="begin"/>
      </w:r>
      <w:r>
        <w:instrText xml:space="preserve"> XE "</w:instrText>
      </w:r>
      <w:r w:rsidRPr="00742534">
        <w:rPr>
          <w:i/>
          <w:iCs/>
        </w:rPr>
        <w:instrText>details</w:instrText>
      </w:r>
      <w:r>
        <w:instrText xml:space="preserve">" </w:instrText>
      </w:r>
      <w:r>
        <w:rPr>
          <w:i/>
          <w:iCs/>
          <w:sz w:val="18"/>
          <w:szCs w:val="18"/>
        </w:rPr>
        <w:fldChar w:fldCharType="end"/>
      </w:r>
      <w:r>
        <w:rPr>
          <w:i/>
          <w:iCs/>
          <w:sz w:val="18"/>
          <w:szCs w:val="18"/>
        </w:rPr>
        <w:t xml:space="preserve"> in this paragraph. </w:t>
      </w: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 xml:space="preserve">Topic Sentence:   A single sentence that describes your first logical division—the first scene in your narrative, the first area of comparison in a compare-contrast, the first sub-claim in your argument, or the first step (or stage) in a process analysis.   </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and support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relating to your topic sentence</w:t>
      </w:r>
      <w:r>
        <w:rPr>
          <w:sz w:val="18"/>
          <w:szCs w:val="18"/>
        </w:rPr>
        <w:fldChar w:fldCharType="begin"/>
      </w:r>
      <w:r>
        <w:instrText xml:space="preserve"> XE "</w:instrText>
      </w:r>
      <w:r w:rsidRPr="003601D5">
        <w:rPr>
          <w:b/>
          <w:bCs/>
        </w:rPr>
        <w:instrText>topic sentence</w:instrText>
      </w:r>
      <w:r>
        <w:instrText xml:space="preserve">" </w:instrText>
      </w:r>
      <w:r>
        <w:rPr>
          <w:sz w:val="18"/>
          <w:szCs w:val="18"/>
        </w:rPr>
        <w:fldChar w:fldCharType="end"/>
      </w:r>
      <w:r>
        <w:rPr>
          <w:sz w:val="18"/>
          <w:szCs w:val="18"/>
        </w:rPr>
        <w:t xml:space="preserve">:  clarification, explanation, relevant definitions, descriptive details, evidence, facts. </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Transition sentence to next logical division:</w:t>
      </w: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pPr>
        <w:spacing w:after="160" w:line="259" w:lineRule="auto"/>
      </w:pPr>
      <w:r>
        <w:br w:type="page"/>
      </w:r>
    </w:p>
    <w:p w:rsidR="003921C3" w:rsidRDefault="003921C3" w:rsidP="003921C3"/>
    <w:p w:rsidR="003921C3" w:rsidRPr="002B5C86" w:rsidRDefault="003921C3" w:rsidP="003921C3">
      <w:pPr>
        <w:rPr>
          <w:b/>
          <w:bCs/>
          <w:i/>
          <w:iCs/>
          <w:sz w:val="18"/>
          <w:szCs w:val="18"/>
        </w:rPr>
      </w:pPr>
      <w:r w:rsidRPr="002B5C86">
        <w:t xml:space="preserve">Paragraph </w:t>
      </w:r>
      <w:r>
        <w:t>2</w:t>
      </w:r>
      <w:r w:rsidRPr="002B5C86">
        <w:t>:</w:t>
      </w:r>
      <w:r w:rsidRPr="002B5C86">
        <w:rPr>
          <w:b/>
          <w:bCs/>
        </w:rPr>
        <w:t xml:space="preserve">  </w:t>
      </w:r>
      <w:r>
        <w:rPr>
          <w:i/>
          <w:iCs/>
          <w:sz w:val="18"/>
          <w:szCs w:val="18"/>
        </w:rPr>
        <w:t>Continue</w:t>
      </w:r>
      <w:r w:rsidRPr="002B5C86">
        <w:rPr>
          <w:i/>
          <w:iCs/>
          <w:sz w:val="18"/>
          <w:szCs w:val="18"/>
        </w:rPr>
        <w:t xml:space="preserve"> your </w:t>
      </w:r>
      <w:r>
        <w:rPr>
          <w:i/>
          <w:iCs/>
          <w:sz w:val="18"/>
          <w:szCs w:val="18"/>
        </w:rPr>
        <w:t>discussion of your supporting details</w:t>
      </w:r>
      <w:r>
        <w:rPr>
          <w:i/>
          <w:iCs/>
          <w:sz w:val="18"/>
          <w:szCs w:val="18"/>
        </w:rPr>
        <w:fldChar w:fldCharType="begin"/>
      </w:r>
      <w:r>
        <w:instrText xml:space="preserve"> XE "</w:instrText>
      </w:r>
      <w:r w:rsidRPr="00742534">
        <w:rPr>
          <w:i/>
          <w:iCs/>
        </w:rPr>
        <w:instrText>details</w:instrText>
      </w:r>
      <w:r>
        <w:instrText xml:space="preserve">" </w:instrText>
      </w:r>
      <w:r>
        <w:rPr>
          <w:i/>
          <w:iCs/>
          <w:sz w:val="18"/>
          <w:szCs w:val="18"/>
        </w:rPr>
        <w:fldChar w:fldCharType="end"/>
      </w:r>
      <w:r>
        <w:rPr>
          <w:i/>
          <w:iCs/>
          <w:sz w:val="18"/>
          <w:szCs w:val="18"/>
        </w:rPr>
        <w:t xml:space="preserve"> in this paragraph. </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 xml:space="preserve">Topic Sentence:   A single sentence that describes your second logical division—the second scene in your narrative, the second area of comparison in a compare-contrast, the second sub-claim in your argument, or the second step (or stage) in a process analysis.   </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and support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relating to your topic sentence</w:t>
      </w:r>
      <w:r>
        <w:rPr>
          <w:sz w:val="18"/>
          <w:szCs w:val="18"/>
        </w:rPr>
        <w:fldChar w:fldCharType="begin"/>
      </w:r>
      <w:r>
        <w:instrText xml:space="preserve"> XE "</w:instrText>
      </w:r>
      <w:r w:rsidRPr="003601D5">
        <w:rPr>
          <w:b/>
          <w:bCs/>
        </w:rPr>
        <w:instrText>topic sentence</w:instrText>
      </w:r>
      <w:r>
        <w:instrText xml:space="preserve">" </w:instrText>
      </w:r>
      <w:r>
        <w:rPr>
          <w:sz w:val="18"/>
          <w:szCs w:val="18"/>
        </w:rPr>
        <w:fldChar w:fldCharType="end"/>
      </w:r>
      <w:r>
        <w:rPr>
          <w:sz w:val="18"/>
          <w:szCs w:val="18"/>
        </w:rPr>
        <w:t xml:space="preserve">:  clarification, explanation, relevant definitions, descriptive details, evidence, facts. </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Transition sentence to next logical division:</w:t>
      </w:r>
    </w:p>
    <w:p w:rsidR="003921C3" w:rsidRPr="002B5C86" w:rsidRDefault="003921C3" w:rsidP="003921C3">
      <w:pPr>
        <w:rPr>
          <w:b/>
          <w:bCs/>
          <w:i/>
          <w:iCs/>
          <w:sz w:val="18"/>
          <w:szCs w:val="18"/>
        </w:rPr>
      </w:pPr>
      <w:r w:rsidRPr="002B5C86">
        <w:t xml:space="preserve">Paragraph </w:t>
      </w:r>
      <w:r>
        <w:t>3</w:t>
      </w:r>
      <w:r w:rsidRPr="002B5C86">
        <w:t>:</w:t>
      </w:r>
      <w:r w:rsidRPr="002B5C86">
        <w:rPr>
          <w:b/>
          <w:bCs/>
        </w:rPr>
        <w:t xml:space="preserve">  </w:t>
      </w:r>
      <w:r>
        <w:rPr>
          <w:i/>
          <w:iCs/>
          <w:sz w:val="18"/>
          <w:szCs w:val="18"/>
        </w:rPr>
        <w:t>Continue</w:t>
      </w:r>
      <w:r w:rsidRPr="002B5C86">
        <w:rPr>
          <w:i/>
          <w:iCs/>
          <w:sz w:val="18"/>
          <w:szCs w:val="18"/>
        </w:rPr>
        <w:t xml:space="preserve"> your </w:t>
      </w:r>
      <w:r>
        <w:rPr>
          <w:i/>
          <w:iCs/>
          <w:sz w:val="18"/>
          <w:szCs w:val="18"/>
        </w:rPr>
        <w:t>discussion of your supporting details</w:t>
      </w:r>
      <w:r>
        <w:rPr>
          <w:i/>
          <w:iCs/>
          <w:sz w:val="18"/>
          <w:szCs w:val="18"/>
        </w:rPr>
        <w:fldChar w:fldCharType="begin"/>
      </w:r>
      <w:r>
        <w:instrText xml:space="preserve"> XE "</w:instrText>
      </w:r>
      <w:r w:rsidRPr="00742534">
        <w:rPr>
          <w:i/>
          <w:iCs/>
        </w:rPr>
        <w:instrText>details</w:instrText>
      </w:r>
      <w:r>
        <w:instrText xml:space="preserve">" </w:instrText>
      </w:r>
      <w:r>
        <w:rPr>
          <w:i/>
          <w:iCs/>
          <w:sz w:val="18"/>
          <w:szCs w:val="18"/>
        </w:rPr>
        <w:fldChar w:fldCharType="end"/>
      </w:r>
      <w:r>
        <w:rPr>
          <w:i/>
          <w:iCs/>
          <w:sz w:val="18"/>
          <w:szCs w:val="18"/>
        </w:rPr>
        <w:t xml:space="preserve"> in this paragraph. </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 xml:space="preserve">Topic Sentence:   A single sentence that describes your third logical division—the third scene in your narrative, the third area of comparison in a compare-contrast, the third sub-claim in your argument, or the third step (or stage) in a process analysis.   </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and support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relating to your topic sentence</w:t>
      </w:r>
      <w:r>
        <w:rPr>
          <w:sz w:val="18"/>
          <w:szCs w:val="18"/>
        </w:rPr>
        <w:fldChar w:fldCharType="begin"/>
      </w:r>
      <w:r>
        <w:instrText xml:space="preserve"> XE "</w:instrText>
      </w:r>
      <w:r w:rsidRPr="003601D5">
        <w:rPr>
          <w:b/>
          <w:bCs/>
        </w:rPr>
        <w:instrText>topic sentence</w:instrText>
      </w:r>
      <w:r>
        <w:instrText xml:space="preserve">" </w:instrText>
      </w:r>
      <w:r>
        <w:rPr>
          <w:sz w:val="18"/>
          <w:szCs w:val="18"/>
        </w:rPr>
        <w:fldChar w:fldCharType="end"/>
      </w:r>
      <w:r>
        <w:rPr>
          <w:sz w:val="18"/>
          <w:szCs w:val="18"/>
        </w:rPr>
        <w:t xml:space="preserve">:  clarification, explanation, relevant definitions, descriptive details, evidence, facts. </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Transition sentence to next logical division:</w:t>
      </w: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Pr="002B5C86"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 w:rsidR="003921C3" w:rsidRDefault="003921C3" w:rsidP="003921C3">
      <w:r>
        <w:t>Paragraphs 4+ (Insert boxes as needed, repeating basic structure as shown above)</w:t>
      </w:r>
    </w:p>
    <w:p w:rsidR="003921C3" w:rsidRDefault="003921C3" w:rsidP="003921C3"/>
    <w:p w:rsidR="003921C3" w:rsidRPr="002B5C86" w:rsidRDefault="003921C3" w:rsidP="003921C3">
      <w:pPr>
        <w:rPr>
          <w:b/>
          <w:bCs/>
          <w:i/>
          <w:iCs/>
          <w:sz w:val="18"/>
          <w:szCs w:val="18"/>
        </w:rPr>
      </w:pPr>
      <w:r>
        <w:t>Conclusion</w:t>
      </w:r>
      <w:r>
        <w:fldChar w:fldCharType="begin"/>
      </w:r>
      <w:r>
        <w:instrText xml:space="preserve"> XE "</w:instrText>
      </w:r>
      <w:r w:rsidRPr="00922A15">
        <w:rPr>
          <w:b/>
          <w:bCs/>
        </w:rPr>
        <w:instrText>Conclusion</w:instrText>
      </w:r>
      <w:r>
        <w:instrText xml:space="preserve">" </w:instrText>
      </w:r>
      <w:r>
        <w:fldChar w:fldCharType="end"/>
      </w:r>
      <w:r w:rsidRPr="002B5C86">
        <w:t>:</w:t>
      </w:r>
      <w:r w:rsidRPr="002B5C86">
        <w:rPr>
          <w:b/>
          <w:bCs/>
        </w:rPr>
        <w:t xml:space="preserve">  </w:t>
      </w:r>
      <w:r>
        <w:rPr>
          <w:i/>
          <w:iCs/>
          <w:sz w:val="18"/>
          <w:szCs w:val="18"/>
        </w:rPr>
        <w:t>Conclude</w:t>
      </w:r>
      <w:r w:rsidRPr="002B5C86">
        <w:rPr>
          <w:i/>
          <w:iCs/>
          <w:sz w:val="18"/>
          <w:szCs w:val="18"/>
        </w:rPr>
        <w:t xml:space="preserve"> your </w:t>
      </w:r>
      <w:r>
        <w:rPr>
          <w:i/>
          <w:iCs/>
          <w:sz w:val="18"/>
          <w:szCs w:val="18"/>
        </w:rPr>
        <w:t>discussion of your supporting details</w:t>
      </w:r>
      <w:r>
        <w:rPr>
          <w:i/>
          <w:iCs/>
          <w:sz w:val="18"/>
          <w:szCs w:val="18"/>
        </w:rPr>
        <w:fldChar w:fldCharType="begin"/>
      </w:r>
      <w:r>
        <w:instrText xml:space="preserve"> XE "</w:instrText>
      </w:r>
      <w:r w:rsidRPr="00742534">
        <w:rPr>
          <w:i/>
          <w:iCs/>
        </w:rPr>
        <w:instrText>details</w:instrText>
      </w:r>
      <w:r>
        <w:instrText xml:space="preserve">" </w:instrText>
      </w:r>
      <w:r>
        <w:rPr>
          <w:i/>
          <w:iCs/>
          <w:sz w:val="18"/>
          <w:szCs w:val="18"/>
        </w:rPr>
        <w:fldChar w:fldCharType="end"/>
      </w:r>
      <w:r>
        <w:rPr>
          <w:i/>
          <w:iCs/>
          <w:sz w:val="18"/>
          <w:szCs w:val="18"/>
        </w:rPr>
        <w:t xml:space="preserve"> in this paragraph. </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Topic Sentence:   A single sentence that sums up the overall point or thesis</w:t>
      </w:r>
      <w:r>
        <w:rPr>
          <w:sz w:val="18"/>
          <w:szCs w:val="18"/>
        </w:rPr>
        <w:fldChar w:fldCharType="begin"/>
      </w:r>
      <w:r>
        <w:instrText xml:space="preserve"> XE "</w:instrText>
      </w:r>
      <w:r w:rsidRPr="001C3134">
        <w:rPr>
          <w:b/>
          <w:bCs/>
          <w:sz w:val="28"/>
          <w:szCs w:val="28"/>
        </w:rPr>
        <w:instrText>thesis</w:instrText>
      </w:r>
      <w:r>
        <w:instrText xml:space="preserve">" </w:instrText>
      </w:r>
      <w:r>
        <w:rPr>
          <w:sz w:val="18"/>
          <w:szCs w:val="18"/>
        </w:rPr>
        <w:fldChar w:fldCharType="end"/>
      </w:r>
      <w:r>
        <w:rPr>
          <w:sz w:val="18"/>
          <w:szCs w:val="18"/>
        </w:rPr>
        <w:t xml:space="preserve"> of your paper.  Restating the thesis in different words here is often an effective means of summing up. </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6747E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Remind your audience</w:t>
      </w:r>
      <w:r>
        <w:rPr>
          <w:sz w:val="18"/>
          <w:szCs w:val="18"/>
        </w:rPr>
        <w:fldChar w:fldCharType="begin"/>
      </w:r>
      <w:r>
        <w:instrText xml:space="preserve"> XE "</w:instrText>
      </w:r>
      <w:r w:rsidRPr="00585C2E">
        <w:instrText>audience</w:instrText>
      </w:r>
      <w:r>
        <w:instrText xml:space="preserve">" </w:instrText>
      </w:r>
      <w:r>
        <w:rPr>
          <w:sz w:val="18"/>
          <w:szCs w:val="18"/>
        </w:rPr>
        <w:fldChar w:fldCharType="end"/>
      </w:r>
      <w:r>
        <w:rPr>
          <w:sz w:val="18"/>
          <w:szCs w:val="18"/>
        </w:rPr>
        <w:t xml:space="preserve"> of the importance of your topic:</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2B5C86"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r>
        <w:br w:type="page"/>
      </w:r>
    </w:p>
    <w:p w:rsidR="003921C3" w:rsidRDefault="003921C3" w:rsidP="003921C3">
      <w:r>
        <w:lastRenderedPageBreak/>
        <w:t>In the space below and on the next page, complete a topic sentence outline</w:t>
      </w:r>
      <w:r>
        <w:fldChar w:fldCharType="begin"/>
      </w:r>
      <w:r>
        <w:instrText xml:space="preserve"> XE "</w:instrText>
      </w:r>
      <w:r w:rsidRPr="00AF57B8">
        <w:instrText>Topic Sentence Outline</w:instrText>
      </w:r>
      <w:r>
        <w:instrText xml:space="preserve">" </w:instrText>
      </w:r>
      <w:r>
        <w:fldChar w:fldCharType="end"/>
      </w:r>
      <w:r>
        <w:t xml:space="preserve"> using the “Applying to College” ideas above.  Imagine that you are being asked to describe the process of applying to college to a high school senior unfamiliar with the process. </w:t>
      </w:r>
    </w:p>
    <w:p w:rsidR="003921C3" w:rsidRDefault="003921C3" w:rsidP="003921C3">
      <w:pPr>
        <w:ind w:left="90"/>
      </w:pPr>
    </w:p>
    <w:p w:rsidR="003921C3" w:rsidRPr="001615C6" w:rsidRDefault="003921C3" w:rsidP="003921C3">
      <w:pPr>
        <w:rPr>
          <w:i/>
          <w:iCs/>
          <w:sz w:val="16"/>
          <w:szCs w:val="16"/>
        </w:rPr>
      </w:pPr>
      <w:r>
        <w:t>Thesis Statement</w:t>
      </w:r>
      <w:r>
        <w:fldChar w:fldCharType="begin"/>
      </w:r>
      <w:r>
        <w:instrText xml:space="preserve"> XE "</w:instrText>
      </w:r>
      <w:r w:rsidRPr="005A3373">
        <w:instrText>Thesis Statement</w:instrText>
      </w:r>
      <w:r>
        <w:instrText xml:space="preserve">" </w:instrText>
      </w:r>
      <w:r>
        <w:fldChar w:fldCharType="end"/>
      </w:r>
      <w:r>
        <w:t xml:space="preserve">: </w:t>
      </w:r>
      <w:r>
        <w:rPr>
          <w:i/>
          <w:iCs/>
        </w:rPr>
        <w:t xml:space="preserve"> </w:t>
      </w:r>
      <w:r>
        <w:rPr>
          <w:i/>
          <w:iCs/>
          <w:sz w:val="16"/>
          <w:szCs w:val="16"/>
        </w:rPr>
        <w:t xml:space="preserve">Write here a single sentence describing the basics of the process of applying to college, and the main logical divisions involved in the process. </w:t>
      </w:r>
    </w:p>
    <w:p w:rsidR="003921C3" w:rsidRDefault="003921C3" w:rsidP="003921C3">
      <w:pPr>
        <w:pBdr>
          <w:top w:val="single" w:sz="4" w:space="5" w:color="auto"/>
          <w:left w:val="single" w:sz="4" w:space="4" w:color="auto"/>
          <w:bottom w:val="single" w:sz="4" w:space="1" w:color="auto"/>
          <w:right w:val="single" w:sz="4" w:space="4" w:color="auto"/>
        </w:pBdr>
      </w:pPr>
    </w:p>
    <w:p w:rsidR="003921C3" w:rsidRDefault="003921C3" w:rsidP="003921C3">
      <w:pPr>
        <w:pBdr>
          <w:top w:val="single" w:sz="4" w:space="5" w:color="auto"/>
          <w:left w:val="single" w:sz="4" w:space="4" w:color="auto"/>
          <w:bottom w:val="single" w:sz="4" w:space="1" w:color="auto"/>
          <w:right w:val="single" w:sz="4" w:space="4" w:color="auto"/>
        </w:pBdr>
      </w:pPr>
    </w:p>
    <w:p w:rsidR="003921C3" w:rsidRDefault="003921C3" w:rsidP="003921C3">
      <w:pPr>
        <w:pBdr>
          <w:top w:val="single" w:sz="4" w:space="5" w:color="auto"/>
          <w:left w:val="single" w:sz="4" w:space="4" w:color="auto"/>
          <w:bottom w:val="single" w:sz="4" w:space="1" w:color="auto"/>
          <w:right w:val="single" w:sz="4" w:space="4" w:color="auto"/>
        </w:pBdr>
      </w:pPr>
    </w:p>
    <w:p w:rsidR="003921C3" w:rsidRDefault="003921C3" w:rsidP="003921C3">
      <w:pPr>
        <w:pBdr>
          <w:top w:val="single" w:sz="4" w:space="5" w:color="auto"/>
          <w:left w:val="single" w:sz="4" w:space="4" w:color="auto"/>
          <w:bottom w:val="single" w:sz="4" w:space="1" w:color="auto"/>
          <w:right w:val="single" w:sz="4" w:space="4" w:color="auto"/>
        </w:pBdr>
      </w:pPr>
    </w:p>
    <w:p w:rsidR="003921C3" w:rsidRDefault="003921C3" w:rsidP="003921C3"/>
    <w:p w:rsidR="003921C3" w:rsidRPr="002B5C86" w:rsidRDefault="003921C3" w:rsidP="003921C3">
      <w:pPr>
        <w:rPr>
          <w:b/>
          <w:bCs/>
          <w:i/>
          <w:iCs/>
          <w:sz w:val="18"/>
          <w:szCs w:val="18"/>
        </w:rPr>
      </w:pPr>
      <w:r w:rsidRPr="002B5C86">
        <w:t>Paragraph 1:</w:t>
      </w:r>
      <w:r w:rsidRPr="002B5C86">
        <w:rPr>
          <w:b/>
          <w:bCs/>
        </w:rPr>
        <w:t xml:space="preserve">  </w:t>
      </w:r>
      <w:r w:rsidRPr="002B5C86">
        <w:rPr>
          <w:i/>
          <w:iCs/>
          <w:sz w:val="18"/>
          <w:szCs w:val="18"/>
        </w:rPr>
        <w:t xml:space="preserve">Begin your </w:t>
      </w:r>
      <w:r>
        <w:rPr>
          <w:i/>
          <w:iCs/>
          <w:sz w:val="18"/>
          <w:szCs w:val="18"/>
        </w:rPr>
        <w:t>description of the process in this</w:t>
      </w:r>
      <w:r w:rsidRPr="002B5C86">
        <w:rPr>
          <w:i/>
          <w:iCs/>
          <w:sz w:val="18"/>
          <w:szCs w:val="18"/>
        </w:rPr>
        <w:t xml:space="preserve"> paragraph.</w:t>
      </w:r>
      <w:r w:rsidRPr="002B5C86">
        <w:rPr>
          <w:b/>
          <w:bCs/>
          <w:i/>
          <w:iCs/>
          <w:sz w:val="18"/>
          <w:szCs w:val="18"/>
        </w:rPr>
        <w:t xml:space="preserve"> </w:t>
      </w:r>
      <w:r>
        <w:rPr>
          <w:b/>
          <w:bCs/>
          <w:i/>
          <w:iCs/>
          <w:sz w:val="18"/>
          <w:szCs w:val="18"/>
        </w:rPr>
        <w:br/>
      </w:r>
      <w:r w:rsidRPr="002B5C86">
        <w:rPr>
          <w:b/>
          <w:bCs/>
          <w:i/>
          <w:iCs/>
          <w:sz w:val="18"/>
          <w:szCs w:val="18"/>
        </w:rPr>
        <w:t xml:space="preserve"> </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Topic Sentence:   A single sentence that describes the first part of the process of applying to college.</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of the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of the process.  </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2B5C86"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 w:rsidR="003921C3" w:rsidRPr="002B5C86" w:rsidRDefault="003921C3" w:rsidP="003921C3">
      <w:pPr>
        <w:rPr>
          <w:b/>
          <w:bCs/>
          <w:i/>
          <w:iCs/>
          <w:sz w:val="18"/>
          <w:szCs w:val="18"/>
        </w:rPr>
      </w:pPr>
      <w:r w:rsidRPr="002B5C86">
        <w:t>Paragraph 2</w:t>
      </w:r>
      <w:r>
        <w:t xml:space="preserve">: </w:t>
      </w:r>
      <w:r w:rsidRPr="00CD61A6">
        <w:rPr>
          <w:i/>
          <w:iCs/>
          <w:sz w:val="18"/>
          <w:szCs w:val="18"/>
        </w:rPr>
        <w:t xml:space="preserve"> </w:t>
      </w:r>
      <w:r>
        <w:rPr>
          <w:i/>
          <w:iCs/>
          <w:sz w:val="18"/>
          <w:szCs w:val="18"/>
        </w:rPr>
        <w:t>Continue</w:t>
      </w:r>
      <w:r w:rsidRPr="002B5C86">
        <w:rPr>
          <w:i/>
          <w:iCs/>
          <w:sz w:val="18"/>
          <w:szCs w:val="18"/>
        </w:rPr>
        <w:t xml:space="preserve"> your </w:t>
      </w:r>
      <w:r>
        <w:rPr>
          <w:i/>
          <w:iCs/>
          <w:sz w:val="18"/>
          <w:szCs w:val="18"/>
        </w:rPr>
        <w:t>description of the process in this</w:t>
      </w:r>
      <w:r w:rsidRPr="002B5C86">
        <w:rPr>
          <w:i/>
          <w:iCs/>
          <w:sz w:val="18"/>
          <w:szCs w:val="18"/>
        </w:rPr>
        <w:t xml:space="preserve"> paragraph.</w:t>
      </w:r>
      <w:r w:rsidRPr="002B5C86">
        <w:rPr>
          <w:b/>
          <w:bCs/>
          <w:i/>
          <w:iCs/>
          <w:sz w:val="18"/>
          <w:szCs w:val="18"/>
        </w:rPr>
        <w:t xml:space="preserve">  </w:t>
      </w:r>
    </w:p>
    <w:p w:rsidR="003921C3" w:rsidRPr="002B5C86" w:rsidRDefault="003921C3" w:rsidP="003921C3">
      <w:pPr>
        <w:rPr>
          <w:i/>
          <w:iCs/>
          <w:sz w:val="18"/>
          <w:szCs w:val="18"/>
        </w:rPr>
      </w:pP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Topic Sentence:   A single sentence that describes the next part of the process of applying to college.</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of the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of the process.</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 w:rsidR="003921C3" w:rsidRDefault="003921C3" w:rsidP="003921C3">
      <w:pPr>
        <w:rPr>
          <w:i/>
          <w:iCs/>
          <w:sz w:val="18"/>
          <w:szCs w:val="18"/>
        </w:rPr>
      </w:pPr>
      <w:r w:rsidRPr="002B5C86">
        <w:t>Paragraph 3</w:t>
      </w:r>
      <w:r>
        <w:t>:</w:t>
      </w:r>
      <w:r w:rsidRPr="002B5C86">
        <w:t xml:space="preserve"> </w:t>
      </w:r>
      <w:r>
        <w:rPr>
          <w:i/>
          <w:iCs/>
          <w:sz w:val="18"/>
          <w:szCs w:val="18"/>
        </w:rPr>
        <w:t>Continue</w:t>
      </w:r>
      <w:r w:rsidRPr="002B5C86">
        <w:rPr>
          <w:i/>
          <w:iCs/>
          <w:sz w:val="18"/>
          <w:szCs w:val="18"/>
        </w:rPr>
        <w:t xml:space="preserve"> your </w:t>
      </w:r>
      <w:r>
        <w:rPr>
          <w:i/>
          <w:iCs/>
          <w:sz w:val="18"/>
          <w:szCs w:val="18"/>
        </w:rPr>
        <w:t>description of the process in this</w:t>
      </w:r>
      <w:r w:rsidRPr="002B5C86">
        <w:rPr>
          <w:i/>
          <w:iCs/>
          <w:sz w:val="18"/>
          <w:szCs w:val="18"/>
        </w:rPr>
        <w:t xml:space="preserve"> paragraph.</w:t>
      </w:r>
      <w:r>
        <w:rPr>
          <w:i/>
          <w:iCs/>
          <w:sz w:val="18"/>
          <w:szCs w:val="18"/>
        </w:rPr>
        <w:br/>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sidRPr="002B5C86">
        <w:rPr>
          <w:b/>
          <w:bCs/>
          <w:i/>
          <w:iCs/>
          <w:sz w:val="18"/>
          <w:szCs w:val="18"/>
        </w:rPr>
        <w:t xml:space="preserve">  </w:t>
      </w:r>
      <w:r>
        <w:rPr>
          <w:sz w:val="18"/>
          <w:szCs w:val="18"/>
        </w:rPr>
        <w:t>Topic Sentence:   A single sentence that describes the next part of the process of applying to college.</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of the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of the process.</w:t>
      </w: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2B5C86" w:rsidRDefault="003921C3" w:rsidP="003921C3">
      <w:pPr>
        <w:rPr>
          <w:b/>
          <w:bCs/>
          <w:i/>
          <w:iCs/>
          <w:sz w:val="18"/>
          <w:szCs w:val="18"/>
        </w:rPr>
      </w:pPr>
      <w:r>
        <w:br w:type="page"/>
      </w:r>
      <w:r>
        <w:lastRenderedPageBreak/>
        <w:br/>
      </w:r>
      <w:r w:rsidRPr="002B5C86">
        <w:t xml:space="preserve">Paragraph </w:t>
      </w:r>
      <w:r>
        <w:t xml:space="preserve">4: </w:t>
      </w:r>
      <w:r>
        <w:rPr>
          <w:i/>
          <w:iCs/>
          <w:sz w:val="18"/>
          <w:szCs w:val="18"/>
        </w:rPr>
        <w:t>Continue</w:t>
      </w:r>
      <w:r w:rsidRPr="002B5C86">
        <w:rPr>
          <w:i/>
          <w:iCs/>
          <w:sz w:val="18"/>
          <w:szCs w:val="18"/>
        </w:rPr>
        <w:t xml:space="preserve"> your </w:t>
      </w:r>
      <w:r>
        <w:rPr>
          <w:i/>
          <w:iCs/>
          <w:sz w:val="18"/>
          <w:szCs w:val="18"/>
        </w:rPr>
        <w:t>description of the process in this paragraph</w:t>
      </w:r>
      <w:r w:rsidRPr="002B5C86">
        <w:rPr>
          <w:i/>
          <w:iCs/>
          <w:sz w:val="18"/>
          <w:szCs w:val="18"/>
        </w:rPr>
        <w:t>.</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Topic Sentence:   A single sentence that describes the next part of the process of applying to college.</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of the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of the process.</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2B5C86" w:rsidRDefault="003921C3" w:rsidP="003921C3">
      <w:pPr>
        <w:pBdr>
          <w:top w:val="single" w:sz="4" w:space="1" w:color="auto"/>
          <w:left w:val="single" w:sz="4" w:space="4" w:color="auto"/>
          <w:bottom w:val="single" w:sz="4" w:space="1" w:color="auto"/>
          <w:right w:val="single" w:sz="4" w:space="4" w:color="auto"/>
        </w:pBdr>
        <w:rPr>
          <w:sz w:val="18"/>
          <w:szCs w:val="18"/>
        </w:rPr>
      </w:pPr>
    </w:p>
    <w:p w:rsidR="003921C3" w:rsidRDefault="003921C3" w:rsidP="003921C3"/>
    <w:p w:rsidR="003921C3" w:rsidRPr="002B5C86" w:rsidRDefault="003921C3" w:rsidP="003921C3">
      <w:pPr>
        <w:rPr>
          <w:i/>
          <w:iCs/>
          <w:sz w:val="18"/>
          <w:szCs w:val="18"/>
        </w:rPr>
      </w:pPr>
      <w:r w:rsidRPr="002B5C86">
        <w:t xml:space="preserve">Paragraph </w:t>
      </w:r>
      <w:r>
        <w:t>5</w:t>
      </w:r>
      <w:r w:rsidRPr="002B5C86">
        <w:t xml:space="preserve">:  </w:t>
      </w:r>
      <w:r>
        <w:rPr>
          <w:i/>
          <w:iCs/>
          <w:sz w:val="18"/>
          <w:szCs w:val="18"/>
        </w:rPr>
        <w:t>Continue</w:t>
      </w:r>
      <w:r w:rsidRPr="002B5C86">
        <w:rPr>
          <w:i/>
          <w:iCs/>
          <w:sz w:val="18"/>
          <w:szCs w:val="18"/>
        </w:rPr>
        <w:t xml:space="preserve"> your </w:t>
      </w:r>
      <w:r>
        <w:rPr>
          <w:i/>
          <w:iCs/>
          <w:sz w:val="18"/>
          <w:szCs w:val="18"/>
        </w:rPr>
        <w:t>description of the process in this paragraph</w:t>
      </w:r>
      <w:r w:rsidRPr="002B5C86">
        <w:rPr>
          <w:i/>
          <w:iCs/>
          <w:sz w:val="18"/>
          <w:szCs w:val="18"/>
        </w:rPr>
        <w:t>.</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Topic Sentence:   A single sentence that describes the next part of the process of applying to college.</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of the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of the process.</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 w:rsidR="003921C3" w:rsidRPr="002B5C86" w:rsidRDefault="003921C3" w:rsidP="003921C3">
      <w:pPr>
        <w:rPr>
          <w:i/>
          <w:iCs/>
          <w:sz w:val="18"/>
          <w:szCs w:val="18"/>
        </w:rPr>
      </w:pPr>
      <w:r w:rsidRPr="002B5C86">
        <w:t xml:space="preserve">Paragraph </w:t>
      </w:r>
      <w:r>
        <w:t>6</w:t>
      </w:r>
      <w:r w:rsidRPr="002B5C86">
        <w:t xml:space="preserve">:  </w:t>
      </w:r>
      <w:r>
        <w:rPr>
          <w:i/>
          <w:iCs/>
          <w:sz w:val="18"/>
          <w:szCs w:val="18"/>
        </w:rPr>
        <w:t>Continue</w:t>
      </w:r>
      <w:r w:rsidRPr="002B5C86">
        <w:rPr>
          <w:i/>
          <w:iCs/>
          <w:sz w:val="18"/>
          <w:szCs w:val="18"/>
        </w:rPr>
        <w:t xml:space="preserve"> your </w:t>
      </w:r>
      <w:r>
        <w:rPr>
          <w:i/>
          <w:iCs/>
          <w:sz w:val="18"/>
          <w:szCs w:val="18"/>
        </w:rPr>
        <w:t>description of the process in this paragraph</w:t>
      </w:r>
      <w:r w:rsidRPr="002B5C86">
        <w:rPr>
          <w:i/>
          <w:iCs/>
          <w:sz w:val="18"/>
          <w:szCs w:val="18"/>
        </w:rPr>
        <w:t>.</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Topic Sentence:   A single sentence that describes the next part of the process of applying to college.</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of the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of the process.</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E21DBE"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 w:rsidR="003921C3" w:rsidRPr="002B5C86" w:rsidRDefault="003921C3" w:rsidP="003921C3">
      <w:pPr>
        <w:rPr>
          <w:i/>
          <w:iCs/>
          <w:sz w:val="18"/>
          <w:szCs w:val="18"/>
        </w:rPr>
      </w:pPr>
      <w:r w:rsidRPr="002B5C86">
        <w:t xml:space="preserve">Paragraph </w:t>
      </w:r>
      <w:r>
        <w:t>7</w:t>
      </w:r>
      <w:r w:rsidRPr="002B5C86">
        <w:t xml:space="preserve">:  </w:t>
      </w:r>
      <w:r w:rsidRPr="00CD61A6">
        <w:rPr>
          <w:i/>
          <w:iCs/>
          <w:sz w:val="18"/>
          <w:szCs w:val="18"/>
        </w:rPr>
        <w:t xml:space="preserve"> </w:t>
      </w:r>
      <w:r>
        <w:rPr>
          <w:i/>
          <w:iCs/>
          <w:sz w:val="18"/>
          <w:szCs w:val="18"/>
        </w:rPr>
        <w:t>Continue</w:t>
      </w:r>
      <w:r w:rsidRPr="002B5C86">
        <w:rPr>
          <w:i/>
          <w:iCs/>
          <w:sz w:val="18"/>
          <w:szCs w:val="18"/>
        </w:rPr>
        <w:t xml:space="preserve"> your </w:t>
      </w:r>
      <w:r>
        <w:rPr>
          <w:i/>
          <w:iCs/>
          <w:sz w:val="18"/>
          <w:szCs w:val="18"/>
        </w:rPr>
        <w:t>description of the process in this paragraph</w:t>
      </w:r>
      <w:r w:rsidRPr="002B5C86">
        <w:rPr>
          <w:i/>
          <w:iCs/>
          <w:sz w:val="18"/>
          <w:szCs w:val="18"/>
        </w:rPr>
        <w:t>.</w:t>
      </w:r>
      <w:r>
        <w:rPr>
          <w:i/>
          <w:iCs/>
          <w:sz w:val="18"/>
          <w:szCs w:val="18"/>
        </w:rPr>
        <w:t xml:space="preserve"> Conclude if necessary.</w:t>
      </w:r>
    </w:p>
    <w:p w:rsidR="003921C3" w:rsidRPr="00E21DBE" w:rsidRDefault="003921C3" w:rsidP="003921C3">
      <w:pPr>
        <w:pBdr>
          <w:top w:val="single" w:sz="4" w:space="1" w:color="auto"/>
          <w:left w:val="single" w:sz="4" w:space="4" w:color="auto"/>
          <w:bottom w:val="single" w:sz="4" w:space="1" w:color="auto"/>
          <w:right w:val="single" w:sz="4" w:space="4" w:color="auto"/>
        </w:pBdr>
        <w:rPr>
          <w:sz w:val="18"/>
          <w:szCs w:val="18"/>
        </w:rPr>
      </w:pPr>
      <w:r>
        <w:rPr>
          <w:sz w:val="18"/>
          <w:szCs w:val="18"/>
        </w:rPr>
        <w:t>Topic Sentence:   A single sentence that describes the next part of the process of applying to college.</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r>
        <w:rPr>
          <w:sz w:val="18"/>
          <w:szCs w:val="18"/>
        </w:rPr>
        <w:t>Description</w:t>
      </w:r>
      <w:r>
        <w:rPr>
          <w:sz w:val="18"/>
          <w:szCs w:val="18"/>
        </w:rPr>
        <w:fldChar w:fldCharType="begin"/>
      </w:r>
      <w:r>
        <w:instrText xml:space="preserve"> XE "</w:instrText>
      </w:r>
      <w:r w:rsidRPr="00B31D54">
        <w:instrText>Description</w:instrText>
      </w:r>
      <w:r>
        <w:instrText xml:space="preserve">" </w:instrText>
      </w:r>
      <w:r>
        <w:rPr>
          <w:sz w:val="18"/>
          <w:szCs w:val="18"/>
        </w:rPr>
        <w:fldChar w:fldCharType="end"/>
      </w:r>
      <w:r>
        <w:rPr>
          <w:sz w:val="18"/>
          <w:szCs w:val="18"/>
        </w:rPr>
        <w:t xml:space="preserve"> of the details</w:t>
      </w:r>
      <w:r>
        <w:rPr>
          <w:sz w:val="18"/>
          <w:szCs w:val="18"/>
        </w:rPr>
        <w:fldChar w:fldCharType="begin"/>
      </w:r>
      <w:r>
        <w:instrText xml:space="preserve"> XE "</w:instrText>
      </w:r>
      <w:r w:rsidRPr="00742534">
        <w:rPr>
          <w:i/>
          <w:iCs/>
        </w:rPr>
        <w:instrText>details</w:instrText>
      </w:r>
      <w:r>
        <w:instrText xml:space="preserve">" </w:instrText>
      </w:r>
      <w:r>
        <w:rPr>
          <w:sz w:val="18"/>
          <w:szCs w:val="18"/>
        </w:rPr>
        <w:fldChar w:fldCharType="end"/>
      </w:r>
      <w:r>
        <w:rPr>
          <w:sz w:val="18"/>
          <w:szCs w:val="18"/>
        </w:rPr>
        <w:t xml:space="preserve"> of the process.</w:t>
      </w: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Default="003921C3" w:rsidP="003921C3">
      <w:pPr>
        <w:pBdr>
          <w:top w:val="single" w:sz="4" w:space="1" w:color="auto"/>
          <w:left w:val="single" w:sz="4" w:space="4" w:color="auto"/>
          <w:bottom w:val="single" w:sz="4" w:space="1" w:color="auto"/>
          <w:right w:val="single" w:sz="4" w:space="4" w:color="auto"/>
        </w:pBdr>
        <w:rPr>
          <w:i/>
          <w:iCs/>
          <w:sz w:val="18"/>
          <w:szCs w:val="18"/>
        </w:rPr>
      </w:pPr>
    </w:p>
    <w:p w:rsidR="003921C3" w:rsidRPr="00E21DBE" w:rsidRDefault="003921C3" w:rsidP="003921C3">
      <w:pPr>
        <w:rPr>
          <w:i/>
          <w:iCs/>
          <w:sz w:val="18"/>
          <w:szCs w:val="18"/>
        </w:rPr>
      </w:pPr>
    </w:p>
    <w:p w:rsidR="003921C3" w:rsidRPr="00535781" w:rsidRDefault="003921C3" w:rsidP="003921C3">
      <w:pPr>
        <w:pStyle w:val="Heading2"/>
      </w:pPr>
      <w:bookmarkStart w:id="10" w:name="_Toc331672961"/>
      <w:r w:rsidRPr="00535781">
        <w:t>Organizing Narrative Essays</w:t>
      </w:r>
      <w:bookmarkEnd w:id="10"/>
    </w:p>
    <w:p w:rsidR="003921C3" w:rsidRDefault="003921C3" w:rsidP="003921C3"/>
    <w:p w:rsidR="003921C3" w:rsidRDefault="003921C3" w:rsidP="003921C3">
      <w:r>
        <w:t>A narrative essay</w:t>
      </w:r>
      <w:r>
        <w:fldChar w:fldCharType="begin"/>
      </w:r>
      <w:r>
        <w:instrText xml:space="preserve"> XE "</w:instrText>
      </w:r>
      <w:r w:rsidRPr="00765743">
        <w:instrText>narrative essay</w:instrText>
      </w:r>
      <w:r>
        <w:instrText xml:space="preserve">" </w:instrText>
      </w:r>
      <w:r>
        <w:fldChar w:fldCharType="end"/>
      </w:r>
      <w:r>
        <w:t xml:space="preserve"> is </w:t>
      </w:r>
      <w:proofErr w:type="gramStart"/>
      <w:r>
        <w:t>by definition the</w:t>
      </w:r>
      <w:proofErr w:type="gramEnd"/>
      <w:r>
        <w:t xml:space="preserve"> </w:t>
      </w:r>
      <w:r>
        <w:rPr>
          <w:i/>
          <w:iCs/>
        </w:rPr>
        <w:t xml:space="preserve">story </w:t>
      </w:r>
      <w:r>
        <w:t xml:space="preserve">of something.  It could be one’s own personal story (a </w:t>
      </w:r>
      <w:r>
        <w:rPr>
          <w:i/>
          <w:iCs/>
        </w:rPr>
        <w:t xml:space="preserve">personal </w:t>
      </w:r>
      <w:r>
        <w:t xml:space="preserve">narrative), or the story of a group of people, an event or series of events in history, or even of the development of a concept, idea, problem, or debate.  Depending on the subject and purpose of the essay, the narratives produced in academic writing vary widely in content, style, and even point of view.   No matter what the subject, narratives </w:t>
      </w:r>
      <w:r w:rsidRPr="00A53E47">
        <w:t xml:space="preserve">relate events as they occur over time.  Given this principle, it is often helpful to </w:t>
      </w:r>
      <w:r>
        <w:t>structure</w:t>
      </w:r>
      <w:r w:rsidRPr="00A53E47">
        <w:t xml:space="preserve"> narrative</w:t>
      </w:r>
      <w:r>
        <w:t xml:space="preserve"> essays according to a </w:t>
      </w:r>
      <w:r>
        <w:rPr>
          <w:i/>
          <w:iCs/>
        </w:rPr>
        <w:t xml:space="preserve">timeline, </w:t>
      </w:r>
      <w:r>
        <w:t xml:space="preserve">a sequence of events organized in time.   </w:t>
      </w:r>
    </w:p>
    <w:p w:rsidR="003921C3" w:rsidRDefault="003921C3" w:rsidP="003921C3"/>
    <w:p w:rsidR="003921C3" w:rsidRDefault="003921C3" w:rsidP="003921C3">
      <w:r>
        <w:t>Developing a timeline for your narrative can then help you then develop an idea map or outline</w:t>
      </w:r>
      <w:r>
        <w:fldChar w:fldCharType="begin"/>
      </w:r>
      <w:r>
        <w:instrText xml:space="preserve"> XE "</w:instrText>
      </w:r>
      <w:r w:rsidRPr="001F1663">
        <w:rPr>
          <w:i/>
          <w:iCs/>
        </w:rPr>
        <w:instrText>outline</w:instrText>
      </w:r>
      <w:r>
        <w:instrText xml:space="preserve">" </w:instrText>
      </w:r>
      <w:r>
        <w:fldChar w:fldCharType="end"/>
      </w:r>
      <w:r>
        <w:t xml:space="preserve"> for your essay, using the methods that we discuss in this chapter.  The most difficult thing for many students to confront when organizing the narrative is how to break up a long story into more manageable chunks.  It may be helpful to imagine that you are filming a movie of your narrative.   Moviemakers, regardless of whether they are Hollywood directors, independent documentarians, or amateurs with video cameras, organize their stories around </w:t>
      </w:r>
      <w:r>
        <w:rPr>
          <w:i/>
          <w:iCs/>
        </w:rPr>
        <w:t>scenes</w:t>
      </w:r>
      <w:r>
        <w:t xml:space="preserve"> or </w:t>
      </w:r>
      <w:r>
        <w:rPr>
          <w:i/>
          <w:iCs/>
        </w:rPr>
        <w:t xml:space="preserve">episodes </w:t>
      </w:r>
      <w:r>
        <w:t xml:space="preserve">that relate to each other over time.   </w:t>
      </w:r>
    </w:p>
    <w:p w:rsidR="003921C3" w:rsidRDefault="003921C3" w:rsidP="003921C3"/>
    <w:p w:rsidR="003921C3" w:rsidRDefault="003921C3" w:rsidP="003921C3">
      <w:r>
        <w:t>As you break down your narrative, you need to consider which “scenes” are the most important to render and describe to your audience</w:t>
      </w:r>
      <w:r>
        <w:fldChar w:fldCharType="begin"/>
      </w:r>
      <w:r>
        <w:instrText xml:space="preserve"> XE "</w:instrText>
      </w:r>
      <w:r w:rsidRPr="00585C2E">
        <w:instrText>audience</w:instrText>
      </w:r>
      <w:r>
        <w:instrText xml:space="preserve">" </w:instrText>
      </w:r>
      <w:r>
        <w:fldChar w:fldCharType="end"/>
      </w:r>
      <w:r>
        <w:t xml:space="preserve">, and how they relate to each other over time.  Most narratives focus on key “turning points” in the story.  These are often </w:t>
      </w:r>
      <w:proofErr w:type="gramStart"/>
      <w:r w:rsidRPr="000D646E">
        <w:rPr>
          <w:b/>
          <w:bCs/>
          <w:i/>
          <w:iCs/>
        </w:rPr>
        <w:t>experiences</w:t>
      </w:r>
      <w:proofErr w:type="gramEnd"/>
      <w:r>
        <w:t xml:space="preserve"> or events beyond the participants’ control; </w:t>
      </w:r>
      <w:r w:rsidRPr="000D646E">
        <w:rPr>
          <w:b/>
          <w:bCs/>
          <w:i/>
          <w:iCs/>
        </w:rPr>
        <w:t>revelations</w:t>
      </w:r>
      <w:r>
        <w:t xml:space="preserve">, connections, or discoveries they make; key </w:t>
      </w:r>
      <w:r w:rsidRPr="000D646E">
        <w:rPr>
          <w:b/>
          <w:bCs/>
          <w:i/>
          <w:iCs/>
        </w:rPr>
        <w:t>decisions</w:t>
      </w:r>
      <w:r>
        <w:t xml:space="preserve"> by those involved; and specific </w:t>
      </w:r>
      <w:r w:rsidRPr="000D646E">
        <w:rPr>
          <w:b/>
          <w:bCs/>
          <w:i/>
          <w:iCs/>
        </w:rPr>
        <w:t>actions</w:t>
      </w:r>
      <w:r>
        <w:t xml:space="preserve"> the characters take.  These turning points often take their narratives in a new direction, introducing a new idea or episode in the larger story.   You may find it helpful to think about how these elements structure your own narrative.  </w:t>
      </w:r>
    </w:p>
    <w:p w:rsidR="003921C3" w:rsidRDefault="003921C3" w:rsidP="003921C3"/>
    <w:p w:rsidR="003921C3" w:rsidRDefault="003921C3" w:rsidP="003921C3">
      <w:r>
        <w:t xml:space="preserve">These turning points, however, must be related to each other logically in time for a reader to make sense of them.  A decision, for example, may lead to a subsequent action, which may lead to unforeseen events or experiences, and then further decisions.   A reader must be told by the narrative </w:t>
      </w:r>
      <w:r>
        <w:rPr>
          <w:i/>
          <w:iCs/>
        </w:rPr>
        <w:t xml:space="preserve">how </w:t>
      </w:r>
      <w:r>
        <w:t>these things are related over time using appropriate sequencing words.   A short example:</w:t>
      </w:r>
    </w:p>
    <w:p w:rsidR="003921C3" w:rsidRDefault="003921C3" w:rsidP="003921C3"/>
    <w:tbl>
      <w:tblPr>
        <w:tblpPr w:leftFromText="180" w:rightFromText="180" w:vertAnchor="text" w:horzAnchor="margin" w:tblpXSpec="center" w:tblpY="188"/>
        <w:tblW w:w="0" w:type="auto"/>
        <w:tblLook w:val="0000" w:firstRow="0" w:lastRow="0" w:firstColumn="0" w:lastColumn="0" w:noHBand="0" w:noVBand="0"/>
      </w:tblPr>
      <w:tblGrid>
        <w:gridCol w:w="1926"/>
        <w:gridCol w:w="251"/>
        <w:gridCol w:w="6189"/>
      </w:tblGrid>
      <w:tr w:rsidR="003921C3" w:rsidRPr="009B30B7" w:rsidTr="009F2062">
        <w:trPr>
          <w:trHeight w:val="201"/>
        </w:trPr>
        <w:tc>
          <w:tcPr>
            <w:tcW w:w="1926" w:type="dxa"/>
            <w:tcBorders>
              <w:bottom w:val="single" w:sz="4" w:space="0" w:color="auto"/>
            </w:tcBorders>
          </w:tcPr>
          <w:p w:rsidR="003921C3" w:rsidRPr="009B30B7" w:rsidRDefault="003921C3" w:rsidP="009F2062">
            <w:pPr>
              <w:rPr>
                <w:sz w:val="20"/>
                <w:szCs w:val="20"/>
              </w:rPr>
            </w:pPr>
            <w:r w:rsidRPr="009B30B7">
              <w:rPr>
                <w:sz w:val="20"/>
                <w:szCs w:val="20"/>
              </w:rPr>
              <w:t>Scene / Episode 1:</w:t>
            </w:r>
            <w:r w:rsidRPr="009B30B7">
              <w:rPr>
                <w:sz w:val="20"/>
                <w:szCs w:val="20"/>
              </w:rPr>
              <w:br/>
              <w:t>[</w:t>
            </w:r>
            <w:r w:rsidRPr="009B30B7">
              <w:rPr>
                <w:b/>
                <w:bCs/>
                <w:sz w:val="20"/>
                <w:szCs w:val="20"/>
              </w:rPr>
              <w:t>Decision</w:t>
            </w:r>
            <w:r w:rsidRPr="009B30B7">
              <w:rPr>
                <w:sz w:val="20"/>
                <w:szCs w:val="20"/>
              </w:rPr>
              <w:t xml:space="preserve">]  </w:t>
            </w:r>
          </w:p>
        </w:tc>
        <w:tc>
          <w:tcPr>
            <w:tcW w:w="251" w:type="dxa"/>
            <w:tcBorders>
              <w:bottom w:val="single" w:sz="4" w:space="0" w:color="auto"/>
            </w:tcBorders>
          </w:tcPr>
          <w:p w:rsidR="003921C3" w:rsidRPr="009B30B7" w:rsidRDefault="003921C3" w:rsidP="009F2062">
            <w:pPr>
              <w:rPr>
                <w:sz w:val="20"/>
                <w:szCs w:val="20"/>
              </w:rPr>
            </w:pPr>
          </w:p>
        </w:tc>
        <w:tc>
          <w:tcPr>
            <w:tcW w:w="6189" w:type="dxa"/>
            <w:tcBorders>
              <w:bottom w:val="single" w:sz="4" w:space="0" w:color="auto"/>
            </w:tcBorders>
          </w:tcPr>
          <w:p w:rsidR="003921C3" w:rsidRPr="009B30B7" w:rsidRDefault="003921C3" w:rsidP="009F2062">
            <w:pPr>
              <w:rPr>
                <w:sz w:val="20"/>
                <w:szCs w:val="20"/>
              </w:rPr>
            </w:pPr>
            <w:r w:rsidRPr="009B30B7">
              <w:rPr>
                <w:sz w:val="20"/>
                <w:szCs w:val="20"/>
              </w:rPr>
              <w:t>I decided to get a cup of coffee at the coffee shop across the street from my apartment.</w:t>
            </w:r>
            <w:r>
              <w:rPr>
                <w:sz w:val="20"/>
                <w:szCs w:val="20"/>
              </w:rPr>
              <w:br/>
            </w:r>
          </w:p>
        </w:tc>
      </w:tr>
      <w:tr w:rsidR="003921C3" w:rsidRPr="009B30B7" w:rsidTr="009F2062">
        <w:trPr>
          <w:trHeight w:val="441"/>
        </w:trPr>
        <w:tc>
          <w:tcPr>
            <w:tcW w:w="1926"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br w:type="page"/>
              <w:t>Scene / Episode 2:</w:t>
            </w:r>
            <w:r w:rsidRPr="009B30B7">
              <w:rPr>
                <w:sz w:val="20"/>
                <w:szCs w:val="20"/>
              </w:rPr>
              <w:br/>
              <w:t>[</w:t>
            </w:r>
            <w:r w:rsidRPr="009B30B7">
              <w:rPr>
                <w:b/>
                <w:bCs/>
                <w:sz w:val="20"/>
                <w:szCs w:val="20"/>
              </w:rPr>
              <w:t>Experience</w:t>
            </w:r>
            <w:r w:rsidRPr="009B30B7">
              <w:rPr>
                <w:sz w:val="20"/>
                <w:szCs w:val="20"/>
              </w:rPr>
              <w:t>]</w:t>
            </w:r>
          </w:p>
        </w:tc>
        <w:tc>
          <w:tcPr>
            <w:tcW w:w="251" w:type="dxa"/>
            <w:tcBorders>
              <w:top w:val="single" w:sz="4" w:space="0" w:color="auto"/>
              <w:bottom w:val="single" w:sz="4" w:space="0" w:color="auto"/>
            </w:tcBorders>
          </w:tcPr>
          <w:p w:rsidR="003921C3" w:rsidRPr="009B30B7" w:rsidRDefault="003921C3" w:rsidP="009F2062">
            <w:pPr>
              <w:rPr>
                <w:sz w:val="20"/>
                <w:szCs w:val="20"/>
              </w:rPr>
            </w:pPr>
          </w:p>
        </w:tc>
        <w:tc>
          <w:tcPr>
            <w:tcW w:w="6189" w:type="dxa"/>
            <w:tcBorders>
              <w:top w:val="single" w:sz="4" w:space="0" w:color="auto"/>
              <w:bottom w:val="single" w:sz="4" w:space="0" w:color="auto"/>
            </w:tcBorders>
          </w:tcPr>
          <w:p w:rsidR="003921C3" w:rsidRPr="009B30B7" w:rsidRDefault="003921C3" w:rsidP="009F2062">
            <w:pPr>
              <w:rPr>
                <w:sz w:val="20"/>
                <w:szCs w:val="20"/>
              </w:rPr>
            </w:pPr>
            <w:r w:rsidRPr="009B30B7">
              <w:rPr>
                <w:i/>
                <w:iCs/>
                <w:color w:val="FF0000"/>
                <w:sz w:val="20"/>
                <w:szCs w:val="20"/>
              </w:rPr>
              <w:t>When I stepped off the curb</w:t>
            </w:r>
            <w:r w:rsidRPr="009B30B7">
              <w:rPr>
                <w:sz w:val="20"/>
                <w:szCs w:val="20"/>
              </w:rPr>
              <w:t xml:space="preserve"> to cross the street, a bicycle messenger ran over my foot; I felt a screaming pain from my little toe.</w:t>
            </w:r>
            <w:r>
              <w:rPr>
                <w:sz w:val="20"/>
                <w:szCs w:val="20"/>
              </w:rPr>
              <w:br/>
            </w:r>
          </w:p>
        </w:tc>
      </w:tr>
      <w:tr w:rsidR="003921C3" w:rsidRPr="009B30B7" w:rsidTr="009F2062">
        <w:trPr>
          <w:trHeight w:val="315"/>
        </w:trPr>
        <w:tc>
          <w:tcPr>
            <w:tcW w:w="1926"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t xml:space="preserve">Scene / Episode 3: </w:t>
            </w:r>
            <w:r w:rsidRPr="009B30B7">
              <w:rPr>
                <w:sz w:val="20"/>
                <w:szCs w:val="20"/>
              </w:rPr>
              <w:br/>
              <w:t>[</w:t>
            </w:r>
            <w:r w:rsidRPr="009B30B7">
              <w:rPr>
                <w:b/>
                <w:bCs/>
                <w:sz w:val="20"/>
                <w:szCs w:val="20"/>
              </w:rPr>
              <w:t>Revelation</w:t>
            </w:r>
            <w:r w:rsidRPr="009B30B7">
              <w:rPr>
                <w:sz w:val="20"/>
                <w:szCs w:val="20"/>
              </w:rPr>
              <w:t>]</w:t>
            </w:r>
          </w:p>
        </w:tc>
        <w:tc>
          <w:tcPr>
            <w:tcW w:w="251" w:type="dxa"/>
            <w:tcBorders>
              <w:top w:val="single" w:sz="4" w:space="0" w:color="auto"/>
              <w:bottom w:val="single" w:sz="4" w:space="0" w:color="auto"/>
            </w:tcBorders>
          </w:tcPr>
          <w:p w:rsidR="003921C3" w:rsidRPr="009B30B7" w:rsidRDefault="003921C3" w:rsidP="009F2062">
            <w:pPr>
              <w:rPr>
                <w:sz w:val="20"/>
                <w:szCs w:val="20"/>
              </w:rPr>
            </w:pPr>
          </w:p>
        </w:tc>
        <w:tc>
          <w:tcPr>
            <w:tcW w:w="6189" w:type="dxa"/>
            <w:tcBorders>
              <w:top w:val="single" w:sz="4" w:space="0" w:color="auto"/>
              <w:bottom w:val="single" w:sz="4" w:space="0" w:color="auto"/>
            </w:tcBorders>
          </w:tcPr>
          <w:p w:rsidR="003921C3" w:rsidRPr="009B30B7" w:rsidRDefault="003921C3" w:rsidP="009F2062">
            <w:pPr>
              <w:rPr>
                <w:sz w:val="20"/>
                <w:szCs w:val="20"/>
              </w:rPr>
            </w:pPr>
            <w:r w:rsidRPr="009B30B7">
              <w:rPr>
                <w:i/>
                <w:iCs/>
                <w:color w:val="FF0000"/>
                <w:sz w:val="20"/>
                <w:szCs w:val="20"/>
              </w:rPr>
              <w:t>After a few minutes</w:t>
            </w:r>
            <w:r w:rsidRPr="009B30B7">
              <w:rPr>
                <w:sz w:val="20"/>
                <w:szCs w:val="20"/>
              </w:rPr>
              <w:t xml:space="preserve">, I realized the pain in my foot wasn’t going away and I would have to go to the hospital. </w:t>
            </w:r>
            <w:r>
              <w:rPr>
                <w:sz w:val="20"/>
                <w:szCs w:val="20"/>
              </w:rPr>
              <w:br/>
            </w:r>
            <w:r w:rsidRPr="009B30B7">
              <w:rPr>
                <w:sz w:val="20"/>
                <w:szCs w:val="20"/>
              </w:rPr>
              <w:t xml:space="preserve"> </w:t>
            </w:r>
          </w:p>
        </w:tc>
      </w:tr>
      <w:tr w:rsidR="003921C3" w:rsidRPr="009B30B7" w:rsidTr="009F2062">
        <w:trPr>
          <w:trHeight w:val="378"/>
        </w:trPr>
        <w:tc>
          <w:tcPr>
            <w:tcW w:w="1926"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t xml:space="preserve">Scene / Episode 4: </w:t>
            </w:r>
            <w:r w:rsidRPr="009B30B7">
              <w:rPr>
                <w:sz w:val="20"/>
                <w:szCs w:val="20"/>
              </w:rPr>
              <w:br/>
              <w:t>[</w:t>
            </w:r>
            <w:r w:rsidRPr="009B30B7">
              <w:rPr>
                <w:b/>
                <w:bCs/>
                <w:sz w:val="20"/>
                <w:szCs w:val="20"/>
              </w:rPr>
              <w:t>Action</w:t>
            </w:r>
            <w:r w:rsidRPr="009B30B7">
              <w:rPr>
                <w:sz w:val="20"/>
                <w:szCs w:val="20"/>
              </w:rPr>
              <w:t xml:space="preserve">] </w:t>
            </w:r>
          </w:p>
        </w:tc>
        <w:tc>
          <w:tcPr>
            <w:tcW w:w="251" w:type="dxa"/>
            <w:tcBorders>
              <w:top w:val="single" w:sz="4" w:space="0" w:color="auto"/>
              <w:bottom w:val="single" w:sz="4" w:space="0" w:color="auto"/>
            </w:tcBorders>
          </w:tcPr>
          <w:p w:rsidR="003921C3" w:rsidRPr="009B30B7" w:rsidRDefault="003921C3" w:rsidP="009F2062">
            <w:pPr>
              <w:rPr>
                <w:sz w:val="20"/>
                <w:szCs w:val="20"/>
              </w:rPr>
            </w:pPr>
          </w:p>
        </w:tc>
        <w:tc>
          <w:tcPr>
            <w:tcW w:w="6189" w:type="dxa"/>
            <w:tcBorders>
              <w:top w:val="single" w:sz="4" w:space="0" w:color="auto"/>
              <w:bottom w:val="single" w:sz="4" w:space="0" w:color="auto"/>
            </w:tcBorders>
          </w:tcPr>
          <w:p w:rsidR="003921C3" w:rsidRPr="009B30B7" w:rsidRDefault="003921C3" w:rsidP="009F2062">
            <w:pPr>
              <w:rPr>
                <w:sz w:val="20"/>
                <w:szCs w:val="20"/>
              </w:rPr>
            </w:pPr>
            <w:r w:rsidRPr="009B30B7">
              <w:rPr>
                <w:i/>
                <w:iCs/>
                <w:color w:val="FF0000"/>
                <w:sz w:val="20"/>
                <w:szCs w:val="20"/>
              </w:rPr>
              <w:t>It took me nearly a half an hour</w:t>
            </w:r>
            <w:r w:rsidRPr="009B30B7">
              <w:rPr>
                <w:sz w:val="20"/>
                <w:szCs w:val="20"/>
              </w:rPr>
              <w:t xml:space="preserve"> to limp back up to my apartment to get my cell phone, call my brother and ask him to drive me to the Emergency Room.</w:t>
            </w:r>
          </w:p>
        </w:tc>
      </w:tr>
    </w:tbl>
    <w:p w:rsidR="003921C3" w:rsidRDefault="003921C3" w:rsidP="003921C3"/>
    <w:p w:rsidR="003921C3" w:rsidRDefault="003921C3" w:rsidP="003921C3">
      <w:r>
        <w:t xml:space="preserve"> </w:t>
      </w:r>
    </w:p>
    <w:p w:rsidR="003921C3" w:rsidRDefault="00943EBB" w:rsidP="003921C3">
      <w:r>
        <w:lastRenderedPageBreak/>
        <w:br/>
      </w:r>
      <w:r w:rsidR="003921C3">
        <w:t xml:space="preserve">Each “scene” in the mini-narrative above leads with a turning point: the decision to get coffee leads to the narrator’s toe being run over by a bicycle, which leads him to an injury and a trip to the hospital.  The red text above situates each new scene in relation to the last one, using sequencing words like “after,” “when,” and words that indicate the passage of time, like “it took me nearly a half an hour.”  </w:t>
      </w:r>
      <w:r w:rsidR="003921C3">
        <w:br/>
      </w:r>
    </w:p>
    <w:p w:rsidR="003921C3" w:rsidRDefault="003921C3" w:rsidP="003921C3">
      <w:r>
        <w:t>In the space below, construct a rough timeline for your narrative essay</w:t>
      </w:r>
      <w:r>
        <w:fldChar w:fldCharType="begin"/>
      </w:r>
      <w:r>
        <w:instrText xml:space="preserve"> XE "</w:instrText>
      </w:r>
      <w:r w:rsidRPr="00765743">
        <w:instrText>narrative essay</w:instrText>
      </w:r>
      <w:r>
        <w:instrText xml:space="preserve">" </w:instrText>
      </w:r>
      <w:r>
        <w:fldChar w:fldCharType="end"/>
      </w:r>
      <w:r>
        <w:t xml:space="preserve">, based on the turning points that you see as defining each new “scene” in the story.  </w:t>
      </w:r>
    </w:p>
    <w:p w:rsidR="003921C3" w:rsidRDefault="003921C3" w:rsidP="003921C3"/>
    <w:tbl>
      <w:tblPr>
        <w:tblW w:w="0" w:type="auto"/>
        <w:tblInd w:w="-106" w:type="dxa"/>
        <w:tblLook w:val="00A0" w:firstRow="1" w:lastRow="0" w:firstColumn="1" w:lastColumn="0" w:noHBand="0" w:noVBand="0"/>
      </w:tblPr>
      <w:tblGrid>
        <w:gridCol w:w="694"/>
        <w:gridCol w:w="3194"/>
        <w:gridCol w:w="360"/>
        <w:gridCol w:w="4950"/>
      </w:tblGrid>
      <w:tr w:rsidR="003921C3" w:rsidRPr="009B30B7" w:rsidTr="009F2062">
        <w:tc>
          <w:tcPr>
            <w:tcW w:w="694" w:type="dxa"/>
            <w:tcBorders>
              <w:top w:val="single" w:sz="4" w:space="0" w:color="auto"/>
              <w:left w:val="single" w:sz="4" w:space="0" w:color="auto"/>
              <w:bottom w:val="single" w:sz="4" w:space="0" w:color="auto"/>
            </w:tcBorders>
            <w:shd w:val="clear" w:color="auto" w:fill="DDD9C3"/>
          </w:tcPr>
          <w:p w:rsidR="003921C3" w:rsidRPr="009B30B7" w:rsidRDefault="003921C3" w:rsidP="009F2062">
            <w:pPr>
              <w:rPr>
                <w:sz w:val="20"/>
                <w:szCs w:val="20"/>
              </w:rPr>
            </w:pPr>
            <w:r w:rsidRPr="009B30B7">
              <w:rPr>
                <w:sz w:val="20"/>
                <w:szCs w:val="20"/>
              </w:rPr>
              <w:t>Scene</w:t>
            </w:r>
            <w:r w:rsidRPr="009B30B7">
              <w:rPr>
                <w:sz w:val="20"/>
                <w:szCs w:val="20"/>
              </w:rPr>
              <w:br/>
            </w:r>
          </w:p>
        </w:tc>
        <w:tc>
          <w:tcPr>
            <w:tcW w:w="3194" w:type="dxa"/>
            <w:tcBorders>
              <w:top w:val="single" w:sz="4" w:space="0" w:color="auto"/>
              <w:bottom w:val="single" w:sz="4" w:space="0" w:color="auto"/>
            </w:tcBorders>
            <w:shd w:val="clear" w:color="auto" w:fill="DDD9C3"/>
          </w:tcPr>
          <w:p w:rsidR="003921C3" w:rsidRPr="009B30B7" w:rsidRDefault="003921C3" w:rsidP="009F2062">
            <w:pPr>
              <w:rPr>
                <w:sz w:val="20"/>
                <w:szCs w:val="20"/>
              </w:rPr>
            </w:pPr>
            <w:r w:rsidRPr="009B30B7">
              <w:rPr>
                <w:sz w:val="20"/>
                <w:szCs w:val="20"/>
              </w:rPr>
              <w:t>Turning Point</w:t>
            </w:r>
          </w:p>
        </w:tc>
        <w:tc>
          <w:tcPr>
            <w:tcW w:w="360" w:type="dxa"/>
            <w:tcBorders>
              <w:top w:val="single" w:sz="4" w:space="0" w:color="auto"/>
              <w:bottom w:val="single" w:sz="4" w:space="0" w:color="auto"/>
            </w:tcBorders>
            <w:shd w:val="clear" w:color="auto" w:fill="DDD9C3"/>
          </w:tcPr>
          <w:p w:rsidR="003921C3" w:rsidRPr="009B30B7" w:rsidRDefault="003921C3" w:rsidP="009F2062">
            <w:pPr>
              <w:rPr>
                <w:sz w:val="20"/>
                <w:szCs w:val="20"/>
              </w:rPr>
            </w:pPr>
          </w:p>
        </w:tc>
        <w:tc>
          <w:tcPr>
            <w:tcW w:w="4950" w:type="dxa"/>
            <w:tcBorders>
              <w:top w:val="single" w:sz="4" w:space="0" w:color="auto"/>
              <w:bottom w:val="single" w:sz="4" w:space="0" w:color="auto"/>
              <w:right w:val="single" w:sz="4" w:space="0" w:color="auto"/>
            </w:tcBorders>
            <w:shd w:val="clear" w:color="auto" w:fill="DDD9C3"/>
          </w:tcPr>
          <w:p w:rsidR="003921C3" w:rsidRPr="009B30B7" w:rsidRDefault="003921C3" w:rsidP="009F2062">
            <w:pPr>
              <w:rPr>
                <w:sz w:val="20"/>
                <w:szCs w:val="20"/>
              </w:rPr>
            </w:pPr>
            <w:r w:rsidRPr="009B30B7">
              <w:rPr>
                <w:sz w:val="20"/>
                <w:szCs w:val="20"/>
              </w:rPr>
              <w:t>How does it relate to the previous scene in time? What words can you use to indicate this relation?</w:t>
            </w:r>
          </w:p>
        </w:tc>
      </w:tr>
      <w:tr w:rsidR="003921C3" w:rsidRPr="009B30B7" w:rsidTr="009F2062">
        <w:tc>
          <w:tcPr>
            <w:tcW w:w="694"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t>Scene 1</w:t>
            </w:r>
            <w:r w:rsidRPr="009B30B7">
              <w:rPr>
                <w:sz w:val="20"/>
                <w:szCs w:val="20"/>
              </w:rPr>
              <w:br/>
            </w:r>
            <w:r w:rsidRPr="009B30B7">
              <w:rPr>
                <w:sz w:val="20"/>
                <w:szCs w:val="20"/>
              </w:rPr>
              <w:br/>
            </w:r>
            <w:r w:rsidRPr="009B30B7">
              <w:rPr>
                <w:sz w:val="20"/>
                <w:szCs w:val="20"/>
              </w:rPr>
              <w:br/>
            </w:r>
            <w:r w:rsidRPr="009B30B7">
              <w:rPr>
                <w:sz w:val="20"/>
                <w:szCs w:val="20"/>
              </w:rPr>
              <w:br/>
            </w:r>
            <w:r w:rsidRPr="009B30B7">
              <w:rPr>
                <w:sz w:val="20"/>
                <w:szCs w:val="20"/>
              </w:rPr>
              <w:br/>
            </w:r>
          </w:p>
        </w:tc>
        <w:tc>
          <w:tcPr>
            <w:tcW w:w="3194" w:type="dxa"/>
            <w:tcBorders>
              <w:top w:val="single" w:sz="4" w:space="0" w:color="auto"/>
              <w:bottom w:val="single" w:sz="4" w:space="0" w:color="auto"/>
            </w:tcBorders>
          </w:tcPr>
          <w:p w:rsidR="003921C3" w:rsidRPr="009B30B7" w:rsidRDefault="003921C3" w:rsidP="009F2062">
            <w:pPr>
              <w:rPr>
                <w:sz w:val="20"/>
                <w:szCs w:val="20"/>
              </w:rPr>
            </w:pPr>
          </w:p>
        </w:tc>
        <w:tc>
          <w:tcPr>
            <w:tcW w:w="360" w:type="dxa"/>
            <w:tcBorders>
              <w:top w:val="single" w:sz="4" w:space="0" w:color="auto"/>
              <w:bottom w:val="single" w:sz="4" w:space="0" w:color="auto"/>
            </w:tcBorders>
          </w:tcPr>
          <w:p w:rsidR="003921C3" w:rsidRPr="009B30B7" w:rsidRDefault="003921C3" w:rsidP="009F2062">
            <w:pPr>
              <w:rPr>
                <w:sz w:val="20"/>
                <w:szCs w:val="20"/>
              </w:rPr>
            </w:pPr>
          </w:p>
        </w:tc>
        <w:tc>
          <w:tcPr>
            <w:tcW w:w="4950" w:type="dxa"/>
            <w:tcBorders>
              <w:top w:val="single" w:sz="4" w:space="0" w:color="auto"/>
              <w:bottom w:val="single" w:sz="4" w:space="0" w:color="auto"/>
            </w:tcBorders>
          </w:tcPr>
          <w:p w:rsidR="003921C3" w:rsidRPr="009B30B7" w:rsidRDefault="003921C3" w:rsidP="009F2062">
            <w:pPr>
              <w:rPr>
                <w:sz w:val="20"/>
                <w:szCs w:val="20"/>
              </w:rPr>
            </w:pPr>
          </w:p>
        </w:tc>
      </w:tr>
      <w:tr w:rsidR="003921C3" w:rsidRPr="009B30B7" w:rsidTr="009F2062">
        <w:tc>
          <w:tcPr>
            <w:tcW w:w="694"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t>Scene 2</w:t>
            </w:r>
            <w:r w:rsidRPr="009B30B7">
              <w:rPr>
                <w:sz w:val="20"/>
                <w:szCs w:val="20"/>
              </w:rPr>
              <w:br/>
            </w:r>
            <w:r w:rsidRPr="009B30B7">
              <w:rPr>
                <w:sz w:val="20"/>
                <w:szCs w:val="20"/>
              </w:rPr>
              <w:br/>
            </w:r>
            <w:r w:rsidRPr="009B30B7">
              <w:rPr>
                <w:sz w:val="20"/>
                <w:szCs w:val="20"/>
              </w:rPr>
              <w:br/>
            </w:r>
            <w:r w:rsidRPr="009B30B7">
              <w:rPr>
                <w:sz w:val="20"/>
                <w:szCs w:val="20"/>
              </w:rPr>
              <w:br/>
            </w:r>
            <w:r w:rsidRPr="009B30B7">
              <w:rPr>
                <w:sz w:val="20"/>
                <w:szCs w:val="20"/>
              </w:rPr>
              <w:br/>
            </w:r>
          </w:p>
        </w:tc>
        <w:tc>
          <w:tcPr>
            <w:tcW w:w="3194" w:type="dxa"/>
            <w:tcBorders>
              <w:top w:val="single" w:sz="4" w:space="0" w:color="auto"/>
              <w:bottom w:val="single" w:sz="4" w:space="0" w:color="auto"/>
            </w:tcBorders>
          </w:tcPr>
          <w:p w:rsidR="003921C3" w:rsidRPr="009B30B7" w:rsidRDefault="003921C3" w:rsidP="009F2062">
            <w:pPr>
              <w:rPr>
                <w:sz w:val="20"/>
                <w:szCs w:val="20"/>
              </w:rPr>
            </w:pPr>
          </w:p>
        </w:tc>
        <w:tc>
          <w:tcPr>
            <w:tcW w:w="360" w:type="dxa"/>
            <w:tcBorders>
              <w:top w:val="single" w:sz="4" w:space="0" w:color="auto"/>
              <w:bottom w:val="single" w:sz="4" w:space="0" w:color="auto"/>
            </w:tcBorders>
          </w:tcPr>
          <w:p w:rsidR="003921C3" w:rsidRPr="009B30B7" w:rsidRDefault="003921C3" w:rsidP="009F2062">
            <w:pPr>
              <w:rPr>
                <w:sz w:val="20"/>
                <w:szCs w:val="20"/>
              </w:rPr>
            </w:pPr>
          </w:p>
        </w:tc>
        <w:tc>
          <w:tcPr>
            <w:tcW w:w="4950" w:type="dxa"/>
            <w:tcBorders>
              <w:top w:val="single" w:sz="4" w:space="0" w:color="auto"/>
              <w:bottom w:val="single" w:sz="4" w:space="0" w:color="auto"/>
            </w:tcBorders>
          </w:tcPr>
          <w:p w:rsidR="003921C3" w:rsidRPr="009B30B7" w:rsidRDefault="003921C3" w:rsidP="009F2062">
            <w:pPr>
              <w:rPr>
                <w:sz w:val="20"/>
                <w:szCs w:val="20"/>
              </w:rPr>
            </w:pPr>
          </w:p>
        </w:tc>
      </w:tr>
      <w:tr w:rsidR="003921C3" w:rsidRPr="009B30B7" w:rsidTr="009F2062">
        <w:tc>
          <w:tcPr>
            <w:tcW w:w="694"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t>Scene 3</w:t>
            </w:r>
            <w:r w:rsidRPr="009B30B7">
              <w:rPr>
                <w:sz w:val="20"/>
                <w:szCs w:val="20"/>
              </w:rPr>
              <w:br/>
            </w:r>
            <w:r w:rsidRPr="009B30B7">
              <w:rPr>
                <w:sz w:val="20"/>
                <w:szCs w:val="20"/>
              </w:rPr>
              <w:br/>
            </w:r>
            <w:r w:rsidRPr="009B30B7">
              <w:rPr>
                <w:sz w:val="20"/>
                <w:szCs w:val="20"/>
              </w:rPr>
              <w:br/>
            </w:r>
            <w:r w:rsidRPr="009B30B7">
              <w:rPr>
                <w:sz w:val="20"/>
                <w:szCs w:val="20"/>
              </w:rPr>
              <w:br/>
            </w:r>
            <w:r w:rsidRPr="009B30B7">
              <w:rPr>
                <w:sz w:val="20"/>
                <w:szCs w:val="20"/>
              </w:rPr>
              <w:br/>
            </w:r>
          </w:p>
        </w:tc>
        <w:tc>
          <w:tcPr>
            <w:tcW w:w="3194" w:type="dxa"/>
            <w:tcBorders>
              <w:top w:val="single" w:sz="4" w:space="0" w:color="auto"/>
              <w:bottom w:val="single" w:sz="4" w:space="0" w:color="auto"/>
            </w:tcBorders>
          </w:tcPr>
          <w:p w:rsidR="003921C3" w:rsidRPr="009B30B7" w:rsidRDefault="003921C3" w:rsidP="009F2062">
            <w:pPr>
              <w:rPr>
                <w:sz w:val="20"/>
                <w:szCs w:val="20"/>
              </w:rPr>
            </w:pPr>
          </w:p>
        </w:tc>
        <w:tc>
          <w:tcPr>
            <w:tcW w:w="360" w:type="dxa"/>
            <w:tcBorders>
              <w:top w:val="single" w:sz="4" w:space="0" w:color="auto"/>
              <w:bottom w:val="single" w:sz="4" w:space="0" w:color="auto"/>
            </w:tcBorders>
          </w:tcPr>
          <w:p w:rsidR="003921C3" w:rsidRPr="009B30B7" w:rsidRDefault="003921C3" w:rsidP="009F2062">
            <w:pPr>
              <w:rPr>
                <w:sz w:val="20"/>
                <w:szCs w:val="20"/>
              </w:rPr>
            </w:pPr>
          </w:p>
        </w:tc>
        <w:tc>
          <w:tcPr>
            <w:tcW w:w="4950" w:type="dxa"/>
            <w:tcBorders>
              <w:top w:val="single" w:sz="4" w:space="0" w:color="auto"/>
              <w:bottom w:val="single" w:sz="4" w:space="0" w:color="auto"/>
            </w:tcBorders>
          </w:tcPr>
          <w:p w:rsidR="003921C3" w:rsidRPr="009B30B7" w:rsidRDefault="003921C3" w:rsidP="009F2062">
            <w:pPr>
              <w:rPr>
                <w:sz w:val="20"/>
                <w:szCs w:val="20"/>
              </w:rPr>
            </w:pPr>
          </w:p>
        </w:tc>
      </w:tr>
      <w:tr w:rsidR="003921C3" w:rsidRPr="009B30B7" w:rsidTr="009F2062">
        <w:tc>
          <w:tcPr>
            <w:tcW w:w="694"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t>Scene 4</w:t>
            </w:r>
            <w:r w:rsidRPr="009B30B7">
              <w:rPr>
                <w:sz w:val="20"/>
                <w:szCs w:val="20"/>
              </w:rPr>
              <w:br/>
            </w:r>
            <w:r w:rsidRPr="009B30B7">
              <w:rPr>
                <w:sz w:val="20"/>
                <w:szCs w:val="20"/>
              </w:rPr>
              <w:br/>
            </w:r>
            <w:r w:rsidRPr="009B30B7">
              <w:rPr>
                <w:sz w:val="20"/>
                <w:szCs w:val="20"/>
              </w:rPr>
              <w:br/>
            </w:r>
            <w:r w:rsidRPr="009B30B7">
              <w:rPr>
                <w:sz w:val="20"/>
                <w:szCs w:val="20"/>
              </w:rPr>
              <w:br/>
            </w:r>
            <w:r w:rsidRPr="009B30B7">
              <w:rPr>
                <w:sz w:val="20"/>
                <w:szCs w:val="20"/>
              </w:rPr>
              <w:br/>
            </w:r>
          </w:p>
        </w:tc>
        <w:tc>
          <w:tcPr>
            <w:tcW w:w="3194" w:type="dxa"/>
            <w:tcBorders>
              <w:top w:val="single" w:sz="4" w:space="0" w:color="auto"/>
              <w:bottom w:val="single" w:sz="4" w:space="0" w:color="auto"/>
            </w:tcBorders>
          </w:tcPr>
          <w:p w:rsidR="003921C3" w:rsidRPr="009B30B7" w:rsidRDefault="003921C3" w:rsidP="009F2062">
            <w:pPr>
              <w:rPr>
                <w:sz w:val="20"/>
                <w:szCs w:val="20"/>
              </w:rPr>
            </w:pPr>
          </w:p>
        </w:tc>
        <w:tc>
          <w:tcPr>
            <w:tcW w:w="360" w:type="dxa"/>
            <w:tcBorders>
              <w:top w:val="single" w:sz="4" w:space="0" w:color="auto"/>
              <w:bottom w:val="single" w:sz="4" w:space="0" w:color="auto"/>
            </w:tcBorders>
          </w:tcPr>
          <w:p w:rsidR="003921C3" w:rsidRPr="009B30B7" w:rsidRDefault="003921C3" w:rsidP="009F2062">
            <w:pPr>
              <w:rPr>
                <w:sz w:val="20"/>
                <w:szCs w:val="20"/>
              </w:rPr>
            </w:pPr>
          </w:p>
        </w:tc>
        <w:tc>
          <w:tcPr>
            <w:tcW w:w="4950" w:type="dxa"/>
            <w:tcBorders>
              <w:top w:val="single" w:sz="4" w:space="0" w:color="auto"/>
              <w:bottom w:val="single" w:sz="4" w:space="0" w:color="auto"/>
            </w:tcBorders>
          </w:tcPr>
          <w:p w:rsidR="003921C3" w:rsidRPr="009B30B7" w:rsidRDefault="003921C3" w:rsidP="009F2062">
            <w:pPr>
              <w:rPr>
                <w:sz w:val="20"/>
                <w:szCs w:val="20"/>
              </w:rPr>
            </w:pPr>
          </w:p>
        </w:tc>
      </w:tr>
      <w:tr w:rsidR="003921C3" w:rsidRPr="009B30B7" w:rsidTr="009F2062">
        <w:tc>
          <w:tcPr>
            <w:tcW w:w="694" w:type="dxa"/>
            <w:tcBorders>
              <w:top w:val="single" w:sz="4" w:space="0" w:color="auto"/>
              <w:bottom w:val="single" w:sz="4" w:space="0" w:color="auto"/>
            </w:tcBorders>
          </w:tcPr>
          <w:p w:rsidR="003921C3" w:rsidRPr="009B30B7" w:rsidRDefault="003921C3" w:rsidP="009F2062">
            <w:pPr>
              <w:rPr>
                <w:sz w:val="20"/>
                <w:szCs w:val="20"/>
              </w:rPr>
            </w:pPr>
            <w:r w:rsidRPr="009B30B7">
              <w:rPr>
                <w:sz w:val="20"/>
                <w:szCs w:val="20"/>
              </w:rPr>
              <w:t>Scene 5</w:t>
            </w:r>
            <w:r w:rsidRPr="009B30B7">
              <w:rPr>
                <w:sz w:val="20"/>
                <w:szCs w:val="20"/>
              </w:rPr>
              <w:br/>
            </w:r>
            <w:r w:rsidRPr="009B30B7">
              <w:rPr>
                <w:sz w:val="20"/>
                <w:szCs w:val="20"/>
              </w:rPr>
              <w:br/>
            </w:r>
            <w:r w:rsidRPr="009B30B7">
              <w:rPr>
                <w:sz w:val="20"/>
                <w:szCs w:val="20"/>
              </w:rPr>
              <w:br/>
            </w:r>
            <w:r w:rsidRPr="009B30B7">
              <w:rPr>
                <w:sz w:val="20"/>
                <w:szCs w:val="20"/>
              </w:rPr>
              <w:br/>
            </w:r>
            <w:r w:rsidRPr="009B30B7">
              <w:rPr>
                <w:sz w:val="20"/>
                <w:szCs w:val="20"/>
              </w:rPr>
              <w:br/>
            </w:r>
          </w:p>
        </w:tc>
        <w:tc>
          <w:tcPr>
            <w:tcW w:w="3194" w:type="dxa"/>
            <w:tcBorders>
              <w:top w:val="single" w:sz="4" w:space="0" w:color="auto"/>
              <w:bottom w:val="single" w:sz="4" w:space="0" w:color="auto"/>
            </w:tcBorders>
          </w:tcPr>
          <w:p w:rsidR="003921C3" w:rsidRPr="009B30B7" w:rsidRDefault="003921C3" w:rsidP="009F2062">
            <w:pPr>
              <w:rPr>
                <w:sz w:val="20"/>
                <w:szCs w:val="20"/>
              </w:rPr>
            </w:pPr>
          </w:p>
        </w:tc>
        <w:tc>
          <w:tcPr>
            <w:tcW w:w="360" w:type="dxa"/>
            <w:tcBorders>
              <w:top w:val="single" w:sz="4" w:space="0" w:color="auto"/>
              <w:bottom w:val="single" w:sz="4" w:space="0" w:color="auto"/>
            </w:tcBorders>
          </w:tcPr>
          <w:p w:rsidR="003921C3" w:rsidRPr="009B30B7" w:rsidRDefault="003921C3" w:rsidP="009F2062">
            <w:pPr>
              <w:rPr>
                <w:sz w:val="20"/>
                <w:szCs w:val="20"/>
              </w:rPr>
            </w:pPr>
          </w:p>
        </w:tc>
        <w:tc>
          <w:tcPr>
            <w:tcW w:w="4950" w:type="dxa"/>
            <w:tcBorders>
              <w:top w:val="single" w:sz="4" w:space="0" w:color="auto"/>
              <w:bottom w:val="single" w:sz="4" w:space="0" w:color="auto"/>
            </w:tcBorders>
          </w:tcPr>
          <w:p w:rsidR="003921C3" w:rsidRPr="009B30B7" w:rsidRDefault="003921C3" w:rsidP="009F2062">
            <w:pPr>
              <w:rPr>
                <w:sz w:val="20"/>
                <w:szCs w:val="20"/>
              </w:rPr>
            </w:pPr>
          </w:p>
        </w:tc>
      </w:tr>
      <w:tr w:rsidR="003921C3" w:rsidRPr="009B30B7" w:rsidTr="009F2062">
        <w:tc>
          <w:tcPr>
            <w:tcW w:w="694" w:type="dxa"/>
            <w:tcBorders>
              <w:top w:val="single" w:sz="4" w:space="0" w:color="auto"/>
            </w:tcBorders>
          </w:tcPr>
          <w:p w:rsidR="003921C3" w:rsidRPr="009B30B7" w:rsidRDefault="003921C3" w:rsidP="009F2062">
            <w:pPr>
              <w:rPr>
                <w:sz w:val="20"/>
                <w:szCs w:val="20"/>
              </w:rPr>
            </w:pPr>
            <w:r w:rsidRPr="009B30B7">
              <w:rPr>
                <w:sz w:val="20"/>
                <w:szCs w:val="20"/>
              </w:rPr>
              <w:t>Scene 6</w:t>
            </w:r>
            <w:r w:rsidRPr="009B30B7">
              <w:rPr>
                <w:sz w:val="20"/>
                <w:szCs w:val="20"/>
              </w:rPr>
              <w:br/>
            </w:r>
            <w:r w:rsidRPr="009B30B7">
              <w:rPr>
                <w:sz w:val="20"/>
                <w:szCs w:val="20"/>
              </w:rPr>
              <w:br/>
            </w:r>
            <w:r w:rsidRPr="009B30B7">
              <w:rPr>
                <w:sz w:val="20"/>
                <w:szCs w:val="20"/>
              </w:rPr>
              <w:br/>
            </w:r>
            <w:r w:rsidRPr="009B30B7">
              <w:rPr>
                <w:sz w:val="20"/>
                <w:szCs w:val="20"/>
              </w:rPr>
              <w:br/>
            </w:r>
          </w:p>
        </w:tc>
        <w:tc>
          <w:tcPr>
            <w:tcW w:w="3194" w:type="dxa"/>
            <w:tcBorders>
              <w:top w:val="single" w:sz="4" w:space="0" w:color="auto"/>
              <w:bottom w:val="single" w:sz="4" w:space="0" w:color="auto"/>
            </w:tcBorders>
          </w:tcPr>
          <w:p w:rsidR="003921C3" w:rsidRPr="009B30B7" w:rsidRDefault="003921C3" w:rsidP="009F2062">
            <w:pPr>
              <w:rPr>
                <w:sz w:val="20"/>
                <w:szCs w:val="20"/>
              </w:rPr>
            </w:pPr>
          </w:p>
        </w:tc>
        <w:tc>
          <w:tcPr>
            <w:tcW w:w="360" w:type="dxa"/>
            <w:tcBorders>
              <w:top w:val="single" w:sz="4" w:space="0" w:color="auto"/>
              <w:bottom w:val="single" w:sz="4" w:space="0" w:color="auto"/>
            </w:tcBorders>
          </w:tcPr>
          <w:p w:rsidR="003921C3" w:rsidRPr="009B30B7" w:rsidRDefault="003921C3" w:rsidP="009F2062">
            <w:pPr>
              <w:rPr>
                <w:sz w:val="20"/>
                <w:szCs w:val="20"/>
              </w:rPr>
            </w:pPr>
          </w:p>
        </w:tc>
        <w:tc>
          <w:tcPr>
            <w:tcW w:w="4950" w:type="dxa"/>
            <w:tcBorders>
              <w:top w:val="single" w:sz="4" w:space="0" w:color="auto"/>
              <w:bottom w:val="single" w:sz="4" w:space="0" w:color="auto"/>
            </w:tcBorders>
          </w:tcPr>
          <w:p w:rsidR="003921C3" w:rsidRPr="009B30B7" w:rsidRDefault="003921C3" w:rsidP="009F2062">
            <w:pPr>
              <w:rPr>
                <w:sz w:val="20"/>
                <w:szCs w:val="20"/>
              </w:rPr>
            </w:pPr>
          </w:p>
        </w:tc>
      </w:tr>
    </w:tbl>
    <w:p w:rsidR="00943EBB" w:rsidRDefault="00943EBB" w:rsidP="00943EBB">
      <w:pPr>
        <w:pStyle w:val="Heading2"/>
      </w:pPr>
      <w:r>
        <w:lastRenderedPageBreak/>
        <w:br/>
      </w:r>
      <w:r w:rsidRPr="00B659D5">
        <w:t xml:space="preserve">Organizing </w:t>
      </w:r>
      <w:r>
        <w:t>Expository</w:t>
      </w:r>
      <w:r w:rsidRPr="00B659D5">
        <w:t xml:space="preserve"> Essays</w:t>
      </w:r>
    </w:p>
    <w:p w:rsidR="00943EBB" w:rsidRDefault="00943EBB" w:rsidP="00943EBB">
      <w:pPr>
        <w:pStyle w:val="Heading2"/>
        <w:rPr>
          <w:sz w:val="24"/>
        </w:rPr>
      </w:pPr>
      <w:r>
        <w:rPr>
          <w:sz w:val="24"/>
        </w:rPr>
        <w:t xml:space="preserve">Most expository writing is not primarily narrative-based (though narratives are often used as evidence / examples in this mode), so a timeline / chronology as an organizing principle would not be appropriate.    As expository writing seeks to inform or explain—and often draw conclusions—having a good idea of what you plan to explore is paramount.   A clear thesis that articulates some specifics of what the essay will be discussing will accomplish </w:t>
      </w:r>
      <w:proofErr w:type="gramStart"/>
      <w:r>
        <w:rPr>
          <w:sz w:val="24"/>
        </w:rPr>
        <w:t>this, and</w:t>
      </w:r>
      <w:proofErr w:type="gramEnd"/>
      <w:r>
        <w:rPr>
          <w:sz w:val="24"/>
        </w:rPr>
        <w:t xml:space="preserve"> enable you to build a coherent essay that supports your overall aim in the work.  </w:t>
      </w:r>
    </w:p>
    <w:p w:rsidR="00943EBB" w:rsidRDefault="00943EBB" w:rsidP="00943EBB"/>
    <w:p w:rsidR="00943EBB" w:rsidRPr="00A7538E" w:rsidRDefault="00943EBB" w:rsidP="00943EBB"/>
    <w:p w:rsidR="00943EBB" w:rsidRPr="00943EBB" w:rsidRDefault="00943EBB" w:rsidP="00943EBB">
      <w:pPr>
        <w:pStyle w:val="Heading3"/>
        <w:rPr>
          <w:rFonts w:ascii="Times New Roman" w:hAnsi="Times New Roman" w:cs="Times New Roman"/>
          <w:b/>
        </w:rPr>
      </w:pPr>
      <w:r w:rsidRPr="00943EBB">
        <w:rPr>
          <w:rFonts w:ascii="Times New Roman" w:hAnsi="Times New Roman" w:cs="Times New Roman"/>
          <w:b/>
        </w:rPr>
        <w:t>Multipart Structure</w:t>
      </w:r>
      <w:r w:rsidRPr="00943EBB">
        <w:rPr>
          <w:rFonts w:ascii="Times New Roman" w:hAnsi="Times New Roman" w:cs="Times New Roman"/>
          <w:b/>
        </w:rPr>
        <w:fldChar w:fldCharType="begin"/>
      </w:r>
      <w:r w:rsidRPr="00943EBB">
        <w:rPr>
          <w:rFonts w:ascii="Times New Roman" w:hAnsi="Times New Roman" w:cs="Times New Roman"/>
          <w:b/>
        </w:rPr>
        <w:instrText xml:space="preserve"> XE "Five Part Structure" </w:instrText>
      </w:r>
      <w:r w:rsidRPr="00943EBB">
        <w:rPr>
          <w:rFonts w:ascii="Times New Roman" w:hAnsi="Times New Roman" w:cs="Times New Roman"/>
          <w:b/>
        </w:rPr>
        <w:fldChar w:fldCharType="end"/>
      </w:r>
      <w:r w:rsidRPr="00943EBB">
        <w:rPr>
          <w:rFonts w:ascii="Times New Roman" w:hAnsi="Times New Roman" w:cs="Times New Roman"/>
          <w:b/>
        </w:rPr>
        <w:t xml:space="preserve">:  A Convenient Expository Template </w:t>
      </w:r>
    </w:p>
    <w:p w:rsidR="00943EBB" w:rsidRDefault="00943EBB" w:rsidP="00943EBB">
      <w:r>
        <w:br/>
        <w:t>One of the most popular organizational schemes for basic expository essays is Multipart Structure</w:t>
      </w:r>
      <w:r>
        <w:fldChar w:fldCharType="begin"/>
      </w:r>
      <w:r>
        <w:instrText xml:space="preserve"> XE "</w:instrText>
      </w:r>
      <w:r w:rsidRPr="00BA3B37">
        <w:instrText>Five Part Structure</w:instrText>
      </w:r>
      <w:r>
        <w:instrText xml:space="preserve">" </w:instrText>
      </w:r>
      <w:r>
        <w:fldChar w:fldCharType="end"/>
      </w:r>
      <w:r>
        <w:t xml:space="preserve">.  This is, as one might expect, a method of organization that divides the discussion into several distinct but related parts.  You might have heard of or even used this essay structure before; some high schools teach this as the “five paragraph </w:t>
      </w:r>
      <w:proofErr w:type="gramStart"/>
      <w:r>
        <w:t>essay</w:t>
      </w:r>
      <w:proofErr w:type="gramEnd"/>
      <w:r>
        <w:t xml:space="preserve">” or the “five-part theme.”   </w:t>
      </w:r>
      <w:r>
        <w:br/>
      </w:r>
      <w:r>
        <w:br/>
        <w:t xml:space="preserve">Nothing, however, requires that an essay have five parts.  A multipart structure could be built around one or two ideas (for shorter discussions) to many linked ideas (for longer, more complicated discussions).    </w:t>
      </w:r>
    </w:p>
    <w:p w:rsidR="00943EBB" w:rsidRDefault="00943EBB" w:rsidP="00943EBB"/>
    <w:p w:rsidR="00943EBB" w:rsidRDefault="00943EBB" w:rsidP="00943EBB">
      <w:r>
        <w:t xml:space="preserve">The key idea here is to use a good, detailed thesis statement—often with solidly articulated points laid out in the statement itself—to provide structure and a “blueprint” for your essay.   </w:t>
      </w:r>
    </w:p>
    <w:p w:rsidR="00943EBB" w:rsidRDefault="00943EBB" w:rsidP="00943EBB">
      <w:r>
        <w:t xml:space="preserve"> </w:t>
      </w:r>
    </w:p>
    <w:p w:rsidR="00943EBB" w:rsidRDefault="00943EBB" w:rsidP="00943EBB">
      <w:r>
        <w:t xml:space="preserve">Here’s a simple diagram of a multipart essay, here with three body sections.   </w:t>
      </w:r>
    </w:p>
    <w:p w:rsidR="00943EBB" w:rsidRDefault="00943EBB" w:rsidP="00943EBB">
      <w:pPr>
        <w:jc w:val="center"/>
      </w:pPr>
    </w:p>
    <w:p w:rsidR="00943EBB" w:rsidRDefault="00943EBB" w:rsidP="00943EBB">
      <w:pPr>
        <w:pStyle w:val="ListParagraph"/>
        <w:numPr>
          <w:ilvl w:val="0"/>
          <w:numId w:val="4"/>
        </w:numPr>
        <w:spacing w:after="0" w:line="240" w:lineRule="auto"/>
        <w:jc w:val="center"/>
      </w:pPr>
      <w:r>
        <w:t>Introduction</w:t>
      </w:r>
      <w:r>
        <w:fldChar w:fldCharType="begin"/>
      </w:r>
      <w:r>
        <w:instrText xml:space="preserve"> XE "</w:instrText>
      </w:r>
      <w:r w:rsidRPr="00A159BD">
        <w:rPr>
          <w:b/>
          <w:bCs/>
        </w:rPr>
        <w:instrText>Introduction</w:instrText>
      </w:r>
      <w:r>
        <w:instrText xml:space="preserve">" </w:instrText>
      </w:r>
      <w:r>
        <w:fldChar w:fldCharType="end"/>
      </w:r>
    </w:p>
    <w:p w:rsidR="00943EBB" w:rsidRDefault="00943EBB" w:rsidP="00943EBB">
      <w:pPr>
        <w:pStyle w:val="ListParagraph"/>
        <w:numPr>
          <w:ilvl w:val="0"/>
          <w:numId w:val="4"/>
        </w:numPr>
        <w:spacing w:after="0" w:line="240" w:lineRule="auto"/>
        <w:jc w:val="center"/>
      </w:pPr>
      <w:r>
        <w:t>Body Section I</w:t>
      </w:r>
    </w:p>
    <w:p w:rsidR="00943EBB" w:rsidRDefault="00943EBB" w:rsidP="00943EBB">
      <w:pPr>
        <w:pStyle w:val="ListParagraph"/>
        <w:numPr>
          <w:ilvl w:val="0"/>
          <w:numId w:val="4"/>
        </w:numPr>
        <w:spacing w:after="0" w:line="240" w:lineRule="auto"/>
        <w:jc w:val="center"/>
      </w:pPr>
      <w:r>
        <w:t>Body Section II</w:t>
      </w:r>
    </w:p>
    <w:p w:rsidR="00943EBB" w:rsidRDefault="00943EBB" w:rsidP="00943EBB">
      <w:pPr>
        <w:pStyle w:val="ListParagraph"/>
        <w:numPr>
          <w:ilvl w:val="0"/>
          <w:numId w:val="4"/>
        </w:numPr>
        <w:spacing w:after="0" w:line="240" w:lineRule="auto"/>
        <w:jc w:val="center"/>
      </w:pPr>
      <w:r>
        <w:t>Body Section III</w:t>
      </w:r>
    </w:p>
    <w:p w:rsidR="00943EBB" w:rsidRDefault="00943EBB" w:rsidP="00943EBB">
      <w:pPr>
        <w:pStyle w:val="ListParagraph"/>
        <w:numPr>
          <w:ilvl w:val="0"/>
          <w:numId w:val="4"/>
        </w:numPr>
        <w:spacing w:after="0" w:line="240" w:lineRule="auto"/>
        <w:jc w:val="center"/>
      </w:pPr>
      <w:r>
        <w:t>Conclusion</w:t>
      </w:r>
      <w:r>
        <w:fldChar w:fldCharType="begin"/>
      </w:r>
      <w:r>
        <w:instrText xml:space="preserve"> XE "</w:instrText>
      </w:r>
      <w:r w:rsidRPr="00922A15">
        <w:rPr>
          <w:b/>
          <w:bCs/>
        </w:rPr>
        <w:instrText>Conclusion</w:instrText>
      </w:r>
      <w:r>
        <w:instrText xml:space="preserve">" </w:instrText>
      </w:r>
      <w:r>
        <w:fldChar w:fldCharType="end"/>
      </w:r>
    </w:p>
    <w:p w:rsidR="00943EBB" w:rsidRDefault="00943EBB" w:rsidP="00943EBB">
      <w:pPr>
        <w:jc w:val="center"/>
      </w:pPr>
    </w:p>
    <w:p w:rsidR="00943EBB" w:rsidRDefault="00943EBB" w:rsidP="00943EBB">
      <w:r>
        <w:t xml:space="preserve">This organizational approach allows the writer to accomplish three primary tasks in the discussion:  introducing the topic and the writing’s objective, developing assertions and evidence, and concluding / restating the writing’s purpose.  </w:t>
      </w:r>
    </w:p>
    <w:p w:rsidR="00943EBB" w:rsidRDefault="00943EBB" w:rsidP="00943EBB"/>
    <w:p w:rsidR="00943EBB" w:rsidRDefault="00943EBB" w:rsidP="00943EBB">
      <w:r>
        <w:t xml:space="preserve">The </w:t>
      </w:r>
      <w:r w:rsidRPr="00732511">
        <w:rPr>
          <w:b/>
          <w:bCs/>
        </w:rPr>
        <w:t>Introduction</w:t>
      </w:r>
      <w:r>
        <w:rPr>
          <w:b/>
          <w:bCs/>
        </w:rPr>
        <w:fldChar w:fldCharType="begin"/>
      </w:r>
      <w:r>
        <w:instrText xml:space="preserve"> XE "</w:instrText>
      </w:r>
      <w:r w:rsidRPr="00A159BD">
        <w:rPr>
          <w:b/>
          <w:bCs/>
        </w:rPr>
        <w:instrText>Introduction</w:instrText>
      </w:r>
      <w:r>
        <w:instrText xml:space="preserve">" </w:instrText>
      </w:r>
      <w:r>
        <w:rPr>
          <w:b/>
          <w:bCs/>
        </w:rPr>
        <w:fldChar w:fldCharType="end"/>
      </w:r>
      <w:r>
        <w:t xml:space="preserve"> in an expository essay accomplishes three main things:  it introduces the topic and provides essential background for the reader, it outlines</w:t>
      </w:r>
      <w:r>
        <w:fldChar w:fldCharType="begin"/>
      </w:r>
      <w:r>
        <w:instrText xml:space="preserve"> XE "</w:instrText>
      </w:r>
      <w:r w:rsidRPr="00796EF9">
        <w:instrText>outlines</w:instrText>
      </w:r>
      <w:r>
        <w:instrText xml:space="preserve">" </w:instrText>
      </w:r>
      <w:r>
        <w:fldChar w:fldCharType="end"/>
      </w:r>
      <w:r>
        <w:t xml:space="preserve"> the argument’s </w:t>
      </w:r>
      <w:r>
        <w:rPr>
          <w:i/>
          <w:iCs/>
        </w:rPr>
        <w:t>thesis</w:t>
      </w:r>
      <w:r>
        <w:rPr>
          <w:i/>
          <w:iCs/>
        </w:rPr>
        <w:fldChar w:fldCharType="begin"/>
      </w:r>
      <w:r>
        <w:instrText xml:space="preserve"> XE "</w:instrText>
      </w:r>
      <w:r w:rsidRPr="001C3134">
        <w:rPr>
          <w:b/>
          <w:bCs/>
          <w:sz w:val="28"/>
          <w:szCs w:val="28"/>
        </w:rPr>
        <w:instrText>thesis</w:instrText>
      </w:r>
      <w:r>
        <w:instrText xml:space="preserve">" </w:instrText>
      </w:r>
      <w:r>
        <w:rPr>
          <w:i/>
          <w:iCs/>
        </w:rPr>
        <w:fldChar w:fldCharType="end"/>
      </w:r>
      <w:r>
        <w:rPr>
          <w:i/>
          <w:iCs/>
        </w:rPr>
        <w:t xml:space="preserve"> statement </w:t>
      </w:r>
      <w:r>
        <w:t>or controlling idea, and it establishes a sense of the writing’s exigence</w:t>
      </w:r>
      <w:r>
        <w:fldChar w:fldCharType="begin"/>
      </w:r>
      <w:r>
        <w:instrText xml:space="preserve"> XE "</w:instrText>
      </w:r>
      <w:r w:rsidRPr="009227BC">
        <w:rPr>
          <w:i/>
          <w:iCs/>
        </w:rPr>
        <w:instrText>exigence</w:instrText>
      </w:r>
      <w:r>
        <w:instrText xml:space="preserve">" </w:instrText>
      </w:r>
      <w:r>
        <w:fldChar w:fldCharType="end"/>
      </w:r>
      <w:r>
        <w:t xml:space="preserve"> or urgency—a sense of importance , relevance, and timeliness—for the reader.    The </w:t>
      </w:r>
      <w:r>
        <w:rPr>
          <w:i/>
          <w:iCs/>
        </w:rPr>
        <w:t xml:space="preserve">thesis statement </w:t>
      </w:r>
      <w:r>
        <w:t xml:space="preserve">in a multipart </w:t>
      </w:r>
      <w:r>
        <w:fldChar w:fldCharType="begin"/>
      </w:r>
      <w:r>
        <w:instrText xml:space="preserve"> XE "</w:instrText>
      </w:r>
      <w:r w:rsidRPr="00BA3B37">
        <w:instrText>Five Part Structure</w:instrText>
      </w:r>
      <w:r>
        <w:instrText xml:space="preserve">" </w:instrText>
      </w:r>
      <w:r>
        <w:fldChar w:fldCharType="end"/>
      </w:r>
      <w:r>
        <w:t xml:space="preserve"> essay is often a </w:t>
      </w:r>
      <w:r w:rsidRPr="004433A8">
        <w:rPr>
          <w:i/>
        </w:rPr>
        <w:t>multipart thesis</w:t>
      </w:r>
      <w:r w:rsidRPr="004433A8">
        <w:rPr>
          <w:i/>
        </w:rPr>
        <w:fldChar w:fldCharType="begin"/>
      </w:r>
      <w:r w:rsidRPr="004433A8">
        <w:rPr>
          <w:i/>
        </w:rPr>
        <w:instrText xml:space="preserve"> XE "</w:instrText>
      </w:r>
      <w:r w:rsidRPr="004433A8">
        <w:rPr>
          <w:b/>
          <w:bCs/>
          <w:i/>
          <w:sz w:val="28"/>
          <w:szCs w:val="28"/>
        </w:rPr>
        <w:instrText>Three Part Thesis</w:instrText>
      </w:r>
      <w:r w:rsidRPr="004433A8">
        <w:rPr>
          <w:i/>
        </w:rPr>
        <w:instrText xml:space="preserve">" </w:instrText>
      </w:r>
      <w:r w:rsidRPr="004433A8">
        <w:rPr>
          <w:i/>
        </w:rPr>
        <w:fldChar w:fldCharType="end"/>
      </w:r>
      <w:r>
        <w:t xml:space="preserve"> (see Chapter 05.3.1, Thesis Statements, for more information on constructing a good thesis).    For more information on writing introductions, see Chapter 05.3.3, Introductions</w:t>
      </w:r>
      <w:r>
        <w:fldChar w:fldCharType="begin"/>
      </w:r>
      <w:r>
        <w:instrText xml:space="preserve"> XE "</w:instrText>
      </w:r>
      <w:r w:rsidRPr="005534BE">
        <w:rPr>
          <w:b/>
          <w:bCs/>
          <w:sz w:val="28"/>
          <w:szCs w:val="28"/>
        </w:rPr>
        <w:instrText>Introductions</w:instrText>
      </w:r>
      <w:r>
        <w:instrText xml:space="preserve">" </w:instrText>
      </w:r>
      <w:r>
        <w:fldChar w:fldCharType="end"/>
      </w:r>
      <w:r>
        <w:t xml:space="preserve"> and Conclusions</w:t>
      </w:r>
      <w:r>
        <w:fldChar w:fldCharType="begin"/>
      </w:r>
      <w:r>
        <w:instrText xml:space="preserve"> XE "</w:instrText>
      </w:r>
      <w:r w:rsidRPr="005534BE">
        <w:rPr>
          <w:b/>
          <w:bCs/>
          <w:sz w:val="28"/>
          <w:szCs w:val="28"/>
        </w:rPr>
        <w:instrText>Conclusions</w:instrText>
      </w:r>
      <w:r>
        <w:instrText xml:space="preserve">" </w:instrText>
      </w:r>
      <w:r>
        <w:fldChar w:fldCharType="end"/>
      </w:r>
      <w:r>
        <w:t xml:space="preserve">.    </w:t>
      </w:r>
    </w:p>
    <w:p w:rsidR="00943EBB" w:rsidRDefault="00943EBB" w:rsidP="00943EBB"/>
    <w:p w:rsidR="00943EBB" w:rsidRDefault="00943EBB" w:rsidP="00943EBB">
      <w:r>
        <w:lastRenderedPageBreak/>
        <w:br/>
        <w:t>Body sections</w:t>
      </w:r>
      <w:r>
        <w:fldChar w:fldCharType="begin"/>
      </w:r>
      <w:r>
        <w:instrText xml:space="preserve"> XE "</w:instrText>
      </w:r>
      <w:r w:rsidRPr="001F2089">
        <w:rPr>
          <w:b/>
          <w:bCs/>
        </w:rPr>
        <w:instrText>Body Sections</w:instrText>
      </w:r>
      <w:r>
        <w:instrText xml:space="preserve">" </w:instrText>
      </w:r>
      <w:r>
        <w:fldChar w:fldCharType="end"/>
      </w:r>
      <w:r>
        <w:t xml:space="preserve"> are often organized in a similar general-to-specific manner as an introduction paragraph, but with the body paragraph beginning with a topic sentence</w:t>
      </w:r>
      <w:r>
        <w:fldChar w:fldCharType="begin"/>
      </w:r>
      <w:r>
        <w:instrText xml:space="preserve"> XE "</w:instrText>
      </w:r>
      <w:r w:rsidRPr="003601D5">
        <w:rPr>
          <w:b/>
          <w:bCs/>
        </w:rPr>
        <w:instrText>topic sentence</w:instrText>
      </w:r>
      <w:r>
        <w:instrText xml:space="preserve">" </w:instrText>
      </w:r>
      <w:r>
        <w:fldChar w:fldCharType="end"/>
      </w:r>
      <w:r>
        <w:t xml:space="preserve"> that relates directly to part of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one of the “three parts” of the three-part thesis</w:t>
      </w:r>
      <w:r>
        <w:fldChar w:fldCharType="begin"/>
      </w:r>
      <w:r>
        <w:instrText xml:space="preserve"> XE "</w:instrText>
      </w:r>
      <w:r w:rsidRPr="00E152F6">
        <w:rPr>
          <w:b/>
          <w:bCs/>
          <w:sz w:val="28"/>
          <w:szCs w:val="28"/>
        </w:rPr>
        <w:instrText>Three Part Thesis</w:instrText>
      </w:r>
      <w:r>
        <w:instrText xml:space="preserve">" </w:instrText>
      </w:r>
      <w:r>
        <w:fldChar w:fldCharType="end"/>
      </w:r>
      <w:r>
        <w:t xml:space="preserve">. </w:t>
      </w:r>
    </w:p>
    <w:p w:rsidR="00943EBB" w:rsidRDefault="00943EBB" w:rsidP="00943EBB"/>
    <w:p w:rsidR="00943EBB" w:rsidRPr="00732511" w:rsidRDefault="00943EBB" w:rsidP="00943EBB">
      <w:r>
        <w:t xml:space="preserve">The essay’s </w:t>
      </w:r>
      <w:r>
        <w:rPr>
          <w:b/>
          <w:bCs/>
        </w:rPr>
        <w:t>con</w:t>
      </w:r>
      <w:r w:rsidRPr="006A4EAA">
        <w:rPr>
          <w:b/>
          <w:bCs/>
        </w:rPr>
        <w:t>clusion</w:t>
      </w:r>
      <w:r>
        <w:rPr>
          <w:b/>
          <w:bCs/>
        </w:rPr>
        <w:fldChar w:fldCharType="begin"/>
      </w:r>
      <w:r>
        <w:instrText xml:space="preserve"> XE "</w:instrText>
      </w:r>
      <w:r w:rsidRPr="00922A15">
        <w:rPr>
          <w:b/>
          <w:bCs/>
        </w:rPr>
        <w:instrText>Conclusion</w:instrText>
      </w:r>
      <w:r>
        <w:instrText xml:space="preserve">" </w:instrText>
      </w:r>
      <w:r>
        <w:rPr>
          <w:b/>
          <w:bCs/>
        </w:rPr>
        <w:fldChar w:fldCharType="end"/>
      </w:r>
      <w:r>
        <w:t xml:space="preserve"> is a way to not only sum up or restate what was said in the body of the essay (again as it relates to the essay’s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but also a way to reinforce the sense of exigence</w:t>
      </w:r>
      <w:r>
        <w:fldChar w:fldCharType="begin"/>
      </w:r>
      <w:r>
        <w:instrText xml:space="preserve"> XE "</w:instrText>
      </w:r>
      <w:r w:rsidRPr="009227BC">
        <w:rPr>
          <w:i/>
          <w:iCs/>
        </w:rPr>
        <w:instrText>exigence</w:instrText>
      </w:r>
      <w:r>
        <w:instrText xml:space="preserve">" </w:instrText>
      </w:r>
      <w:r>
        <w:fldChar w:fldCharType="end"/>
      </w:r>
      <w:r>
        <w:t xml:space="preserve"> or “so what” for the reader.     </w:t>
      </w:r>
    </w:p>
    <w:p w:rsidR="00943EBB" w:rsidRDefault="00943EBB" w:rsidP="00943EBB">
      <w:r>
        <w:t>For purposes of this discussion, we’ll use the following multipart thesis as an example:</w:t>
      </w:r>
    </w:p>
    <w:p w:rsidR="00943EBB" w:rsidRDefault="00943EBB" w:rsidP="00943EBB"/>
    <w:p w:rsidR="00943EBB" w:rsidRDefault="00943EBB" w:rsidP="00943EBB">
      <w:r>
        <w:t xml:space="preserve">There are several key elements to succeeding as a </w:t>
      </w:r>
      <w:proofErr w:type="gramStart"/>
      <w:r>
        <w:t>first year</w:t>
      </w:r>
      <w:proofErr w:type="gramEnd"/>
      <w:r>
        <w:t xml:space="preserve"> student:  </w:t>
      </w:r>
      <w:r w:rsidRPr="004433A8">
        <w:rPr>
          <w:color w:val="FF0000"/>
        </w:rPr>
        <w:t>attending class regularly</w:t>
      </w:r>
      <w:r>
        <w:t xml:space="preserve">, </w:t>
      </w:r>
      <w:r w:rsidRPr="004433A8">
        <w:rPr>
          <w:color w:val="00B0F0"/>
        </w:rPr>
        <w:t>making connections with faculty and students</w:t>
      </w:r>
      <w:r>
        <w:t xml:space="preserve">, and </w:t>
      </w:r>
      <w:r w:rsidRPr="004433A8">
        <w:rPr>
          <w:color w:val="00B0F0"/>
        </w:rPr>
        <w:t>learning “soft skills” like note-taking and time management</w:t>
      </w:r>
      <w:r>
        <w:t xml:space="preserve">.   </w:t>
      </w:r>
    </w:p>
    <w:p w:rsidR="00943EBB" w:rsidRDefault="00943EBB" w:rsidP="00943EBB"/>
    <w:p w:rsidR="00943EBB" w:rsidRDefault="00943EBB" w:rsidP="00943EBB">
      <w:r>
        <w:br/>
        <w:t>Introductions</w:t>
      </w:r>
      <w:r>
        <w:fldChar w:fldCharType="begin"/>
      </w:r>
      <w:r>
        <w:instrText xml:space="preserve"> XE "</w:instrText>
      </w:r>
      <w:r w:rsidRPr="005534BE">
        <w:rPr>
          <w:b/>
          <w:bCs/>
          <w:sz w:val="28"/>
          <w:szCs w:val="28"/>
        </w:rPr>
        <w:instrText>Introductions</w:instrText>
      </w:r>
      <w:r>
        <w:instrText xml:space="preserve">" </w:instrText>
      </w:r>
      <w:r>
        <w:fldChar w:fldCharType="end"/>
      </w:r>
      <w:r>
        <w:t xml:space="preserve"> usually start with relatively general information about the problem, situation, or debate that the argument essay is addressing, and build toward more narrow and specific information, ending with the essay’s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w:t>
      </w:r>
      <w:proofErr w:type="gramStart"/>
      <w:r>
        <w:t>So</w:t>
      </w:r>
      <w:proofErr w:type="gramEnd"/>
      <w:r>
        <w:t xml:space="preserve"> the basic organization of an argumentative introduction looks something like this:</w:t>
      </w:r>
    </w:p>
    <w:p w:rsidR="00943EBB" w:rsidRDefault="00943EBB" w:rsidP="00943EBB">
      <w:r>
        <w:rPr>
          <w:noProof/>
        </w:rPr>
        <mc:AlternateContent>
          <mc:Choice Requires="wps">
            <w:drawing>
              <wp:anchor distT="0" distB="0" distL="114300" distR="114300" simplePos="0" relativeHeight="251711488" behindDoc="0" locked="0" layoutInCell="1" allowOverlap="1" wp14:anchorId="4D2C2AA4" wp14:editId="326CBF4E">
                <wp:simplePos x="0" y="0"/>
                <wp:positionH relativeFrom="column">
                  <wp:posOffset>5263515</wp:posOffset>
                </wp:positionH>
                <wp:positionV relativeFrom="paragraph">
                  <wp:posOffset>132080</wp:posOffset>
                </wp:positionV>
                <wp:extent cx="731520" cy="236855"/>
                <wp:effectExtent l="5715" t="8890" r="5715" b="1143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36855"/>
                        </a:xfrm>
                        <a:prstGeom prst="rect">
                          <a:avLst/>
                        </a:prstGeom>
                        <a:solidFill>
                          <a:srgbClr val="FFFFFF"/>
                        </a:solidFill>
                        <a:ln w="9525">
                          <a:solidFill>
                            <a:srgbClr val="000000"/>
                          </a:solidFill>
                          <a:miter lim="800000"/>
                          <a:headEnd/>
                          <a:tailEnd/>
                        </a:ln>
                      </wps:spPr>
                      <wps:txbx>
                        <w:txbxContent>
                          <w:p w:rsidR="009F2062" w:rsidRPr="00563797" w:rsidRDefault="009F2062" w:rsidP="00943EBB">
                            <w:pPr>
                              <w:rPr>
                                <w:sz w:val="20"/>
                                <w:szCs w:val="20"/>
                              </w:rPr>
                            </w:pPr>
                            <w:r w:rsidRPr="00563797">
                              <w:rPr>
                                <w:sz w:val="20"/>
                                <w:szCs w:val="20"/>
                              </w:rP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2AA4" id="Text Box 112" o:spid="_x0000_s1045" type="#_x0000_t202" style="position:absolute;margin-left:414.45pt;margin-top:10.4pt;width:57.6pt;height:1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">
                <v:textbox>
                  <w:txbxContent>
                    <w:p w:rsidR="009F2062" w:rsidRPr="00563797" w:rsidRDefault="009F2062" w:rsidP="00943EBB">
                      <w:pPr>
                        <w:rPr>
                          <w:sz w:val="20"/>
                          <w:szCs w:val="20"/>
                        </w:rPr>
                      </w:pPr>
                      <w:r w:rsidRPr="00563797">
                        <w:rPr>
                          <w:sz w:val="20"/>
                          <w:szCs w:val="20"/>
                        </w:rPr>
                        <w:t>General</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0F3D221" wp14:editId="74D0F7B4">
                <wp:simplePos x="0" y="0"/>
                <wp:positionH relativeFrom="column">
                  <wp:posOffset>938530</wp:posOffset>
                </wp:positionH>
                <wp:positionV relativeFrom="paragraph">
                  <wp:posOffset>141605</wp:posOffset>
                </wp:positionV>
                <wp:extent cx="4324985" cy="3887470"/>
                <wp:effectExtent l="24130" t="8890" r="22860" b="2794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985" cy="3887470"/>
                        </a:xfrm>
                        <a:prstGeom prst="flowChartMerge">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8F82C" id="_x0000_t128" coordsize="21600,21600" o:spt="128" path="m,l21600,,10800,21600xe">
                <v:stroke joinstyle="miter"/>
                <v:path gradientshapeok="t" o:connecttype="custom" o:connectlocs="10800,0;5400,10800;10800,21600;16200,10800" textboxrect="5400,0,16200,10800"/>
              </v:shapetype>
              <v:shape id="AutoShape 113" o:spid="_x0000_s1026" type="#_x0000_t128" style="position:absolute;margin-left:73.9pt;margin-top:11.15pt;width:340.55pt;height:30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" strokecolor="#c2d69b" strokeweight="1pt">
                <v:fill color2="#d6e3bc" focus="100%" type="gradient"/>
                <v:shadow on="t" color="#4e6128" opacity=".5" offset="1pt"/>
              </v:shape>
            </w:pict>
          </mc:Fallback>
        </mc:AlternateContent>
      </w:r>
      <w:r>
        <w:rPr>
          <w:noProof/>
        </w:rPr>
        <mc:AlternateContent>
          <mc:Choice Requires="wps">
            <w:drawing>
              <wp:anchor distT="0" distB="0" distL="114300" distR="114300" simplePos="0" relativeHeight="251708416" behindDoc="0" locked="0" layoutInCell="1" allowOverlap="1" wp14:anchorId="0FBBABAE" wp14:editId="2DB5EC48">
                <wp:simplePos x="0" y="0"/>
                <wp:positionH relativeFrom="column">
                  <wp:posOffset>1248410</wp:posOffset>
                </wp:positionH>
                <wp:positionV relativeFrom="paragraph">
                  <wp:posOffset>135890</wp:posOffset>
                </wp:positionV>
                <wp:extent cx="3617595" cy="838835"/>
                <wp:effectExtent l="10160" t="12700" r="10795" b="5715"/>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838835"/>
                        </a:xfrm>
                        <a:prstGeom prst="rect">
                          <a:avLst/>
                        </a:prstGeom>
                        <a:solidFill>
                          <a:srgbClr val="FFFFFF">
                            <a:alpha val="0"/>
                          </a:srgbClr>
                        </a:solidFill>
                        <a:ln w="9525">
                          <a:solidFill>
                            <a:srgbClr val="000000"/>
                          </a:solidFill>
                          <a:miter lim="800000"/>
                          <a:headEnd/>
                          <a:tailEnd/>
                        </a:ln>
                      </wps:spPr>
                      <wps:txbx>
                        <w:txbxContent>
                          <w:p w:rsidR="009F2062" w:rsidRPr="00D473FF" w:rsidRDefault="009F2062" w:rsidP="00943EBB">
                            <w:pPr>
                              <w:jc w:val="center"/>
                              <w:rPr>
                                <w:i/>
                                <w:iCs/>
                                <w:sz w:val="18"/>
                                <w:szCs w:val="18"/>
                              </w:rPr>
                            </w:pPr>
                            <w:r w:rsidRPr="00627E89">
                              <w:rPr>
                                <w:b/>
                                <w:bCs/>
                                <w:sz w:val="18"/>
                                <w:szCs w:val="18"/>
                              </w:rPr>
                              <w:t>Context</w:t>
                            </w:r>
                            <w:r w:rsidRPr="00143B1C">
                              <w:rPr>
                                <w:b/>
                                <w:bCs/>
                                <w:color w:val="FF0000"/>
                                <w:sz w:val="18"/>
                                <w:szCs w:val="18"/>
                              </w:rPr>
                              <w:t>:</w:t>
                            </w:r>
                            <w:r>
                              <w:rPr>
                                <w:sz w:val="18"/>
                                <w:szCs w:val="18"/>
                              </w:rPr>
                              <w:t xml:space="preserve"> </w:t>
                            </w:r>
                            <w:r w:rsidRPr="00E1572D">
                              <w:rPr>
                                <w:sz w:val="18"/>
                                <w:szCs w:val="18"/>
                              </w:rPr>
                              <w:t>General information about the topic that readers need to know: statement of the problem being addressed in the essay.</w:t>
                            </w:r>
                            <w:r>
                              <w:rPr>
                                <w:sz w:val="18"/>
                                <w:szCs w:val="18"/>
                              </w:rPr>
                              <w:t xml:space="preserve">   </w:t>
                            </w:r>
                            <w:r>
                              <w:rPr>
                                <w:i/>
                                <w:iCs/>
                                <w:sz w:val="18"/>
                                <w:szCs w:val="18"/>
                              </w:rPr>
                              <w:t>Why should we have this discussion?  What does this information do for the audience? Why is success as a first-year student so important?</w:t>
                            </w:r>
                          </w:p>
                          <w:p w:rsidR="009F2062" w:rsidRDefault="009F2062" w:rsidP="00943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ABAE" id="Text Box 114" o:spid="_x0000_s1046" type="#_x0000_t202" style="position:absolute;margin-left:98.3pt;margin-top:10.7pt;width:284.85pt;height:6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">
                <v:fill opacity="0"/>
                <v:textbox>
                  <w:txbxContent>
                    <w:p w:rsidR="009F2062" w:rsidRPr="00D473FF" w:rsidRDefault="009F2062" w:rsidP="00943EBB">
                      <w:pPr>
                        <w:jc w:val="center"/>
                        <w:rPr>
                          <w:i/>
                          <w:iCs/>
                          <w:sz w:val="18"/>
                          <w:szCs w:val="18"/>
                        </w:rPr>
                      </w:pPr>
                      <w:r w:rsidRPr="00627E89">
                        <w:rPr>
                          <w:b/>
                          <w:bCs/>
                          <w:sz w:val="18"/>
                          <w:szCs w:val="18"/>
                        </w:rPr>
                        <w:t>Context</w:t>
                      </w:r>
                      <w:r w:rsidRPr="00143B1C">
                        <w:rPr>
                          <w:b/>
                          <w:bCs/>
                          <w:color w:val="FF0000"/>
                          <w:sz w:val="18"/>
                          <w:szCs w:val="18"/>
                        </w:rPr>
                        <w:t>:</w:t>
                      </w:r>
                      <w:r>
                        <w:rPr>
                          <w:sz w:val="18"/>
                          <w:szCs w:val="18"/>
                        </w:rPr>
                        <w:t xml:space="preserve"> </w:t>
                      </w:r>
                      <w:r w:rsidRPr="00E1572D">
                        <w:rPr>
                          <w:sz w:val="18"/>
                          <w:szCs w:val="18"/>
                        </w:rPr>
                        <w:t>General information about the topic that readers need to know: statement of the problem being addressed in the essay.</w:t>
                      </w:r>
                      <w:r>
                        <w:rPr>
                          <w:sz w:val="18"/>
                          <w:szCs w:val="18"/>
                        </w:rPr>
                        <w:t xml:space="preserve">   </w:t>
                      </w:r>
                      <w:r>
                        <w:rPr>
                          <w:i/>
                          <w:iCs/>
                          <w:sz w:val="18"/>
                          <w:szCs w:val="18"/>
                        </w:rPr>
                        <w:t>Why should we have this discussion?  What does this information do for the audience? Why is success as a first-year student so important?</w:t>
                      </w:r>
                    </w:p>
                    <w:p w:rsidR="009F2062" w:rsidRDefault="009F2062" w:rsidP="00943EBB"/>
                  </w:txbxContent>
                </v:textbox>
              </v:shape>
            </w:pict>
          </mc:Fallback>
        </mc:AlternateContent>
      </w:r>
    </w:p>
    <w:p w:rsidR="00943EBB" w:rsidRDefault="00943EBB" w:rsidP="00943EBB"/>
    <w:p w:rsidR="00943EBB" w:rsidRDefault="00943EBB" w:rsidP="00943EBB">
      <w:r>
        <w:rPr>
          <w:noProof/>
        </w:rPr>
        <mc:AlternateContent>
          <mc:Choice Requires="wps">
            <w:drawing>
              <wp:anchor distT="0" distB="0" distL="114300" distR="114300" simplePos="0" relativeHeight="251713536" behindDoc="0" locked="0" layoutInCell="1" allowOverlap="1" wp14:anchorId="3736573B" wp14:editId="3ABD3A71">
                <wp:simplePos x="0" y="0"/>
                <wp:positionH relativeFrom="column">
                  <wp:posOffset>5382895</wp:posOffset>
                </wp:positionH>
                <wp:positionV relativeFrom="paragraph">
                  <wp:posOffset>27940</wp:posOffset>
                </wp:positionV>
                <wp:extent cx="445135" cy="2967355"/>
                <wp:effectExtent l="20320" t="7620" r="20320" b="2540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967355"/>
                        </a:xfrm>
                        <a:prstGeom prst="flowChartMerge">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2746" id="AutoShape 115" o:spid="_x0000_s1026" type="#_x0000_t128" style="position:absolute;margin-left:423.85pt;margin-top:2.2pt;width:35.05pt;height:23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" strokecolor="#d99594" strokeweight="1pt">
                <v:fill color2="#e5b8b7" focus="100%" type="gradient"/>
                <v:shadow on="t" color="#622423" opacity=".5" offset="1pt"/>
              </v:shape>
            </w:pict>
          </mc:Fallback>
        </mc:AlternateContent>
      </w:r>
    </w:p>
    <w:p w:rsidR="00943EBB" w:rsidRDefault="00943EBB" w:rsidP="00943EBB"/>
    <w:p w:rsidR="00943EBB" w:rsidRDefault="00943EBB" w:rsidP="00943EBB"/>
    <w:p w:rsidR="00943EBB" w:rsidRDefault="00943EBB" w:rsidP="00943EBB"/>
    <w:p w:rsidR="00943EBB" w:rsidRDefault="00943EBB" w:rsidP="00943EBB">
      <w:r>
        <w:rPr>
          <w:noProof/>
        </w:rPr>
        <mc:AlternateContent>
          <mc:Choice Requires="wps">
            <w:drawing>
              <wp:anchor distT="0" distB="0" distL="114300" distR="114300" simplePos="0" relativeHeight="251709440" behindDoc="0" locked="0" layoutInCell="1" allowOverlap="1" wp14:anchorId="0877C9E3" wp14:editId="7688ABDB">
                <wp:simplePos x="0" y="0"/>
                <wp:positionH relativeFrom="column">
                  <wp:posOffset>1620520</wp:posOffset>
                </wp:positionH>
                <wp:positionV relativeFrom="paragraph">
                  <wp:posOffset>42545</wp:posOffset>
                </wp:positionV>
                <wp:extent cx="2912110" cy="1024890"/>
                <wp:effectExtent l="10795" t="8890" r="10795" b="13970"/>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24890"/>
                        </a:xfrm>
                        <a:prstGeom prst="rect">
                          <a:avLst/>
                        </a:prstGeom>
                        <a:solidFill>
                          <a:srgbClr val="FFFFFF">
                            <a:alpha val="0"/>
                          </a:srgbClr>
                        </a:solidFill>
                        <a:ln w="9525">
                          <a:solidFill>
                            <a:srgbClr val="000000"/>
                          </a:solidFill>
                          <a:miter lim="800000"/>
                          <a:headEnd/>
                          <a:tailEnd/>
                        </a:ln>
                      </wps:spPr>
                      <wps:txbx>
                        <w:txbxContent>
                          <w:p w:rsidR="009F2062" w:rsidRDefault="009F2062" w:rsidP="00943EBB">
                            <w:pPr>
                              <w:jc w:val="center"/>
                              <w:rPr>
                                <w:sz w:val="18"/>
                                <w:szCs w:val="18"/>
                              </w:rPr>
                            </w:pPr>
                            <w:r w:rsidRPr="00627E89">
                              <w:rPr>
                                <w:b/>
                                <w:bCs/>
                                <w:sz w:val="18"/>
                                <w:szCs w:val="18"/>
                              </w:rPr>
                              <w:t>Exigence</w:t>
                            </w:r>
                            <w:r w:rsidRPr="00143B1C">
                              <w:rPr>
                                <w:b/>
                                <w:bCs/>
                                <w:color w:val="FF0000"/>
                                <w:sz w:val="18"/>
                                <w:szCs w:val="18"/>
                              </w:rPr>
                              <w:t>:</w:t>
                            </w:r>
                            <w:r>
                              <w:rPr>
                                <w:sz w:val="18"/>
                                <w:szCs w:val="18"/>
                              </w:rPr>
                              <w:t xml:space="preserve"> Progressively m</w:t>
                            </w:r>
                            <w:r w:rsidRPr="00E1572D">
                              <w:rPr>
                                <w:sz w:val="18"/>
                                <w:szCs w:val="18"/>
                              </w:rPr>
                              <w:t xml:space="preserve">ore specific information regarding the problem </w:t>
                            </w:r>
                            <w:r>
                              <w:rPr>
                                <w:sz w:val="18"/>
                                <w:szCs w:val="18"/>
                              </w:rPr>
                              <w:t xml:space="preserve">the essay seeks to address </w:t>
                            </w:r>
                            <w:r w:rsidRPr="00E1572D">
                              <w:rPr>
                                <w:sz w:val="18"/>
                                <w:szCs w:val="18"/>
                              </w:rPr>
                              <w:t>and how it relates to the audience’s needs and values</w:t>
                            </w:r>
                            <w:r>
                              <w:rPr>
                                <w:sz w:val="18"/>
                                <w:szCs w:val="18"/>
                              </w:rPr>
                              <w:t>:</w:t>
                            </w:r>
                          </w:p>
                          <w:p w:rsidR="009F2062" w:rsidRDefault="009F2062" w:rsidP="00943EBB">
                            <w:pPr>
                              <w:jc w:val="center"/>
                              <w:rPr>
                                <w:sz w:val="18"/>
                                <w:szCs w:val="18"/>
                              </w:rPr>
                            </w:pPr>
                          </w:p>
                          <w:p w:rsidR="009F2062" w:rsidRPr="004433A8" w:rsidRDefault="009F2062" w:rsidP="00943EBB">
                            <w:pPr>
                              <w:jc w:val="center"/>
                              <w:rPr>
                                <w:i/>
                                <w:sz w:val="18"/>
                                <w:szCs w:val="18"/>
                              </w:rPr>
                            </w:pPr>
                            <w:r w:rsidRPr="004433A8">
                              <w:rPr>
                                <w:i/>
                                <w:sz w:val="18"/>
                                <w:szCs w:val="18"/>
                              </w:rPr>
                              <w:t xml:space="preserve">What problem can I solve for the audience through this information? What can </w:t>
                            </w:r>
                            <w:r w:rsidRPr="004433A8">
                              <w:rPr>
                                <w:i/>
                                <w:sz w:val="18"/>
                                <w:szCs w:val="18"/>
                              </w:rPr>
                              <w:t>understanding my points do for them?</w:t>
                            </w:r>
                            <w:r w:rsidRPr="004433A8">
                              <w:rPr>
                                <w:i/>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7C9E3" id="Text Box 116" o:spid="_x0000_s1047" type="#_x0000_t202" style="position:absolute;margin-left:127.6pt;margin-top:3.35pt;width:229.3pt;height:8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">
                <v:fill opacity="0"/>
                <v:textbox>
                  <w:txbxContent>
                    <w:p w:rsidR="009F2062" w:rsidRDefault="009F2062" w:rsidP="00943EBB">
                      <w:pPr>
                        <w:jc w:val="center"/>
                        <w:rPr>
                          <w:sz w:val="18"/>
                          <w:szCs w:val="18"/>
                        </w:rPr>
                      </w:pPr>
                      <w:r w:rsidRPr="00627E89">
                        <w:rPr>
                          <w:b/>
                          <w:bCs/>
                          <w:sz w:val="18"/>
                          <w:szCs w:val="18"/>
                        </w:rPr>
                        <w:t>Exigence</w:t>
                      </w:r>
                      <w:r w:rsidRPr="00143B1C">
                        <w:rPr>
                          <w:b/>
                          <w:bCs/>
                          <w:color w:val="FF0000"/>
                          <w:sz w:val="18"/>
                          <w:szCs w:val="18"/>
                        </w:rPr>
                        <w:t>:</w:t>
                      </w:r>
                      <w:r>
                        <w:rPr>
                          <w:sz w:val="18"/>
                          <w:szCs w:val="18"/>
                        </w:rPr>
                        <w:t xml:space="preserve"> Progressively m</w:t>
                      </w:r>
                      <w:r w:rsidRPr="00E1572D">
                        <w:rPr>
                          <w:sz w:val="18"/>
                          <w:szCs w:val="18"/>
                        </w:rPr>
                        <w:t xml:space="preserve">ore specific information regarding the problem </w:t>
                      </w:r>
                      <w:r>
                        <w:rPr>
                          <w:sz w:val="18"/>
                          <w:szCs w:val="18"/>
                        </w:rPr>
                        <w:t xml:space="preserve">the essay seeks to address </w:t>
                      </w:r>
                      <w:r w:rsidRPr="00E1572D">
                        <w:rPr>
                          <w:sz w:val="18"/>
                          <w:szCs w:val="18"/>
                        </w:rPr>
                        <w:t>and how it relates to the audience’s needs and values</w:t>
                      </w:r>
                      <w:r>
                        <w:rPr>
                          <w:sz w:val="18"/>
                          <w:szCs w:val="18"/>
                        </w:rPr>
                        <w:t>:</w:t>
                      </w:r>
                    </w:p>
                    <w:p w:rsidR="009F2062" w:rsidRDefault="009F2062" w:rsidP="00943EBB">
                      <w:pPr>
                        <w:jc w:val="center"/>
                        <w:rPr>
                          <w:sz w:val="18"/>
                          <w:szCs w:val="18"/>
                        </w:rPr>
                      </w:pPr>
                    </w:p>
                    <w:p w:rsidR="009F2062" w:rsidRPr="004433A8" w:rsidRDefault="009F2062" w:rsidP="00943EBB">
                      <w:pPr>
                        <w:jc w:val="center"/>
                        <w:rPr>
                          <w:i/>
                          <w:sz w:val="18"/>
                          <w:szCs w:val="18"/>
                        </w:rPr>
                      </w:pPr>
                      <w:r w:rsidRPr="004433A8">
                        <w:rPr>
                          <w:i/>
                          <w:sz w:val="18"/>
                          <w:szCs w:val="18"/>
                        </w:rPr>
                        <w:t xml:space="preserve">What problem can I solve for the audience through this information? What can </w:t>
                      </w:r>
                      <w:proofErr w:type="gramStart"/>
                      <w:r w:rsidRPr="004433A8">
                        <w:rPr>
                          <w:i/>
                          <w:sz w:val="18"/>
                          <w:szCs w:val="18"/>
                        </w:rPr>
                        <w:t>understanding</w:t>
                      </w:r>
                      <w:proofErr w:type="gramEnd"/>
                      <w:r w:rsidRPr="004433A8">
                        <w:rPr>
                          <w:i/>
                          <w:sz w:val="18"/>
                          <w:szCs w:val="18"/>
                        </w:rPr>
                        <w:t xml:space="preserve"> my points do for them?</w:t>
                      </w:r>
                      <w:r w:rsidRPr="004433A8">
                        <w:rPr>
                          <w:i/>
                          <w:iCs/>
                          <w:sz w:val="18"/>
                          <w:szCs w:val="18"/>
                        </w:rPr>
                        <w:t xml:space="preserve"> </w:t>
                      </w:r>
                    </w:p>
                  </w:txbxContent>
                </v:textbox>
              </v:shape>
            </w:pict>
          </mc:Fallback>
        </mc:AlternateContent>
      </w:r>
    </w:p>
    <w:p w:rsidR="00943EBB" w:rsidRDefault="00943EBB" w:rsidP="00943EBB"/>
    <w:p w:rsidR="00943EBB" w:rsidRDefault="00943EBB" w:rsidP="00943EBB"/>
    <w:p w:rsidR="00943EBB" w:rsidRDefault="00943EBB" w:rsidP="00943EBB">
      <w:r>
        <w:t xml:space="preserve"> </w:t>
      </w:r>
    </w:p>
    <w:p w:rsidR="00943EBB" w:rsidRDefault="00943EBB" w:rsidP="00943EBB"/>
    <w:p w:rsidR="00943EBB" w:rsidRDefault="00943EBB" w:rsidP="00943EBB"/>
    <w:p w:rsidR="00943EBB" w:rsidRDefault="00943EBB" w:rsidP="00943EBB"/>
    <w:p w:rsidR="00943EBB" w:rsidRDefault="00943EBB" w:rsidP="00943EBB">
      <w:r>
        <w:rPr>
          <w:noProof/>
        </w:rPr>
        <mc:AlternateContent>
          <mc:Choice Requires="wps">
            <w:drawing>
              <wp:anchor distT="0" distB="0" distL="114300" distR="114300" simplePos="0" relativeHeight="251710464" behindDoc="0" locked="0" layoutInCell="1" allowOverlap="1" wp14:anchorId="7435D8B5" wp14:editId="50C7842D">
                <wp:simplePos x="0" y="0"/>
                <wp:positionH relativeFrom="column">
                  <wp:posOffset>1708150</wp:posOffset>
                </wp:positionH>
                <wp:positionV relativeFrom="paragraph">
                  <wp:posOffset>170180</wp:posOffset>
                </wp:positionV>
                <wp:extent cx="2912110" cy="1343025"/>
                <wp:effectExtent l="12700" t="10160" r="8890" b="889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343025"/>
                        </a:xfrm>
                        <a:prstGeom prst="rect">
                          <a:avLst/>
                        </a:prstGeom>
                        <a:solidFill>
                          <a:srgbClr val="FFFFFF">
                            <a:alpha val="0"/>
                          </a:srgbClr>
                        </a:solidFill>
                        <a:ln w="9525">
                          <a:solidFill>
                            <a:srgbClr val="000000"/>
                          </a:solidFill>
                          <a:miter lim="800000"/>
                          <a:headEnd/>
                          <a:tailEnd/>
                        </a:ln>
                      </wps:spPr>
                      <wps:txbx>
                        <w:txbxContent>
                          <w:p w:rsidR="009F2062" w:rsidRPr="007B58DF" w:rsidRDefault="009F2062" w:rsidP="00943EBB">
                            <w:pPr>
                              <w:rPr>
                                <w:sz w:val="18"/>
                                <w:szCs w:val="18"/>
                              </w:rPr>
                            </w:pPr>
                            <w:r w:rsidRPr="00627E89">
                              <w:rPr>
                                <w:b/>
                                <w:bCs/>
                                <w:sz w:val="18"/>
                                <w:szCs w:val="18"/>
                              </w:rPr>
                              <w:t>Thesis</w:t>
                            </w:r>
                            <w:r w:rsidRPr="00143B1C">
                              <w:rPr>
                                <w:b/>
                                <w:bCs/>
                                <w:color w:val="FF0000"/>
                                <w:sz w:val="18"/>
                                <w:szCs w:val="18"/>
                              </w:rPr>
                              <w:t>:</w:t>
                            </w:r>
                            <w:r>
                              <w:rPr>
                                <w:sz w:val="18"/>
                                <w:szCs w:val="18"/>
                              </w:rPr>
                              <w:t xml:space="preserve"> </w:t>
                            </w:r>
                            <w:r w:rsidRPr="007B58DF">
                              <w:rPr>
                                <w:sz w:val="18"/>
                                <w:szCs w:val="18"/>
                              </w:rPr>
                              <w:t>A clear, strong,</w:t>
                            </w:r>
                            <w:r>
                              <w:rPr>
                                <w:sz w:val="18"/>
                                <w:szCs w:val="18"/>
                              </w:rPr>
                              <w:t xml:space="preserve"> multi</w:t>
                            </w:r>
                            <w:r w:rsidRPr="007B58DF">
                              <w:rPr>
                                <w:sz w:val="18"/>
                                <w:szCs w:val="18"/>
                              </w:rPr>
                              <w:t>part thesis statement that outline</w:t>
                            </w:r>
                            <w:r>
                              <w:rPr>
                                <w:sz w:val="18"/>
                                <w:szCs w:val="18"/>
                              </w:rPr>
                              <w:t>s the subject of discussion and several specifics:</w:t>
                            </w:r>
                          </w:p>
                          <w:p w:rsidR="009F2062" w:rsidRPr="004433A8" w:rsidRDefault="009F2062" w:rsidP="00943EBB">
                            <w:pPr>
                              <w:rPr>
                                <w:sz w:val="16"/>
                                <w:szCs w:val="18"/>
                              </w:rPr>
                            </w:pPr>
                          </w:p>
                          <w:p w:rsidR="009F2062" w:rsidRPr="004433A8" w:rsidRDefault="009F2062" w:rsidP="00943EBB">
                            <w:pPr>
                              <w:rPr>
                                <w:i/>
                                <w:sz w:val="18"/>
                              </w:rPr>
                            </w:pPr>
                            <w:r w:rsidRPr="004433A8">
                              <w:rPr>
                                <w:i/>
                                <w:sz w:val="18"/>
                              </w:rPr>
                              <w:t xml:space="preserve">There are several key elements to succeeding as a </w:t>
                            </w:r>
                            <w:r w:rsidRPr="004433A8">
                              <w:rPr>
                                <w:i/>
                                <w:sz w:val="18"/>
                              </w:rPr>
                              <w:t xml:space="preserve">first year student:  attending class regularly, making connections with faculty and students, and learning “soft skills” like note-taking and time management.   </w:t>
                            </w:r>
                          </w:p>
                          <w:p w:rsidR="009F2062" w:rsidRPr="007B58DF" w:rsidRDefault="009F2062" w:rsidP="00943EBB">
                            <w:pPr>
                              <w:rPr>
                                <w:sz w:val="18"/>
                                <w:szCs w:val="18"/>
                              </w:rPr>
                            </w:pPr>
                          </w:p>
                          <w:p w:rsidR="009F2062" w:rsidRPr="007B58DF" w:rsidRDefault="009F2062" w:rsidP="00943EB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8B5" id="Text Box 117" o:spid="_x0000_s1048" type="#_x0000_t202" style="position:absolute;margin-left:134.5pt;margin-top:13.4pt;width:229.3pt;height:10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">
                <v:fill opacity="0"/>
                <v:textbox>
                  <w:txbxContent>
                    <w:p w:rsidR="009F2062" w:rsidRPr="007B58DF" w:rsidRDefault="009F2062" w:rsidP="00943EBB">
                      <w:pPr>
                        <w:rPr>
                          <w:sz w:val="18"/>
                          <w:szCs w:val="18"/>
                        </w:rPr>
                      </w:pPr>
                      <w:r w:rsidRPr="00627E89">
                        <w:rPr>
                          <w:b/>
                          <w:bCs/>
                          <w:sz w:val="18"/>
                          <w:szCs w:val="18"/>
                        </w:rPr>
                        <w:t>Thesis</w:t>
                      </w:r>
                      <w:r w:rsidRPr="00143B1C">
                        <w:rPr>
                          <w:b/>
                          <w:bCs/>
                          <w:color w:val="FF0000"/>
                          <w:sz w:val="18"/>
                          <w:szCs w:val="18"/>
                        </w:rPr>
                        <w:t>:</w:t>
                      </w:r>
                      <w:r>
                        <w:rPr>
                          <w:sz w:val="18"/>
                          <w:szCs w:val="18"/>
                        </w:rPr>
                        <w:t xml:space="preserve"> </w:t>
                      </w:r>
                      <w:r w:rsidRPr="007B58DF">
                        <w:rPr>
                          <w:sz w:val="18"/>
                          <w:szCs w:val="18"/>
                        </w:rPr>
                        <w:t>A clear, strong,</w:t>
                      </w:r>
                      <w:r>
                        <w:rPr>
                          <w:sz w:val="18"/>
                          <w:szCs w:val="18"/>
                        </w:rPr>
                        <w:t xml:space="preserve"> multi</w:t>
                      </w:r>
                      <w:r w:rsidRPr="007B58DF">
                        <w:rPr>
                          <w:sz w:val="18"/>
                          <w:szCs w:val="18"/>
                        </w:rPr>
                        <w:t>part thesis statement that outline</w:t>
                      </w:r>
                      <w:r>
                        <w:rPr>
                          <w:sz w:val="18"/>
                          <w:szCs w:val="18"/>
                        </w:rPr>
                        <w:t>s the subject of discussion and several specifics:</w:t>
                      </w:r>
                    </w:p>
                    <w:p w:rsidR="009F2062" w:rsidRPr="004433A8" w:rsidRDefault="009F2062" w:rsidP="00943EBB">
                      <w:pPr>
                        <w:rPr>
                          <w:sz w:val="16"/>
                          <w:szCs w:val="18"/>
                        </w:rPr>
                      </w:pPr>
                    </w:p>
                    <w:p w:rsidR="009F2062" w:rsidRPr="004433A8" w:rsidRDefault="009F2062" w:rsidP="00943EBB">
                      <w:pPr>
                        <w:rPr>
                          <w:i/>
                          <w:sz w:val="18"/>
                        </w:rPr>
                      </w:pPr>
                      <w:r w:rsidRPr="004433A8">
                        <w:rPr>
                          <w:i/>
                          <w:sz w:val="18"/>
                        </w:rPr>
                        <w:t xml:space="preserve">There are several key elements to succeeding as a </w:t>
                      </w:r>
                      <w:proofErr w:type="gramStart"/>
                      <w:r w:rsidRPr="004433A8">
                        <w:rPr>
                          <w:i/>
                          <w:sz w:val="18"/>
                        </w:rPr>
                        <w:t>first year</w:t>
                      </w:r>
                      <w:proofErr w:type="gramEnd"/>
                      <w:r w:rsidRPr="004433A8">
                        <w:rPr>
                          <w:i/>
                          <w:sz w:val="18"/>
                        </w:rPr>
                        <w:t xml:space="preserve"> student:  attending class regularly, making connections with faculty and students, and learning “soft skills” like note-taking and time management.   </w:t>
                      </w:r>
                    </w:p>
                    <w:p w:rsidR="009F2062" w:rsidRPr="007B58DF" w:rsidRDefault="009F2062" w:rsidP="00943EBB">
                      <w:pPr>
                        <w:rPr>
                          <w:sz w:val="18"/>
                          <w:szCs w:val="18"/>
                        </w:rPr>
                      </w:pPr>
                    </w:p>
                    <w:p w:rsidR="009F2062" w:rsidRPr="007B58DF" w:rsidRDefault="009F2062" w:rsidP="00943EBB">
                      <w:pPr>
                        <w:jc w:val="center"/>
                        <w:rPr>
                          <w:sz w:val="16"/>
                          <w:szCs w:val="16"/>
                        </w:rPr>
                      </w:pPr>
                    </w:p>
                  </w:txbxContent>
                </v:textbox>
              </v:shape>
            </w:pict>
          </mc:Fallback>
        </mc:AlternateContent>
      </w:r>
    </w:p>
    <w:p w:rsidR="00943EBB" w:rsidRDefault="00943EBB" w:rsidP="00943EBB"/>
    <w:p w:rsidR="00943EBB" w:rsidRDefault="00943EBB" w:rsidP="00943EBB"/>
    <w:p w:rsidR="00943EBB" w:rsidRDefault="00943EBB" w:rsidP="00943EBB"/>
    <w:p w:rsidR="00943EBB" w:rsidRDefault="00943EBB" w:rsidP="00943EBB"/>
    <w:p w:rsidR="00943EBB" w:rsidRDefault="00943EBB" w:rsidP="00943EBB"/>
    <w:p w:rsidR="00943EBB" w:rsidRDefault="00943EBB" w:rsidP="00943EBB">
      <w:r>
        <w:rPr>
          <w:noProof/>
        </w:rPr>
        <mc:AlternateContent>
          <mc:Choice Requires="wps">
            <w:drawing>
              <wp:anchor distT="0" distB="0" distL="114300" distR="114300" simplePos="0" relativeHeight="251712512" behindDoc="0" locked="0" layoutInCell="1" allowOverlap="1" wp14:anchorId="112685E5" wp14:editId="0DEB69FA">
                <wp:simplePos x="0" y="0"/>
                <wp:positionH relativeFrom="column">
                  <wp:posOffset>5320665</wp:posOffset>
                </wp:positionH>
                <wp:positionV relativeFrom="paragraph">
                  <wp:posOffset>16510</wp:posOffset>
                </wp:positionV>
                <wp:extent cx="731520" cy="236855"/>
                <wp:effectExtent l="5715" t="12700" r="5715" b="762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36855"/>
                        </a:xfrm>
                        <a:prstGeom prst="rect">
                          <a:avLst/>
                        </a:prstGeom>
                        <a:solidFill>
                          <a:srgbClr val="FFFFFF"/>
                        </a:solidFill>
                        <a:ln w="9525">
                          <a:solidFill>
                            <a:srgbClr val="000000"/>
                          </a:solidFill>
                          <a:miter lim="800000"/>
                          <a:headEnd/>
                          <a:tailEnd/>
                        </a:ln>
                      </wps:spPr>
                      <wps:txbx>
                        <w:txbxContent>
                          <w:p w:rsidR="009F2062" w:rsidRPr="00563797" w:rsidRDefault="009F2062" w:rsidP="00943EBB">
                            <w:pPr>
                              <w:rPr>
                                <w:sz w:val="20"/>
                                <w:szCs w:val="20"/>
                              </w:rPr>
                            </w:pPr>
                            <w:r w:rsidRPr="00563797">
                              <w:rPr>
                                <w:sz w:val="20"/>
                                <w:szCs w:val="20"/>
                              </w:rPr>
                              <w:t>Specific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85E5" id="Text Box 118" o:spid="_x0000_s1049" type="#_x0000_t202" style="position:absolute;margin-left:418.95pt;margin-top:1.3pt;width:57.6pt;height:1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">
                <v:textbox>
                  <w:txbxContent>
                    <w:p w:rsidR="009F2062" w:rsidRPr="00563797" w:rsidRDefault="009F2062" w:rsidP="00943EBB">
                      <w:pPr>
                        <w:rPr>
                          <w:sz w:val="20"/>
                          <w:szCs w:val="20"/>
                        </w:rPr>
                      </w:pPr>
                      <w:r w:rsidRPr="00563797">
                        <w:rPr>
                          <w:sz w:val="20"/>
                          <w:szCs w:val="20"/>
                        </w:rPr>
                        <w:t>Specific</w:t>
                      </w:r>
                    </w:p>
                  </w:txbxContent>
                </v:textbox>
              </v:shape>
            </w:pict>
          </mc:Fallback>
        </mc:AlternateContent>
      </w:r>
    </w:p>
    <w:p w:rsidR="00943EBB" w:rsidRDefault="00943EBB" w:rsidP="00943EBB"/>
    <w:p w:rsidR="00943EBB" w:rsidRDefault="00943EBB" w:rsidP="00943EBB"/>
    <w:p w:rsidR="00943EBB" w:rsidRDefault="00943EBB" w:rsidP="00943EBB"/>
    <w:p w:rsidR="00943EBB" w:rsidRDefault="00943EBB" w:rsidP="00943EBB"/>
    <w:p w:rsidR="003921C3" w:rsidRDefault="00943EBB" w:rsidP="00943EBB">
      <w:r>
        <w:t xml:space="preserve">The three </w:t>
      </w:r>
      <w:r>
        <w:rPr>
          <w:b/>
          <w:bCs/>
        </w:rPr>
        <w:t>b</w:t>
      </w:r>
      <w:r w:rsidRPr="006E6C0F">
        <w:rPr>
          <w:b/>
          <w:bCs/>
        </w:rPr>
        <w:t xml:space="preserve">ody </w:t>
      </w:r>
      <w:r>
        <w:rPr>
          <w:b/>
          <w:bCs/>
        </w:rPr>
        <w:t>s</w:t>
      </w:r>
      <w:r w:rsidRPr="006E6C0F">
        <w:rPr>
          <w:b/>
          <w:bCs/>
        </w:rPr>
        <w:t>ections</w:t>
      </w:r>
      <w:r>
        <w:rPr>
          <w:b/>
          <w:bCs/>
        </w:rPr>
        <w:fldChar w:fldCharType="begin"/>
      </w:r>
      <w:r>
        <w:instrText xml:space="preserve"> XE "</w:instrText>
      </w:r>
      <w:r w:rsidRPr="001F2089">
        <w:rPr>
          <w:b/>
          <w:bCs/>
        </w:rPr>
        <w:instrText>Body Sections</w:instrText>
      </w:r>
      <w:r>
        <w:instrText xml:space="preserve">" </w:instrText>
      </w:r>
      <w:r>
        <w:rPr>
          <w:b/>
          <w:bCs/>
        </w:rPr>
        <w:fldChar w:fldCharType="end"/>
      </w:r>
      <w:r>
        <w:t xml:space="preserve"> in a multipart essay each address and develop an element of the essay’s overall topic, as it is introduced in the introduction’s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As this multipart thesis</w:t>
      </w:r>
      <w:r>
        <w:fldChar w:fldCharType="begin"/>
      </w:r>
      <w:r>
        <w:instrText xml:space="preserve"> XE "</w:instrText>
      </w:r>
      <w:r w:rsidRPr="00E152F6">
        <w:rPr>
          <w:b/>
          <w:bCs/>
          <w:sz w:val="28"/>
          <w:szCs w:val="28"/>
        </w:rPr>
        <w:instrText>Three Part Thesis</w:instrText>
      </w:r>
      <w:r>
        <w:instrText xml:space="preserve">" </w:instrText>
      </w:r>
      <w:r>
        <w:fldChar w:fldCharType="end"/>
      </w:r>
      <w:r>
        <w:t xml:space="preserve"> has three parts, each part of the thesis must be addressed in its own section of the essay’s body.  </w:t>
      </w:r>
      <w:r>
        <w:br/>
      </w:r>
      <w:r>
        <w:lastRenderedPageBreak/>
        <w:br/>
        <w:t>We refer here to body sections rather than body “paragraphs” to allow for the possibility that an idea or part of an essay’s thesis might require more than a single paragraph to develop adequately.    Body sections contain clarifications of the ideas and the evidence of the essay, and are often dependent on clear explanations, examples, and other specific details</w:t>
      </w:r>
      <w:r>
        <w:fldChar w:fldCharType="begin"/>
      </w:r>
      <w:r>
        <w:instrText xml:space="preserve"> XE "</w:instrText>
      </w:r>
      <w:r w:rsidRPr="00742534">
        <w:rPr>
          <w:i/>
          <w:iCs/>
        </w:rPr>
        <w:instrText>details</w:instrText>
      </w:r>
      <w:r>
        <w:instrText xml:space="preserve">" </w:instrText>
      </w:r>
      <w:r>
        <w:fldChar w:fldCharType="end"/>
      </w:r>
      <w:r>
        <w:t xml:space="preserve"> that support the essay’s thesis. </w:t>
      </w:r>
    </w:p>
    <w:p w:rsidR="00943EBB" w:rsidRDefault="00943EBB" w:rsidP="00943EBB">
      <w:pPr>
        <w:rPr>
          <w:sz w:val="18"/>
          <w:szCs w:val="18"/>
        </w:rPr>
      </w:pPr>
    </w:p>
    <w:p w:rsidR="00943EBB" w:rsidRDefault="00943EBB" w:rsidP="00943EBB">
      <w:pPr>
        <w:rPr>
          <w:sz w:val="18"/>
          <w:szCs w:val="18"/>
        </w:rPr>
      </w:pPr>
    </w:p>
    <w:p w:rsidR="00206CAB" w:rsidRDefault="00206CAB">
      <w:pPr>
        <w:spacing w:after="160" w:line="259" w:lineRule="auto"/>
        <w:rPr>
          <w:bCs/>
          <w:sz w:val="28"/>
          <w:szCs w:val="26"/>
        </w:rPr>
      </w:pPr>
      <w:r>
        <w:br w:type="page"/>
      </w:r>
    </w:p>
    <w:p w:rsidR="00206CAB" w:rsidRPr="00B659D5" w:rsidRDefault="00206CAB" w:rsidP="00206CAB">
      <w:pPr>
        <w:pStyle w:val="Heading2"/>
      </w:pPr>
      <w:r>
        <w:lastRenderedPageBreak/>
        <w:br/>
      </w:r>
      <w:r w:rsidRPr="00B659D5">
        <w:t>Organizing Compare-Contrast Essays</w:t>
      </w:r>
    </w:p>
    <w:p w:rsidR="00206CAB" w:rsidRDefault="00206CAB" w:rsidP="00206CAB"/>
    <w:p w:rsidR="00206CAB" w:rsidRDefault="00206CAB" w:rsidP="00206CAB">
      <w:r>
        <w:t xml:space="preserve">Most compare-contrast essays are structured according to one of two organizing schemes: either the </w:t>
      </w:r>
      <w:r>
        <w:rPr>
          <w:b/>
          <w:bCs/>
        </w:rPr>
        <w:t>block method</w:t>
      </w:r>
      <w:r>
        <w:rPr>
          <w:b/>
          <w:bCs/>
        </w:rPr>
        <w:fldChar w:fldCharType="begin"/>
      </w:r>
      <w:r>
        <w:instrText xml:space="preserve"> XE "</w:instrText>
      </w:r>
      <w:r w:rsidRPr="007666D3">
        <w:instrText>Block Method</w:instrText>
      </w:r>
      <w:r>
        <w:instrText xml:space="preserve">" </w:instrText>
      </w:r>
      <w:r>
        <w:rPr>
          <w:b/>
          <w:bCs/>
        </w:rPr>
        <w:fldChar w:fldCharType="end"/>
      </w:r>
      <w:r>
        <w:t xml:space="preserve"> of organization, where each subject is examined holistically in its own section of the paper, or the </w:t>
      </w:r>
      <w:r>
        <w:rPr>
          <w:b/>
          <w:bCs/>
        </w:rPr>
        <w:t>point-to-point method</w:t>
      </w:r>
      <w:r>
        <w:rPr>
          <w:b/>
          <w:bCs/>
        </w:rPr>
        <w:fldChar w:fldCharType="begin"/>
      </w:r>
      <w:r>
        <w:instrText xml:space="preserve"> XE "</w:instrText>
      </w:r>
      <w:r w:rsidRPr="00994F27">
        <w:instrText>Point-to-Point Method</w:instrText>
      </w:r>
      <w:r>
        <w:instrText xml:space="preserve">" </w:instrText>
      </w:r>
      <w:r>
        <w:rPr>
          <w:b/>
          <w:bCs/>
        </w:rPr>
        <w:fldChar w:fldCharType="end"/>
      </w:r>
      <w:r>
        <w:t xml:space="preserve">, where specific concepts or elements of the subjects are discussed alongside one another.  The block method is easiest when the things under examination are relatively similar; the point-to-point method is often more effective when there are distinct differences in the subjects that are to be examined in some depth.  </w:t>
      </w:r>
    </w:p>
    <w:p w:rsidR="00206CAB" w:rsidRDefault="00206CAB" w:rsidP="00206CAB"/>
    <w:p w:rsidR="00206CAB" w:rsidRDefault="00206CAB" w:rsidP="00206CAB">
      <w:r>
        <w:t>These two methods, just as the timeline did for the narrative</w:t>
      </w:r>
      <w:r>
        <w:fldChar w:fldCharType="begin"/>
      </w:r>
      <w:r>
        <w:instrText xml:space="preserve"> XE "</w:instrText>
      </w:r>
      <w:r w:rsidRPr="00C413C0">
        <w:rPr>
          <w:b/>
          <w:bCs/>
        </w:rPr>
        <w:instrText>Narrative Essay</w:instrText>
      </w:r>
      <w:r>
        <w:instrText xml:space="preserve">" </w:instrText>
      </w:r>
      <w:r>
        <w:fldChar w:fldCharType="end"/>
      </w:r>
      <w:r>
        <w:t>, work with the planning tools that we discuss in this chapter, idea mapping</w:t>
      </w:r>
      <w:r>
        <w:fldChar w:fldCharType="begin"/>
      </w:r>
      <w:r>
        <w:instrText xml:space="preserve"> XE "</w:instrText>
      </w:r>
      <w:r w:rsidRPr="00531DB6">
        <w:rPr>
          <w:b/>
          <w:bCs/>
          <w:sz w:val="28"/>
          <w:szCs w:val="28"/>
        </w:rPr>
        <w:instrText>Mapping</w:instrText>
      </w:r>
      <w:r>
        <w:instrText xml:space="preserve">" </w:instrText>
      </w:r>
      <w:r>
        <w:fldChar w:fldCharType="end"/>
      </w:r>
      <w:r>
        <w:t xml:space="preserve"> and Outlining</w:t>
      </w:r>
      <w:r>
        <w:fldChar w:fldCharType="begin"/>
      </w:r>
      <w:r>
        <w:instrText xml:space="preserve"> XE "</w:instrText>
      </w:r>
      <w:r w:rsidRPr="005C2DB6">
        <w:rPr>
          <w:b/>
          <w:bCs/>
          <w:sz w:val="28"/>
          <w:szCs w:val="28"/>
        </w:rPr>
        <w:instrText>Outlining</w:instrText>
      </w:r>
      <w:r>
        <w:instrText xml:space="preserve">" </w:instrText>
      </w:r>
      <w:r>
        <w:fldChar w:fldCharType="end"/>
      </w:r>
      <w:r>
        <w:t xml:space="preserve">.  A </w:t>
      </w:r>
      <w:proofErr w:type="gramStart"/>
      <w:r>
        <w:t>block  or</w:t>
      </w:r>
      <w:proofErr w:type="gramEnd"/>
      <w:r>
        <w:t xml:space="preserve"> point-to-point organizational scheme for your essay should easily translate into an idea map or a well-developed outline</w:t>
      </w:r>
      <w:r>
        <w:fldChar w:fldCharType="begin"/>
      </w:r>
      <w:r>
        <w:instrText xml:space="preserve"> XE "</w:instrText>
      </w:r>
      <w:r w:rsidRPr="001F1663">
        <w:rPr>
          <w:i/>
          <w:iCs/>
        </w:rPr>
        <w:instrText>outline</w:instrText>
      </w:r>
      <w:r>
        <w:instrText xml:space="preserve">" </w:instrText>
      </w:r>
      <w:r>
        <w:fldChar w:fldCharType="end"/>
      </w:r>
      <w:r>
        <w:t xml:space="preserve">, from which you can begin drafting your paper.  </w:t>
      </w:r>
    </w:p>
    <w:p w:rsidR="00206CAB" w:rsidRDefault="00206CAB" w:rsidP="00206CAB"/>
    <w:p w:rsidR="00206CAB" w:rsidRPr="00B659D5" w:rsidRDefault="00206CAB" w:rsidP="00206CAB">
      <w:pPr>
        <w:pStyle w:val="Heading3"/>
      </w:pPr>
      <w:bookmarkStart w:id="11" w:name="_Toc331672963"/>
      <w:r w:rsidRPr="00B659D5">
        <w:t>The Block Method</w:t>
      </w:r>
      <w:bookmarkEnd w:id="11"/>
      <w:r>
        <w:fldChar w:fldCharType="begin"/>
      </w:r>
      <w:r>
        <w:instrText xml:space="preserve"> XE "</w:instrText>
      </w:r>
      <w:r w:rsidRPr="007666D3">
        <w:instrText>Block Method</w:instrText>
      </w:r>
      <w:r>
        <w:instrText xml:space="preserve">" </w:instrText>
      </w:r>
      <w:r>
        <w:fldChar w:fldCharType="end"/>
      </w:r>
    </w:p>
    <w:p w:rsidR="00206CAB" w:rsidRDefault="00206CAB" w:rsidP="00206CAB">
      <w:r>
        <w:br/>
        <w:t>The block method</w:t>
      </w:r>
      <w:r>
        <w:fldChar w:fldCharType="begin"/>
      </w:r>
      <w:r>
        <w:instrText xml:space="preserve"> XE "</w:instrText>
      </w:r>
      <w:r w:rsidRPr="007666D3">
        <w:instrText>Block Method</w:instrText>
      </w:r>
      <w:r>
        <w:instrText xml:space="preserve">" </w:instrText>
      </w:r>
      <w:r>
        <w:fldChar w:fldCharType="end"/>
      </w:r>
      <w:r>
        <w:t xml:space="preserve"> of organization is called “</w:t>
      </w:r>
      <w:proofErr w:type="gramStart"/>
      <w:r>
        <w:t>block ”</w:t>
      </w:r>
      <w:proofErr w:type="gramEnd"/>
      <w:r>
        <w:t xml:space="preserve"> because it discusses each of its individual subjects—the things it sets out to compare—individually, in a “block” of text.   This does not mean, however, that each section of the text simply lists all the features or traits of the subject; the writer that uses the block method </w:t>
      </w:r>
      <w:r w:rsidRPr="00A53E47">
        <w:t>should carefully select</w:t>
      </w:r>
      <w:r>
        <w:t xml:space="preserve"> the most relevant or comparable elements of each to discuss in each respective “block” of the paper.  </w:t>
      </w:r>
    </w:p>
    <w:p w:rsidR="00206CAB" w:rsidRDefault="00206CAB" w:rsidP="00206CAB"/>
    <w:p w:rsidR="00206CAB" w:rsidRDefault="00206CAB" w:rsidP="00206CAB">
      <w:r>
        <w:t xml:space="preserve">A discussion of two different competing pieces of health-care legislation, for example, would by necessity focus on specific elements of each bill.  One might choose to discuss the possible benefits or expansions in healthcare coverage that each bill would provide, the financial costs of passing each respective bill, and finally, the possibility that each piece of legislation would </w:t>
      </w:r>
      <w:proofErr w:type="gramStart"/>
      <w:r>
        <w:t>actually be</w:t>
      </w:r>
      <w:proofErr w:type="gramEnd"/>
      <w:r>
        <w:t xml:space="preserve"> adopted.     Each “</w:t>
      </w:r>
      <w:proofErr w:type="gramStart"/>
      <w:r>
        <w:t>block ”</w:t>
      </w:r>
      <w:proofErr w:type="gramEnd"/>
      <w:r>
        <w:t xml:space="preserve"> of text in the essay, then, would be devoted to discussing these three elements in each individual piece of legislation:  benefits, costs, and probability of passage.     </w:t>
      </w:r>
    </w:p>
    <w:p w:rsidR="00206CAB" w:rsidRDefault="00206CAB" w:rsidP="00206CAB"/>
    <w:p w:rsidR="00206CAB" w:rsidRDefault="00206CAB" w:rsidP="00206CAB">
      <w:r w:rsidRPr="00A53E47">
        <w:t>Likewise</w:t>
      </w:r>
      <w:r>
        <w:t>, if the paper’s task was to examine the operational structure of two (or more) professional sports teams, one might choose to focus on how each team approaches executive decision-making, player selection and development, and marketing.   Each “</w:t>
      </w:r>
      <w:proofErr w:type="gramStart"/>
      <w:r>
        <w:t>block ”</w:t>
      </w:r>
      <w:proofErr w:type="gramEnd"/>
      <w:r>
        <w:t xml:space="preserve"> in this essay, then, would examine the operation of each of these elements in a specific team.   </w:t>
      </w:r>
    </w:p>
    <w:p w:rsidR="00206CAB" w:rsidRDefault="00206CAB" w:rsidP="00206CAB">
      <w:r>
        <w:t xml:space="preserve"> </w:t>
      </w:r>
    </w:p>
    <w:p w:rsidR="00206CAB" w:rsidRDefault="00206CAB" w:rsidP="00206CAB">
      <w:r>
        <w:t xml:space="preserve">Most block compare-contrast essays use their discussion of their first subject as a baseline from which to discuss their second (and subsequent), using language in their second and subsequent “blocks” that recalls the first subject and signals comparison.  </w:t>
      </w:r>
      <w:r>
        <w:br/>
      </w:r>
      <w:r>
        <w:br/>
        <w:t xml:space="preserve">Often, in these essays, authors use language such as “In a striking contrast to [subject X], [subject Y] </w:t>
      </w:r>
      <w:proofErr w:type="gramStart"/>
      <w:r>
        <w:t>uses  . . .</w:t>
      </w:r>
      <w:proofErr w:type="gramEnd"/>
      <w:r>
        <w:t xml:space="preserve">” or “Bearing significant similarity to [subject X], [subject Y] features . . . .”  to force their readers to remember that the purpose of the writing is to </w:t>
      </w:r>
      <w:r>
        <w:rPr>
          <w:i/>
          <w:iCs/>
        </w:rPr>
        <w:t xml:space="preserve">compare </w:t>
      </w:r>
      <w:r>
        <w:t xml:space="preserve">elements of each subject.  </w:t>
      </w:r>
    </w:p>
    <w:p w:rsidR="00206CAB" w:rsidRDefault="00206CAB" w:rsidP="00206CAB"/>
    <w:p w:rsidR="00206CAB" w:rsidRDefault="00206CAB" w:rsidP="00206CAB">
      <w:r>
        <w:lastRenderedPageBreak/>
        <w:br/>
        <w:t>A typical “</w:t>
      </w:r>
      <w:proofErr w:type="gramStart"/>
      <w:r>
        <w:t>block ”</w:t>
      </w:r>
      <w:proofErr w:type="gramEnd"/>
      <w:r>
        <w:t xml:space="preserve"> compare-contrast paper might be organized in a manner similar to the following:</w:t>
      </w:r>
    </w:p>
    <w:p w:rsidR="00206CAB" w:rsidRDefault="00206CAB" w:rsidP="00206CAB"/>
    <w:p w:rsidR="00206CAB" w:rsidRDefault="00206CAB" w:rsidP="00206CAB">
      <w:r>
        <w:rPr>
          <w:noProof/>
        </w:rPr>
        <mc:AlternateContent>
          <mc:Choice Requires="wps">
            <w:drawing>
              <wp:anchor distT="0" distB="0" distL="114300" distR="114300" simplePos="0" relativeHeight="251715584" behindDoc="0" locked="0" layoutInCell="1" allowOverlap="1" wp14:anchorId="1033F04A" wp14:editId="33961269">
                <wp:simplePos x="0" y="0"/>
                <wp:positionH relativeFrom="column">
                  <wp:posOffset>-46659</wp:posOffset>
                </wp:positionH>
                <wp:positionV relativeFrom="paragraph">
                  <wp:posOffset>78740</wp:posOffset>
                </wp:positionV>
                <wp:extent cx="2727960" cy="231140"/>
                <wp:effectExtent l="0" t="0" r="0" b="0"/>
                <wp:wrapNone/>
                <wp:docPr id="1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62" w:rsidRDefault="009F2062" w:rsidP="00206CAB">
                            <w:r>
                              <w:t>Topic:   Compare-Contrast Two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F04A" id="Text Box 84" o:spid="_x0000_s1050" type="#_x0000_t202" style="position:absolute;margin-left:-3.65pt;margin-top:6.2pt;width:214.8pt;height:1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J7mAIAADc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" stroked="f">
                <v:fill opacity="0"/>
                <v:textbox>
                  <w:txbxContent>
                    <w:p w:rsidR="009F2062" w:rsidRDefault="009F2062" w:rsidP="00206CAB">
                      <w:r>
                        <w:t>Topic:   Compare-Contrast Two Subjects</w:t>
                      </w:r>
                    </w:p>
                  </w:txbxContent>
                </v:textbox>
              </v:shape>
            </w:pict>
          </mc:Fallback>
        </mc:AlternateContent>
      </w:r>
    </w:p>
    <w:p w:rsidR="00206CAB" w:rsidRDefault="00206CAB" w:rsidP="00206CAB">
      <w:r>
        <w:br/>
      </w:r>
    </w:p>
    <w:p w:rsidR="00206CAB" w:rsidRDefault="00206CAB" w:rsidP="00206CAB">
      <w:r>
        <w:t>Introduction</w:t>
      </w:r>
      <w:r>
        <w:fldChar w:fldCharType="begin"/>
      </w:r>
      <w:r>
        <w:instrText xml:space="preserve"> XE "</w:instrText>
      </w:r>
      <w:r w:rsidRPr="00A159BD">
        <w:rPr>
          <w:b/>
          <w:bCs/>
        </w:rPr>
        <w:instrText>Introduction</w:instrText>
      </w:r>
      <w:r>
        <w:instrText xml:space="preserve">" </w:instrText>
      </w:r>
      <w:r>
        <w:fldChar w:fldCharType="end"/>
      </w:r>
    </w:p>
    <w:p w:rsidR="00206CAB" w:rsidRDefault="00206CAB" w:rsidP="00206CAB">
      <w:pPr>
        <w:pStyle w:val="ListParagraph"/>
        <w:numPr>
          <w:ilvl w:val="0"/>
          <w:numId w:val="5"/>
        </w:numPr>
        <w:spacing w:after="0" w:line="240" w:lineRule="auto"/>
      </w:pPr>
      <w:r>
        <w:t>Background on Subject 1 and Subject 2</w:t>
      </w:r>
    </w:p>
    <w:p w:rsidR="00206CAB" w:rsidRDefault="00206CAB" w:rsidP="00206CAB">
      <w:pPr>
        <w:pStyle w:val="ListParagraph"/>
        <w:numPr>
          <w:ilvl w:val="0"/>
          <w:numId w:val="5"/>
        </w:numPr>
        <w:spacing w:after="0" w:line="240" w:lineRule="auto"/>
      </w:pPr>
      <w:r>
        <w:t>Explain the benefit or necessity of comparing Subject 1 and Subject 2</w:t>
      </w:r>
    </w:p>
    <w:p w:rsidR="00206CAB" w:rsidRDefault="00206CAB" w:rsidP="00206CAB"/>
    <w:p w:rsidR="00206CAB" w:rsidRDefault="00206CAB" w:rsidP="00206CAB"/>
    <w:p w:rsidR="00206CAB" w:rsidRDefault="00206CAB" w:rsidP="00206CAB"/>
    <w:p w:rsidR="00206CAB" w:rsidRDefault="00206CAB" w:rsidP="00206CAB">
      <w:r>
        <w:t>Block I:  Discussion of Subject 1 (multiple paragraphs may be needed)</w:t>
      </w:r>
    </w:p>
    <w:p w:rsidR="00206CAB" w:rsidRDefault="00206CAB" w:rsidP="00206CAB">
      <w:pPr>
        <w:pStyle w:val="ListParagraph"/>
        <w:numPr>
          <w:ilvl w:val="0"/>
          <w:numId w:val="6"/>
        </w:numPr>
        <w:spacing w:after="0" w:line="240" w:lineRule="auto"/>
        <w:ind w:firstLine="0"/>
      </w:pPr>
      <w:r>
        <w:t>Element 1 of Subject 1</w:t>
      </w:r>
    </w:p>
    <w:p w:rsidR="00206CAB" w:rsidRDefault="00206CAB" w:rsidP="00206CAB">
      <w:pPr>
        <w:pStyle w:val="ListParagraph"/>
        <w:numPr>
          <w:ilvl w:val="2"/>
          <w:numId w:val="6"/>
        </w:numPr>
        <w:spacing w:after="0" w:line="240" w:lineRule="auto"/>
      </w:pPr>
      <w:r>
        <w:t>Description</w:t>
      </w:r>
      <w:r>
        <w:fldChar w:fldCharType="begin"/>
      </w:r>
      <w:r>
        <w:instrText xml:space="preserve"> XE "</w:instrText>
      </w:r>
      <w:r w:rsidRPr="00B31D54">
        <w:instrText>Description</w:instrText>
      </w:r>
      <w:r>
        <w:instrText xml:space="preserve">" </w:instrText>
      </w:r>
      <w:r>
        <w:fldChar w:fldCharType="end"/>
      </w:r>
      <w:r>
        <w:t xml:space="preserve"> &amp; Explanation</w:t>
      </w:r>
    </w:p>
    <w:p w:rsidR="00206CAB" w:rsidRDefault="00206CAB" w:rsidP="00206CAB">
      <w:pPr>
        <w:pStyle w:val="ListParagraph"/>
        <w:numPr>
          <w:ilvl w:val="0"/>
          <w:numId w:val="6"/>
        </w:numPr>
        <w:spacing w:after="0" w:line="240" w:lineRule="auto"/>
        <w:ind w:firstLine="0"/>
      </w:pPr>
      <w:r>
        <w:t>Element 2 of Subject 1</w:t>
      </w:r>
    </w:p>
    <w:p w:rsidR="00206CAB" w:rsidRDefault="00206CAB" w:rsidP="00206CAB">
      <w:pPr>
        <w:pStyle w:val="ListParagraph"/>
        <w:numPr>
          <w:ilvl w:val="2"/>
          <w:numId w:val="6"/>
        </w:numPr>
        <w:spacing w:after="0" w:line="240" w:lineRule="auto"/>
      </w:pPr>
      <w:r>
        <w:t>Description</w:t>
      </w:r>
      <w:r>
        <w:fldChar w:fldCharType="begin"/>
      </w:r>
      <w:r>
        <w:instrText xml:space="preserve"> XE "</w:instrText>
      </w:r>
      <w:r w:rsidRPr="00B31D54">
        <w:instrText>Description</w:instrText>
      </w:r>
      <w:r>
        <w:instrText xml:space="preserve">" </w:instrText>
      </w:r>
      <w:r>
        <w:fldChar w:fldCharType="end"/>
      </w:r>
      <w:r>
        <w:t xml:space="preserve"> &amp; Explanation</w:t>
      </w:r>
    </w:p>
    <w:p w:rsidR="00206CAB" w:rsidRDefault="00206CAB" w:rsidP="00206CAB">
      <w:pPr>
        <w:pStyle w:val="ListParagraph"/>
        <w:numPr>
          <w:ilvl w:val="0"/>
          <w:numId w:val="6"/>
        </w:numPr>
        <w:spacing w:after="0" w:line="240" w:lineRule="auto"/>
        <w:ind w:firstLine="0"/>
      </w:pPr>
      <w:r>
        <w:t>Element 3 of Subject 1</w:t>
      </w:r>
    </w:p>
    <w:p w:rsidR="00206CAB" w:rsidRDefault="00206CAB" w:rsidP="00206CAB">
      <w:pPr>
        <w:pStyle w:val="ListParagraph"/>
        <w:numPr>
          <w:ilvl w:val="2"/>
          <w:numId w:val="6"/>
        </w:numPr>
        <w:spacing w:after="0" w:line="240" w:lineRule="auto"/>
      </w:pPr>
      <w:r>
        <w:t>Description</w:t>
      </w:r>
      <w:r>
        <w:fldChar w:fldCharType="begin"/>
      </w:r>
      <w:r>
        <w:instrText xml:space="preserve"> XE "</w:instrText>
      </w:r>
      <w:r w:rsidRPr="00B31D54">
        <w:instrText>Description</w:instrText>
      </w:r>
      <w:r>
        <w:instrText xml:space="preserve">" </w:instrText>
      </w:r>
      <w:r>
        <w:fldChar w:fldCharType="end"/>
      </w:r>
      <w:r>
        <w:t xml:space="preserve"> &amp; Explanation</w:t>
      </w:r>
    </w:p>
    <w:p w:rsidR="00206CAB" w:rsidRDefault="00206CAB" w:rsidP="00206CAB"/>
    <w:p w:rsidR="00206CAB" w:rsidRDefault="00206CAB" w:rsidP="00206CAB"/>
    <w:p w:rsidR="00206CAB" w:rsidRDefault="00206CAB" w:rsidP="00206CAB"/>
    <w:p w:rsidR="00206CAB" w:rsidRDefault="00206CAB" w:rsidP="00206CAB">
      <w:r>
        <w:t>Block II:  Discussion of Subject 2 (multiple paragraphs may be needed)</w:t>
      </w:r>
    </w:p>
    <w:p w:rsidR="00206CAB" w:rsidRDefault="00206CAB" w:rsidP="00206CAB">
      <w:pPr>
        <w:pStyle w:val="ListParagraph"/>
        <w:numPr>
          <w:ilvl w:val="0"/>
          <w:numId w:val="7"/>
        </w:numPr>
        <w:spacing w:after="0" w:line="240" w:lineRule="auto"/>
        <w:ind w:firstLine="0"/>
      </w:pPr>
      <w:r>
        <w:t xml:space="preserve">Element 1 of Subject 2 (Refers to Element 1 of Subject 1) </w:t>
      </w:r>
    </w:p>
    <w:p w:rsidR="00206CAB" w:rsidRDefault="00206CAB" w:rsidP="00206CAB">
      <w:pPr>
        <w:pStyle w:val="ListParagraph"/>
        <w:numPr>
          <w:ilvl w:val="2"/>
          <w:numId w:val="7"/>
        </w:numPr>
        <w:spacing w:after="0" w:line="240" w:lineRule="auto"/>
      </w:pPr>
      <w:r>
        <w:t>Description</w:t>
      </w:r>
      <w:r>
        <w:fldChar w:fldCharType="begin"/>
      </w:r>
      <w:r>
        <w:instrText xml:space="preserve"> XE "</w:instrText>
      </w:r>
      <w:r w:rsidRPr="00B31D54">
        <w:instrText>Description</w:instrText>
      </w:r>
      <w:r>
        <w:instrText xml:space="preserve">" </w:instrText>
      </w:r>
      <w:r>
        <w:fldChar w:fldCharType="end"/>
      </w:r>
      <w:r>
        <w:t xml:space="preserve"> &amp; Explanation </w:t>
      </w:r>
    </w:p>
    <w:p w:rsidR="00206CAB" w:rsidRDefault="00206CAB" w:rsidP="00206CAB">
      <w:pPr>
        <w:pStyle w:val="ListParagraph"/>
        <w:numPr>
          <w:ilvl w:val="0"/>
          <w:numId w:val="7"/>
        </w:numPr>
        <w:spacing w:after="0" w:line="240" w:lineRule="auto"/>
        <w:ind w:firstLine="0"/>
      </w:pPr>
      <w:r>
        <w:t>Element 2 of Subject 2 (Refers to Element 2 of Subject 1)</w:t>
      </w:r>
    </w:p>
    <w:p w:rsidR="00206CAB" w:rsidRDefault="00206CAB" w:rsidP="00206CAB">
      <w:pPr>
        <w:pStyle w:val="ListParagraph"/>
        <w:numPr>
          <w:ilvl w:val="2"/>
          <w:numId w:val="7"/>
        </w:numPr>
        <w:spacing w:after="0" w:line="240" w:lineRule="auto"/>
      </w:pPr>
      <w:r>
        <w:t>Description</w:t>
      </w:r>
      <w:r>
        <w:fldChar w:fldCharType="begin"/>
      </w:r>
      <w:r>
        <w:instrText xml:space="preserve"> XE "</w:instrText>
      </w:r>
      <w:r w:rsidRPr="00B31D54">
        <w:instrText>Description</w:instrText>
      </w:r>
      <w:r>
        <w:instrText xml:space="preserve">" </w:instrText>
      </w:r>
      <w:r>
        <w:fldChar w:fldCharType="end"/>
      </w:r>
      <w:r>
        <w:t xml:space="preserve"> &amp; Explanation  </w:t>
      </w:r>
    </w:p>
    <w:p w:rsidR="00206CAB" w:rsidRDefault="00206CAB" w:rsidP="00206CAB">
      <w:pPr>
        <w:pStyle w:val="ListParagraph"/>
        <w:numPr>
          <w:ilvl w:val="0"/>
          <w:numId w:val="7"/>
        </w:numPr>
        <w:spacing w:after="0" w:line="240" w:lineRule="auto"/>
        <w:ind w:firstLine="0"/>
      </w:pPr>
      <w:r>
        <w:t>Element 3 of Subject 2 (Refers to Element 3 of Subject 1)</w:t>
      </w:r>
    </w:p>
    <w:p w:rsidR="00206CAB" w:rsidRDefault="00206CAB" w:rsidP="00206CAB">
      <w:pPr>
        <w:pStyle w:val="ListParagraph"/>
        <w:numPr>
          <w:ilvl w:val="2"/>
          <w:numId w:val="7"/>
        </w:numPr>
        <w:spacing w:after="0" w:line="240" w:lineRule="auto"/>
      </w:pPr>
      <w:r>
        <w:t>Description</w:t>
      </w:r>
      <w:r>
        <w:fldChar w:fldCharType="begin"/>
      </w:r>
      <w:r>
        <w:instrText xml:space="preserve"> XE "</w:instrText>
      </w:r>
      <w:r w:rsidRPr="00B31D54">
        <w:instrText>Description</w:instrText>
      </w:r>
      <w:r>
        <w:instrText xml:space="preserve">" </w:instrText>
      </w:r>
      <w:r>
        <w:fldChar w:fldCharType="end"/>
      </w:r>
      <w:r>
        <w:t xml:space="preserve"> &amp; Explanation  </w:t>
      </w:r>
    </w:p>
    <w:p w:rsidR="00206CAB" w:rsidRDefault="00206CAB" w:rsidP="00206CAB"/>
    <w:p w:rsidR="00206CAB" w:rsidRDefault="00206CAB" w:rsidP="00206CAB"/>
    <w:p w:rsidR="00206CAB" w:rsidRDefault="00206CAB" w:rsidP="00206CAB"/>
    <w:p w:rsidR="00206CAB" w:rsidRDefault="00206CAB" w:rsidP="00206CAB">
      <w:r>
        <w:t>Analysis &amp; Conclusion</w:t>
      </w:r>
      <w:r>
        <w:fldChar w:fldCharType="begin"/>
      </w:r>
      <w:r>
        <w:instrText xml:space="preserve"> XE "</w:instrText>
      </w:r>
      <w:r w:rsidRPr="00922A15">
        <w:rPr>
          <w:b/>
          <w:bCs/>
        </w:rPr>
        <w:instrText>Conclusion</w:instrText>
      </w:r>
      <w:r>
        <w:instrText xml:space="preserve">" </w:instrText>
      </w:r>
      <w:r>
        <w:fldChar w:fldCharType="end"/>
      </w:r>
      <w:r>
        <w:br/>
      </w:r>
    </w:p>
    <w:p w:rsidR="00206CAB" w:rsidRDefault="00206CAB" w:rsidP="00206CAB">
      <w:pPr>
        <w:pStyle w:val="ListParagraph"/>
        <w:numPr>
          <w:ilvl w:val="0"/>
          <w:numId w:val="8"/>
        </w:numPr>
        <w:spacing w:after="0" w:line="240" w:lineRule="auto"/>
        <w:ind w:right="1260"/>
      </w:pPr>
      <w:r>
        <w:t>Summarizes overall similarities and differences between Subject 1 and Subject 2</w:t>
      </w:r>
    </w:p>
    <w:p w:rsidR="00206CAB" w:rsidRDefault="00206CAB" w:rsidP="00206CAB">
      <w:pPr>
        <w:pStyle w:val="ListParagraph"/>
        <w:numPr>
          <w:ilvl w:val="0"/>
          <w:numId w:val="8"/>
        </w:numPr>
        <w:spacing w:after="0" w:line="240" w:lineRule="auto"/>
        <w:ind w:right="1260"/>
      </w:pPr>
      <w:r>
        <w:t>Offers assessment (if required by assignment) of merits or benefits of either subject over the other.</w:t>
      </w:r>
    </w:p>
    <w:p w:rsidR="00206CAB" w:rsidRDefault="00206CAB" w:rsidP="00206CAB">
      <w:pPr>
        <w:pStyle w:val="ListParagraph"/>
        <w:numPr>
          <w:ilvl w:val="0"/>
          <w:numId w:val="8"/>
        </w:numPr>
        <w:spacing w:after="0" w:line="240" w:lineRule="auto"/>
        <w:ind w:right="1260"/>
      </w:pPr>
      <w:r>
        <w:t>Reminds audience</w:t>
      </w:r>
      <w:r>
        <w:fldChar w:fldCharType="begin"/>
      </w:r>
      <w:r>
        <w:instrText xml:space="preserve"> XE "</w:instrText>
      </w:r>
      <w:r w:rsidRPr="00585C2E">
        <w:instrText>audience</w:instrText>
      </w:r>
      <w:r>
        <w:instrText xml:space="preserve">" </w:instrText>
      </w:r>
      <w:r>
        <w:fldChar w:fldCharType="end"/>
      </w:r>
      <w:r>
        <w:t xml:space="preserve"> of benefits of comparing Subject 1 and 2.  </w:t>
      </w:r>
    </w:p>
    <w:p w:rsidR="00206CAB" w:rsidRDefault="00206CAB" w:rsidP="00206CAB"/>
    <w:p w:rsidR="00206CAB" w:rsidRDefault="00206CAB" w:rsidP="00206CAB"/>
    <w:p w:rsidR="00206CAB" w:rsidRDefault="00206CAB" w:rsidP="00206CAB"/>
    <w:p w:rsidR="00206CAB" w:rsidRDefault="00206CAB" w:rsidP="00206CAB"/>
    <w:p w:rsidR="00206CAB" w:rsidRDefault="00206CAB" w:rsidP="00206CAB"/>
    <w:p w:rsidR="00206CAB" w:rsidRPr="00206CAB" w:rsidRDefault="00206CAB" w:rsidP="00206CAB">
      <w:pPr>
        <w:pStyle w:val="Heading3"/>
        <w:rPr>
          <w:rFonts w:ascii="Times New Roman" w:hAnsi="Times New Roman" w:cs="Times New Roman"/>
          <w:b/>
        </w:rPr>
      </w:pPr>
      <w:bookmarkStart w:id="12" w:name="_Toc331672964"/>
      <w:r>
        <w:rPr>
          <w:rFonts w:ascii="Times New Roman" w:hAnsi="Times New Roman" w:cs="Times New Roman"/>
          <w:b/>
        </w:rPr>
        <w:lastRenderedPageBreak/>
        <w:br/>
      </w:r>
      <w:r w:rsidRPr="00206CAB">
        <w:rPr>
          <w:rFonts w:ascii="Times New Roman" w:hAnsi="Times New Roman" w:cs="Times New Roman"/>
          <w:b/>
        </w:rPr>
        <w:t>The Point-to-Point Method</w:t>
      </w:r>
      <w:bookmarkEnd w:id="12"/>
      <w:r w:rsidRPr="00206CAB">
        <w:rPr>
          <w:rFonts w:ascii="Times New Roman" w:hAnsi="Times New Roman" w:cs="Times New Roman"/>
          <w:b/>
        </w:rPr>
        <w:fldChar w:fldCharType="begin"/>
      </w:r>
      <w:r w:rsidRPr="00206CAB">
        <w:rPr>
          <w:rFonts w:ascii="Times New Roman" w:hAnsi="Times New Roman" w:cs="Times New Roman"/>
          <w:b/>
        </w:rPr>
        <w:instrText xml:space="preserve"> XE "Point-to-Point Method" </w:instrText>
      </w:r>
      <w:r w:rsidRPr="00206CAB">
        <w:rPr>
          <w:rFonts w:ascii="Times New Roman" w:hAnsi="Times New Roman" w:cs="Times New Roman"/>
          <w:b/>
        </w:rPr>
        <w:fldChar w:fldCharType="end"/>
      </w:r>
      <w:r w:rsidRPr="00206CAB">
        <w:rPr>
          <w:rFonts w:ascii="Times New Roman" w:hAnsi="Times New Roman" w:cs="Times New Roman"/>
          <w:b/>
        </w:rPr>
        <w:t xml:space="preserve"> </w:t>
      </w:r>
      <w:r w:rsidRPr="00206CAB">
        <w:rPr>
          <w:rFonts w:ascii="Times New Roman" w:hAnsi="Times New Roman" w:cs="Times New Roman"/>
          <w:b/>
        </w:rPr>
        <w:br/>
      </w:r>
    </w:p>
    <w:p w:rsidR="00206CAB" w:rsidRPr="00225BEA" w:rsidRDefault="00206CAB" w:rsidP="00206CAB">
      <w:r>
        <w:t xml:space="preserve">This organizational scheme is a bit more sophisticated than the block </w:t>
      </w:r>
      <w:proofErr w:type="gramStart"/>
      <w:r>
        <w:t>method, and</w:t>
      </w:r>
      <w:proofErr w:type="gramEnd"/>
      <w:r>
        <w:t xml:space="preserve"> is </w:t>
      </w:r>
      <w:r w:rsidRPr="00143B1C">
        <w:rPr>
          <w:i/>
          <w:iCs/>
        </w:rPr>
        <w:t>far more effective for showing differences between two subjects</w:t>
      </w:r>
      <w:r>
        <w:t xml:space="preserve">.   Whereas in the block method, each subject was discussed in its own section of the paper, with specific elements of comparison within each subject’s “block,” the point-to-point method addresses each specific element itself in its own section of the paper.  This element-by-element structure allows the writer to make far more specific comparisons between the subjects being discussed, which is usually helpful in highlighting differences between them.    </w:t>
      </w:r>
    </w:p>
    <w:p w:rsidR="00206CAB" w:rsidRDefault="00206CAB" w:rsidP="00206CAB"/>
    <w:p w:rsidR="00206CAB" w:rsidRDefault="00206CAB" w:rsidP="00206CAB">
      <w:r>
        <w:t xml:space="preserve">The basic point-to-point organizational scheme looks like this:  </w:t>
      </w:r>
    </w:p>
    <w:p w:rsidR="00206CAB" w:rsidRDefault="00206CAB" w:rsidP="00206CAB">
      <w:r>
        <w:rPr>
          <w:noProof/>
        </w:rPr>
        <mc:AlternateContent>
          <mc:Choice Requires="wps">
            <w:drawing>
              <wp:anchor distT="0" distB="0" distL="114300" distR="114300" simplePos="0" relativeHeight="251728896" behindDoc="1" locked="0" layoutInCell="1" allowOverlap="1" wp14:anchorId="1F4D2395" wp14:editId="6D5AD202">
                <wp:simplePos x="0" y="0"/>
                <wp:positionH relativeFrom="column">
                  <wp:posOffset>-63500</wp:posOffset>
                </wp:positionH>
                <wp:positionV relativeFrom="paragraph">
                  <wp:posOffset>121920</wp:posOffset>
                </wp:positionV>
                <wp:extent cx="5785485" cy="294640"/>
                <wp:effectExtent l="12700" t="6350" r="21590" b="32385"/>
                <wp:wrapNone/>
                <wp:docPr id="13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2946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BF3EF" id="AutoShape 99" o:spid="_x0000_s1026" style="position:absolute;margin-left:-5pt;margin-top:9.6pt;width:455.55pt;height:23.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" strokecolor="#d99594" strokeweight="1pt">
                <v:fill color2="#e5b8b7" focus="100%" type="gradient"/>
                <v:shadow on="t" color="#622423" opacity=".5" offset="1pt"/>
              </v:roundrect>
            </w:pict>
          </mc:Fallback>
        </mc:AlternateContent>
      </w:r>
    </w:p>
    <w:p w:rsidR="00206CAB" w:rsidRDefault="00206CAB" w:rsidP="00206CAB">
      <w:r>
        <w:rPr>
          <w:noProof/>
        </w:rPr>
        <mc:AlternateContent>
          <mc:Choice Requires="wps">
            <w:drawing>
              <wp:anchor distT="0" distB="0" distL="114300" distR="114300" simplePos="0" relativeHeight="251724800" behindDoc="1" locked="0" layoutInCell="1" allowOverlap="1" wp14:anchorId="5037907C" wp14:editId="7EAEC554">
                <wp:simplePos x="0" y="0"/>
                <wp:positionH relativeFrom="column">
                  <wp:posOffset>-63500</wp:posOffset>
                </wp:positionH>
                <wp:positionV relativeFrom="paragraph">
                  <wp:posOffset>305435</wp:posOffset>
                </wp:positionV>
                <wp:extent cx="5939790" cy="660400"/>
                <wp:effectExtent l="12700" t="12700" r="19685" b="31750"/>
                <wp:wrapNone/>
                <wp:docPr id="1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66040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52A23" id="AutoShape 100" o:spid="_x0000_s1026" style="position:absolute;margin-left:-5pt;margin-top:24.05pt;width:467.7pt;height:5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" strokecolor="#c2d69b" strokeweight="1pt">
                <v:fill color2="#d6e3bc" focus="100%" type="gradient"/>
                <v:shadow on="t" color="#4e6128" opacity=".5" offset="1pt"/>
              </v:roundrect>
            </w:pict>
          </mc:Fallback>
        </mc:AlternateContent>
      </w:r>
      <w:r>
        <w:t xml:space="preserve"> Topic:  Compare and Contrast Subjects 1 and 2</w:t>
      </w:r>
    </w:p>
    <w:p w:rsidR="00206CAB" w:rsidRDefault="00206CAB" w:rsidP="00206CAB"/>
    <w:p w:rsidR="00206CAB" w:rsidRDefault="00206CAB" w:rsidP="00206CAB">
      <w:r>
        <w:t>Introduction</w:t>
      </w:r>
      <w:r>
        <w:fldChar w:fldCharType="begin"/>
      </w:r>
      <w:r>
        <w:instrText xml:space="preserve"> XE "</w:instrText>
      </w:r>
      <w:r w:rsidRPr="00A159BD">
        <w:rPr>
          <w:b/>
          <w:bCs/>
        </w:rPr>
        <w:instrText>Introduction</w:instrText>
      </w:r>
      <w:r>
        <w:instrText xml:space="preserve">" </w:instrText>
      </w:r>
      <w:r>
        <w:fldChar w:fldCharType="end"/>
      </w:r>
    </w:p>
    <w:p w:rsidR="00206CAB" w:rsidRDefault="00206CAB" w:rsidP="00206CAB">
      <w:pPr>
        <w:pStyle w:val="ListParagraph"/>
        <w:numPr>
          <w:ilvl w:val="0"/>
          <w:numId w:val="9"/>
        </w:numPr>
        <w:spacing w:after="0" w:line="240" w:lineRule="auto"/>
      </w:pPr>
      <w:r>
        <w:t>Establishes importance of comparing Subjects 1 and 2</w:t>
      </w:r>
    </w:p>
    <w:p w:rsidR="00206CAB" w:rsidRDefault="00206CAB" w:rsidP="00206CAB">
      <w:pPr>
        <w:pStyle w:val="ListParagraph"/>
        <w:numPr>
          <w:ilvl w:val="0"/>
          <w:numId w:val="9"/>
        </w:numPr>
        <w:spacing w:after="0" w:line="240" w:lineRule="auto"/>
      </w:pPr>
      <w:r>
        <w:t>Introduces key elements (A, B, C, etc.) of Subjects 1 and 2 that will be discussed.</w:t>
      </w:r>
    </w:p>
    <w:p w:rsidR="00206CAB" w:rsidRDefault="00206CAB" w:rsidP="00206CAB"/>
    <w:p w:rsidR="00206CAB" w:rsidRDefault="00206CAB" w:rsidP="00206CAB">
      <w:r>
        <w:rPr>
          <w:noProof/>
        </w:rPr>
        <mc:AlternateContent>
          <mc:Choice Requires="wps">
            <w:drawing>
              <wp:anchor distT="0" distB="0" distL="114300" distR="114300" simplePos="0" relativeHeight="251725824" behindDoc="1" locked="0" layoutInCell="1" allowOverlap="1" wp14:anchorId="11D51105" wp14:editId="35FA96B4">
                <wp:simplePos x="0" y="0"/>
                <wp:positionH relativeFrom="column">
                  <wp:posOffset>-63500</wp:posOffset>
                </wp:positionH>
                <wp:positionV relativeFrom="paragraph">
                  <wp:posOffset>163830</wp:posOffset>
                </wp:positionV>
                <wp:extent cx="6074410" cy="890270"/>
                <wp:effectExtent l="12700" t="10795" r="18415" b="32385"/>
                <wp:wrapNone/>
                <wp:docPr id="12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410" cy="89027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DA960" id="AutoShape 101" o:spid="_x0000_s1026" style="position:absolute;margin-left:-5pt;margin-top:12.9pt;width:478.3pt;height:70.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" strokecolor="#95b3d7" strokeweight="1pt">
                <v:fill color2="#b8cce4" focus="100%" type="gradient"/>
                <v:shadow on="t" color="#243f60" opacity=".5" offset="1pt"/>
              </v:roundrect>
            </w:pict>
          </mc:Fallback>
        </mc:AlternateContent>
      </w:r>
    </w:p>
    <w:p w:rsidR="00206CAB" w:rsidRDefault="00206CAB" w:rsidP="00206CAB">
      <w:r>
        <w:t>Element A Discussion (Multiple Paragraphs)</w:t>
      </w:r>
    </w:p>
    <w:p w:rsidR="00206CAB" w:rsidRDefault="00206CAB" w:rsidP="00206CAB">
      <w:pPr>
        <w:pStyle w:val="ListParagraph"/>
        <w:numPr>
          <w:ilvl w:val="0"/>
          <w:numId w:val="10"/>
        </w:numPr>
        <w:spacing w:after="0" w:line="240" w:lineRule="auto"/>
      </w:pPr>
      <w:r>
        <w:t>Statement of overall similarities and differences with respect to Element A in Subjects 1 and 2</w:t>
      </w:r>
    </w:p>
    <w:p w:rsidR="00206CAB" w:rsidRDefault="00206CAB" w:rsidP="00206CAB">
      <w:pPr>
        <w:pStyle w:val="ListParagraph"/>
        <w:numPr>
          <w:ilvl w:val="0"/>
          <w:numId w:val="10"/>
        </w:numPr>
        <w:spacing w:after="0" w:line="240" w:lineRule="auto"/>
      </w:pPr>
      <w:r>
        <w:t xml:space="preserve">Discussion and description of Element A in Subject 1   </w:t>
      </w:r>
    </w:p>
    <w:p w:rsidR="00206CAB" w:rsidRDefault="00206CAB" w:rsidP="00206CAB">
      <w:pPr>
        <w:pStyle w:val="ListParagraph"/>
        <w:numPr>
          <w:ilvl w:val="0"/>
          <w:numId w:val="10"/>
        </w:numPr>
        <w:spacing w:after="0" w:line="240" w:lineRule="auto"/>
      </w:pPr>
      <w:r>
        <w:t>Discussion and description of Element A in Subject 2</w:t>
      </w:r>
    </w:p>
    <w:p w:rsidR="00206CAB" w:rsidRDefault="00206CAB" w:rsidP="00206CAB"/>
    <w:p w:rsidR="00206CAB" w:rsidRDefault="00206CAB" w:rsidP="00206CAB">
      <w:r>
        <w:rPr>
          <w:noProof/>
        </w:rPr>
        <mc:AlternateContent>
          <mc:Choice Requires="wps">
            <w:drawing>
              <wp:anchor distT="0" distB="0" distL="114300" distR="114300" simplePos="0" relativeHeight="251726848" behindDoc="1" locked="0" layoutInCell="1" allowOverlap="1" wp14:anchorId="69743F78" wp14:editId="2BB3D4C2">
                <wp:simplePos x="0" y="0"/>
                <wp:positionH relativeFrom="column">
                  <wp:posOffset>-63500</wp:posOffset>
                </wp:positionH>
                <wp:positionV relativeFrom="paragraph">
                  <wp:posOffset>112395</wp:posOffset>
                </wp:positionV>
                <wp:extent cx="6074410" cy="962660"/>
                <wp:effectExtent l="12700" t="15240" r="18415" b="31750"/>
                <wp:wrapNone/>
                <wp:docPr id="12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410" cy="96266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09E72" id="AutoShape 102" o:spid="_x0000_s1026" style="position:absolute;margin-left:-5pt;margin-top:8.85pt;width:478.3pt;height:75.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" strokecolor="#95b3d7" strokeweight="1pt">
                <v:fill color2="#b8cce4" focus="100%" type="gradient"/>
                <v:shadow on="t" color="#243f60" opacity=".5" offset="1pt"/>
              </v:roundrect>
            </w:pict>
          </mc:Fallback>
        </mc:AlternateContent>
      </w:r>
    </w:p>
    <w:p w:rsidR="00206CAB" w:rsidRDefault="00206CAB" w:rsidP="00206CAB">
      <w:r>
        <w:t>Element B Discussion (Multiple Paragraphs)</w:t>
      </w:r>
    </w:p>
    <w:p w:rsidR="00206CAB" w:rsidRDefault="00206CAB" w:rsidP="00206CAB">
      <w:pPr>
        <w:pStyle w:val="ListParagraph"/>
        <w:numPr>
          <w:ilvl w:val="0"/>
          <w:numId w:val="11"/>
        </w:numPr>
        <w:spacing w:after="0" w:line="240" w:lineRule="auto"/>
      </w:pPr>
      <w:r>
        <w:t>Statement of overall similarities and differences with respect to Element B in Subjects 1 and 2</w:t>
      </w:r>
    </w:p>
    <w:p w:rsidR="00206CAB" w:rsidRDefault="00206CAB" w:rsidP="00206CAB">
      <w:pPr>
        <w:pStyle w:val="ListParagraph"/>
        <w:numPr>
          <w:ilvl w:val="0"/>
          <w:numId w:val="11"/>
        </w:numPr>
        <w:spacing w:after="0" w:line="240" w:lineRule="auto"/>
      </w:pPr>
      <w:r>
        <w:t>Discussion and description of Element B in Subject 1</w:t>
      </w:r>
    </w:p>
    <w:p w:rsidR="00206CAB" w:rsidRDefault="00206CAB" w:rsidP="00206CAB">
      <w:pPr>
        <w:pStyle w:val="ListParagraph"/>
        <w:numPr>
          <w:ilvl w:val="0"/>
          <w:numId w:val="11"/>
        </w:numPr>
        <w:spacing w:after="0" w:line="240" w:lineRule="auto"/>
      </w:pPr>
      <w:r>
        <w:t>Discussion and description of Element B in Subject 2</w:t>
      </w:r>
    </w:p>
    <w:p w:rsidR="00206CAB" w:rsidRDefault="00206CAB" w:rsidP="00206CAB"/>
    <w:p w:rsidR="00206CAB" w:rsidRDefault="00206CAB" w:rsidP="00206CAB">
      <w:r>
        <w:rPr>
          <w:noProof/>
        </w:rPr>
        <mc:AlternateContent>
          <mc:Choice Requires="wps">
            <w:drawing>
              <wp:anchor distT="0" distB="0" distL="114300" distR="114300" simplePos="0" relativeHeight="251727872" behindDoc="1" locked="0" layoutInCell="1" allowOverlap="1" wp14:anchorId="2CF5DB1D" wp14:editId="6EE3A9B2">
                <wp:simplePos x="0" y="0"/>
                <wp:positionH relativeFrom="column">
                  <wp:posOffset>-63500</wp:posOffset>
                </wp:positionH>
                <wp:positionV relativeFrom="paragraph">
                  <wp:posOffset>118110</wp:posOffset>
                </wp:positionV>
                <wp:extent cx="6074410" cy="946150"/>
                <wp:effectExtent l="12700" t="9525" r="18415" b="25400"/>
                <wp:wrapNone/>
                <wp:docPr id="12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410" cy="94615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52AB1" id="AutoShape 103" o:spid="_x0000_s1026" style="position:absolute;margin-left:-5pt;margin-top:9.3pt;width:478.3pt;height:7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" strokecolor="#95b3d7" strokeweight="1pt">
                <v:fill color2="#b8cce4" focus="100%" type="gradient"/>
                <v:shadow on="t" color="#243f60" opacity=".5" offset="1pt"/>
              </v:roundrect>
            </w:pict>
          </mc:Fallback>
        </mc:AlternateContent>
      </w:r>
    </w:p>
    <w:p w:rsidR="00206CAB" w:rsidRDefault="00206CAB" w:rsidP="00206CAB">
      <w:r>
        <w:t>Element C Discussion (Multiple Paragraphs)</w:t>
      </w:r>
    </w:p>
    <w:p w:rsidR="00206CAB" w:rsidRDefault="00206CAB" w:rsidP="00206CAB">
      <w:pPr>
        <w:pStyle w:val="ListParagraph"/>
        <w:numPr>
          <w:ilvl w:val="0"/>
          <w:numId w:val="11"/>
        </w:numPr>
        <w:spacing w:after="0" w:line="240" w:lineRule="auto"/>
      </w:pPr>
      <w:r>
        <w:t>Statement of overall similarities and differences with respect to Element C in Subjects 1 and 2</w:t>
      </w:r>
    </w:p>
    <w:p w:rsidR="00206CAB" w:rsidRDefault="00206CAB" w:rsidP="00206CAB">
      <w:pPr>
        <w:pStyle w:val="ListParagraph"/>
        <w:numPr>
          <w:ilvl w:val="0"/>
          <w:numId w:val="11"/>
        </w:numPr>
        <w:spacing w:after="0" w:line="240" w:lineRule="auto"/>
      </w:pPr>
      <w:r>
        <w:t>Discussion and description of Element C in Subject 1</w:t>
      </w:r>
    </w:p>
    <w:p w:rsidR="00206CAB" w:rsidRDefault="00206CAB" w:rsidP="00206CAB">
      <w:pPr>
        <w:pStyle w:val="ListParagraph"/>
        <w:numPr>
          <w:ilvl w:val="0"/>
          <w:numId w:val="11"/>
        </w:numPr>
        <w:spacing w:after="0" w:line="240" w:lineRule="auto"/>
      </w:pPr>
      <w:r>
        <w:t>Discussion and description of Element C in Subject 2</w:t>
      </w:r>
    </w:p>
    <w:p w:rsidR="00206CAB" w:rsidRDefault="00206CAB" w:rsidP="00206CAB"/>
    <w:p w:rsidR="00206CAB" w:rsidRDefault="00206CAB" w:rsidP="00206CAB">
      <w:r>
        <w:rPr>
          <w:noProof/>
        </w:rPr>
        <mc:AlternateContent>
          <mc:Choice Requires="wps">
            <w:drawing>
              <wp:anchor distT="0" distB="0" distL="114300" distR="114300" simplePos="0" relativeHeight="251723776" behindDoc="1" locked="0" layoutInCell="1" allowOverlap="1" wp14:anchorId="2EF1FA6A" wp14:editId="14208BF4">
                <wp:simplePos x="0" y="0"/>
                <wp:positionH relativeFrom="column">
                  <wp:posOffset>-63500</wp:posOffset>
                </wp:positionH>
                <wp:positionV relativeFrom="paragraph">
                  <wp:posOffset>106680</wp:posOffset>
                </wp:positionV>
                <wp:extent cx="6074410" cy="779780"/>
                <wp:effectExtent l="12700" t="6350" r="18415" b="33020"/>
                <wp:wrapNone/>
                <wp:docPr id="12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410" cy="77978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B3C0F4" id="AutoShape 104" o:spid="_x0000_s1026" style="position:absolute;margin-left:-5pt;margin-top:8.4pt;width:478.3pt;height:61.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" strokecolor="#c2d69b" strokeweight="1pt">
                <v:fill color2="#d6e3bc" focus="100%" type="gradient"/>
                <v:shadow on="t" color="#4e6128" opacity=".5" offset="1pt"/>
              </v:roundrect>
            </w:pict>
          </mc:Fallback>
        </mc:AlternateContent>
      </w:r>
    </w:p>
    <w:p w:rsidR="00206CAB" w:rsidRDefault="00206CAB" w:rsidP="00206CAB">
      <w:r>
        <w:t>Conclusion</w:t>
      </w:r>
      <w:r>
        <w:fldChar w:fldCharType="begin"/>
      </w:r>
      <w:r>
        <w:instrText xml:space="preserve"> XE "</w:instrText>
      </w:r>
      <w:r w:rsidRPr="00922A15">
        <w:rPr>
          <w:b/>
          <w:bCs/>
        </w:rPr>
        <w:instrText>Conclusion</w:instrText>
      </w:r>
      <w:r>
        <w:instrText xml:space="preserve">" </w:instrText>
      </w:r>
      <w:r>
        <w:fldChar w:fldCharType="end"/>
      </w:r>
    </w:p>
    <w:p w:rsidR="00206CAB" w:rsidRDefault="00206CAB" w:rsidP="00206CAB">
      <w:pPr>
        <w:pStyle w:val="ListParagraph"/>
        <w:numPr>
          <w:ilvl w:val="0"/>
          <w:numId w:val="12"/>
        </w:numPr>
        <w:spacing w:after="0" w:line="240" w:lineRule="auto"/>
      </w:pPr>
      <w:r>
        <w:t>Reminds the audience</w:t>
      </w:r>
      <w:r>
        <w:fldChar w:fldCharType="begin"/>
      </w:r>
      <w:r>
        <w:instrText xml:space="preserve"> XE "</w:instrText>
      </w:r>
      <w:r w:rsidRPr="00585C2E">
        <w:instrText>audience</w:instrText>
      </w:r>
      <w:r>
        <w:instrText xml:space="preserve">" </w:instrText>
      </w:r>
      <w:r>
        <w:fldChar w:fldCharType="end"/>
      </w:r>
      <w:r>
        <w:t xml:space="preserve"> of the importance of understanding the similarities and differences between Subjects 1 and 2</w:t>
      </w:r>
    </w:p>
    <w:p w:rsidR="00206CAB" w:rsidRDefault="00206CAB" w:rsidP="00206CAB"/>
    <w:p w:rsidR="00206CAB" w:rsidRDefault="00206CAB" w:rsidP="00206CAB">
      <w:r>
        <w:br w:type="page"/>
      </w:r>
    </w:p>
    <w:p w:rsidR="00206CAB" w:rsidRPr="00B659D5" w:rsidRDefault="00206CAB" w:rsidP="00206CAB">
      <w:pPr>
        <w:pStyle w:val="Heading2"/>
      </w:pPr>
      <w:bookmarkStart w:id="13" w:name="_Toc331672965"/>
      <w:r>
        <w:lastRenderedPageBreak/>
        <w:br/>
      </w:r>
      <w:r w:rsidRPr="00B659D5">
        <w:t>Organizing Argument Essays</w:t>
      </w:r>
      <w:bookmarkEnd w:id="13"/>
    </w:p>
    <w:p w:rsidR="00206CAB" w:rsidRDefault="00206CAB" w:rsidP="00206CAB"/>
    <w:p w:rsidR="00206CAB" w:rsidRDefault="00206CAB" w:rsidP="00206CAB">
      <w:r w:rsidRPr="00A53E47">
        <w:t xml:space="preserve">Perhaps more than any other form of writing, </w:t>
      </w:r>
      <w:r>
        <w:t>argumentation</w:t>
      </w:r>
      <w:r w:rsidRPr="00A53E47">
        <w:t xml:space="preserve"> depends on organization</w:t>
      </w:r>
      <w:r w:rsidRPr="00541CBA">
        <w:t xml:space="preserve"> for its effectiveness.  If an argument is disorganized, the audience</w:t>
      </w:r>
      <w:r>
        <w:fldChar w:fldCharType="begin"/>
      </w:r>
      <w:r>
        <w:instrText xml:space="preserve"> XE "</w:instrText>
      </w:r>
      <w:r w:rsidRPr="00585C2E">
        <w:instrText>audience</w:instrText>
      </w:r>
      <w:r>
        <w:instrText xml:space="preserve">" </w:instrText>
      </w:r>
      <w:r>
        <w:fldChar w:fldCharType="end"/>
      </w:r>
      <w:r w:rsidRPr="00541CBA">
        <w:t xml:space="preserve"> will fail to grasp the logic of the piece and the writing will be unsuccessful—the audience will be unconvinced.   Your essay </w:t>
      </w:r>
      <w:r w:rsidRPr="00541CBA">
        <w:rPr>
          <w:i/>
          <w:iCs/>
        </w:rPr>
        <w:t xml:space="preserve">must </w:t>
      </w:r>
      <w:r w:rsidRPr="00541CBA">
        <w:t xml:space="preserve">have an introduction that lays out background and establishes the </w:t>
      </w:r>
      <w:r w:rsidRPr="00541CBA">
        <w:rPr>
          <w:i/>
          <w:iCs/>
        </w:rPr>
        <w:t>exigence</w:t>
      </w:r>
      <w:r>
        <w:rPr>
          <w:i/>
          <w:iCs/>
        </w:rPr>
        <w:fldChar w:fldCharType="begin"/>
      </w:r>
      <w:r>
        <w:instrText xml:space="preserve"> XE "</w:instrText>
      </w:r>
      <w:r w:rsidRPr="009227BC">
        <w:rPr>
          <w:i/>
          <w:iCs/>
        </w:rPr>
        <w:instrText>exigence</w:instrText>
      </w:r>
      <w:r>
        <w:instrText xml:space="preserve">" </w:instrText>
      </w:r>
      <w:r>
        <w:rPr>
          <w:i/>
          <w:iCs/>
        </w:rPr>
        <w:fldChar w:fldCharType="end"/>
      </w:r>
      <w:r w:rsidRPr="00541CBA">
        <w:t xml:space="preserve"> (or importance) of the subject.  That introduction must also contain a clear an</w:t>
      </w:r>
      <w:r>
        <w:t>d coherent thesis statement</w:t>
      </w:r>
      <w:r>
        <w:fldChar w:fldCharType="begin"/>
      </w:r>
      <w:r>
        <w:instrText xml:space="preserve"> XE "</w:instrText>
      </w:r>
      <w:r w:rsidRPr="005A3373">
        <w:instrText>Thesis Statement</w:instrText>
      </w:r>
      <w:r>
        <w:instrText xml:space="preserve">" </w:instrText>
      </w:r>
      <w:r>
        <w:fldChar w:fldCharType="end"/>
      </w:r>
      <w:r>
        <w:t xml:space="preserve"> (see Chapter 05.3.1</w:t>
      </w:r>
      <w:r w:rsidRPr="00541CBA">
        <w:t xml:space="preserve">) that makes a strong and direct claim about your subject, along with providing warrants (reasons) for that claim.   Subsequent paragraphs—several body paragraphs—in your argument </w:t>
      </w:r>
      <w:r w:rsidRPr="00541CBA">
        <w:rPr>
          <w:i/>
          <w:iCs/>
        </w:rPr>
        <w:t xml:space="preserve">must </w:t>
      </w:r>
      <w:r w:rsidRPr="00541CBA">
        <w:t>address, develop, and expand the claim made in your thesis</w:t>
      </w:r>
      <w:r>
        <w:fldChar w:fldCharType="begin"/>
      </w:r>
      <w:r>
        <w:instrText xml:space="preserve"> XE "</w:instrText>
      </w:r>
      <w:r w:rsidRPr="001C3134">
        <w:rPr>
          <w:b/>
          <w:bCs/>
          <w:sz w:val="28"/>
          <w:szCs w:val="28"/>
        </w:rPr>
        <w:instrText>thesis</w:instrText>
      </w:r>
      <w:r>
        <w:instrText xml:space="preserve">" </w:instrText>
      </w:r>
      <w:r>
        <w:fldChar w:fldCharType="end"/>
      </w:r>
      <w:r w:rsidRPr="00541CBA">
        <w:t xml:space="preserve"> statement.   The essay should also conclude with a paragraph that reminds the audience of the importance </w:t>
      </w:r>
      <w:r>
        <w:t xml:space="preserve">of the subject to their lives, their values, and their interests.  </w:t>
      </w:r>
    </w:p>
    <w:p w:rsidR="00206CAB" w:rsidRDefault="00206CAB" w:rsidP="00206CAB"/>
    <w:p w:rsidR="00206CAB" w:rsidRDefault="00206CAB" w:rsidP="00206CAB"/>
    <w:p w:rsidR="00206CAB" w:rsidRPr="009F2062" w:rsidRDefault="00206CAB" w:rsidP="00206CAB">
      <w:pPr>
        <w:pStyle w:val="Heading3"/>
        <w:rPr>
          <w:rFonts w:ascii="Times New Roman" w:hAnsi="Times New Roman" w:cs="Times New Roman"/>
          <w:b/>
        </w:rPr>
      </w:pPr>
      <w:bookmarkStart w:id="14" w:name="_Toc331672966"/>
      <w:r w:rsidRPr="009F2062">
        <w:rPr>
          <w:rFonts w:ascii="Times New Roman" w:hAnsi="Times New Roman" w:cs="Times New Roman"/>
          <w:b/>
        </w:rPr>
        <w:t>Multipart Structure</w:t>
      </w:r>
      <w:r w:rsidRPr="009F2062">
        <w:rPr>
          <w:rFonts w:ascii="Times New Roman" w:hAnsi="Times New Roman" w:cs="Times New Roman"/>
          <w:b/>
        </w:rPr>
        <w:fldChar w:fldCharType="begin"/>
      </w:r>
      <w:r w:rsidRPr="009F2062">
        <w:rPr>
          <w:rFonts w:ascii="Times New Roman" w:hAnsi="Times New Roman" w:cs="Times New Roman"/>
          <w:b/>
        </w:rPr>
        <w:instrText xml:space="preserve"> XE "Five Part Structure" </w:instrText>
      </w:r>
      <w:r w:rsidRPr="009F2062">
        <w:rPr>
          <w:rFonts w:ascii="Times New Roman" w:hAnsi="Times New Roman" w:cs="Times New Roman"/>
          <w:b/>
        </w:rPr>
        <w:fldChar w:fldCharType="end"/>
      </w:r>
      <w:r w:rsidRPr="009F2062">
        <w:rPr>
          <w:rFonts w:ascii="Times New Roman" w:hAnsi="Times New Roman" w:cs="Times New Roman"/>
          <w:b/>
        </w:rPr>
        <w:t>:  A Convenient Argument Template</w:t>
      </w:r>
      <w:bookmarkEnd w:id="14"/>
      <w:r w:rsidRPr="009F2062">
        <w:rPr>
          <w:rFonts w:ascii="Times New Roman" w:hAnsi="Times New Roman" w:cs="Times New Roman"/>
          <w:b/>
        </w:rPr>
        <w:t xml:space="preserve"> </w:t>
      </w:r>
    </w:p>
    <w:p w:rsidR="00206CAB" w:rsidRPr="00FB513D" w:rsidRDefault="00206CAB" w:rsidP="00206CAB">
      <w:r>
        <w:br/>
        <w:t>One of the most popular organizational schemes for basic arguments is multipart structure</w:t>
      </w:r>
      <w:r>
        <w:fldChar w:fldCharType="begin"/>
      </w:r>
      <w:r>
        <w:instrText xml:space="preserve"> XE "</w:instrText>
      </w:r>
      <w:r w:rsidRPr="00BA3B37">
        <w:instrText>Five Part Structure</w:instrText>
      </w:r>
      <w:r>
        <w:instrText xml:space="preserve">" </w:instrText>
      </w:r>
      <w:r>
        <w:fldChar w:fldCharType="end"/>
      </w:r>
      <w:r>
        <w:t xml:space="preserve">.  This is, as one might expect, a method of organization that divides the argument into distinct parts.  You might have heard of or even used this argument structure before; some high schools teach multipart structure as the “five paragraph </w:t>
      </w:r>
      <w:proofErr w:type="gramStart"/>
      <w:r>
        <w:t>essay</w:t>
      </w:r>
      <w:proofErr w:type="gramEnd"/>
      <w:r>
        <w:t xml:space="preserve">” or the “five-part theme.”   Nothing </w:t>
      </w:r>
      <w:r>
        <w:rPr>
          <w:i/>
        </w:rPr>
        <w:t xml:space="preserve">requires </w:t>
      </w:r>
      <w:r>
        <w:t xml:space="preserve">that a multipart-structured essay have five parts; some multipart essays have three parts (for simple arguments) or many parts (for longer, more complicated arguments).   </w:t>
      </w:r>
    </w:p>
    <w:p w:rsidR="00206CAB" w:rsidRDefault="00206CAB" w:rsidP="00206CAB"/>
    <w:p w:rsidR="00206CAB" w:rsidRDefault="00206CAB" w:rsidP="00206CAB"/>
    <w:p w:rsidR="00206CAB" w:rsidRDefault="00206CAB" w:rsidP="00206CAB">
      <w:r>
        <w:t>A simple example of multipart structure</w:t>
      </w:r>
      <w:r>
        <w:fldChar w:fldCharType="begin"/>
      </w:r>
      <w:r>
        <w:instrText xml:space="preserve"> XE "</w:instrText>
      </w:r>
      <w:r w:rsidRPr="00BA3B37">
        <w:instrText>Five Part Structure</w:instrText>
      </w:r>
      <w:r>
        <w:instrText xml:space="preserve">" </w:instrText>
      </w:r>
      <w:r>
        <w:fldChar w:fldCharType="end"/>
      </w:r>
      <w:r>
        <w:t xml:space="preserve"> (assuming a </w:t>
      </w:r>
      <w:proofErr w:type="gramStart"/>
      <w:r>
        <w:t>3 part</w:t>
      </w:r>
      <w:proofErr w:type="gramEnd"/>
      <w:r>
        <w:t xml:space="preserve"> multipart thesis) is below:</w:t>
      </w:r>
    </w:p>
    <w:p w:rsidR="00206CAB" w:rsidRDefault="00206CAB" w:rsidP="00206CAB">
      <w:pPr>
        <w:jc w:val="center"/>
      </w:pPr>
    </w:p>
    <w:p w:rsidR="00206CAB" w:rsidRDefault="00206CAB" w:rsidP="00206CAB">
      <w:pPr>
        <w:pStyle w:val="ListParagraph"/>
        <w:numPr>
          <w:ilvl w:val="0"/>
          <w:numId w:val="13"/>
        </w:numPr>
        <w:spacing w:after="0" w:line="240" w:lineRule="auto"/>
        <w:jc w:val="center"/>
      </w:pPr>
      <w:r>
        <w:t>Introduction</w:t>
      </w:r>
      <w:r>
        <w:fldChar w:fldCharType="begin"/>
      </w:r>
      <w:r>
        <w:instrText xml:space="preserve"> XE "</w:instrText>
      </w:r>
      <w:r w:rsidRPr="00A159BD">
        <w:rPr>
          <w:b/>
          <w:bCs/>
        </w:rPr>
        <w:instrText>Introduction</w:instrText>
      </w:r>
      <w:r>
        <w:instrText xml:space="preserve">" </w:instrText>
      </w:r>
      <w:r>
        <w:fldChar w:fldCharType="end"/>
      </w:r>
    </w:p>
    <w:p w:rsidR="00206CAB" w:rsidRDefault="00206CAB" w:rsidP="00206CAB">
      <w:pPr>
        <w:pStyle w:val="ListParagraph"/>
        <w:numPr>
          <w:ilvl w:val="0"/>
          <w:numId w:val="13"/>
        </w:numPr>
        <w:spacing w:after="0" w:line="240" w:lineRule="auto"/>
        <w:jc w:val="center"/>
      </w:pPr>
      <w:r>
        <w:t>Body Section I</w:t>
      </w:r>
    </w:p>
    <w:p w:rsidR="00206CAB" w:rsidRDefault="00206CAB" w:rsidP="00206CAB">
      <w:pPr>
        <w:pStyle w:val="ListParagraph"/>
        <w:numPr>
          <w:ilvl w:val="0"/>
          <w:numId w:val="13"/>
        </w:numPr>
        <w:spacing w:after="0" w:line="240" w:lineRule="auto"/>
        <w:jc w:val="center"/>
      </w:pPr>
      <w:r>
        <w:t>Body Section II</w:t>
      </w:r>
    </w:p>
    <w:p w:rsidR="00206CAB" w:rsidRDefault="00206CAB" w:rsidP="00206CAB">
      <w:pPr>
        <w:pStyle w:val="ListParagraph"/>
        <w:numPr>
          <w:ilvl w:val="0"/>
          <w:numId w:val="13"/>
        </w:numPr>
        <w:spacing w:after="0" w:line="240" w:lineRule="auto"/>
        <w:jc w:val="center"/>
      </w:pPr>
      <w:r>
        <w:t>Body Section III</w:t>
      </w:r>
    </w:p>
    <w:p w:rsidR="00206CAB" w:rsidRDefault="00206CAB" w:rsidP="00206CAB">
      <w:pPr>
        <w:pStyle w:val="ListParagraph"/>
        <w:numPr>
          <w:ilvl w:val="0"/>
          <w:numId w:val="13"/>
        </w:numPr>
        <w:spacing w:after="0" w:line="240" w:lineRule="auto"/>
        <w:jc w:val="center"/>
      </w:pPr>
      <w:r>
        <w:t>Conclusion</w:t>
      </w:r>
      <w:r>
        <w:fldChar w:fldCharType="begin"/>
      </w:r>
      <w:r>
        <w:instrText xml:space="preserve"> XE "</w:instrText>
      </w:r>
      <w:r w:rsidRPr="00922A15">
        <w:rPr>
          <w:b/>
          <w:bCs/>
        </w:rPr>
        <w:instrText>Conclusion</w:instrText>
      </w:r>
      <w:r>
        <w:instrText xml:space="preserve">" </w:instrText>
      </w:r>
      <w:r>
        <w:fldChar w:fldCharType="end"/>
      </w:r>
    </w:p>
    <w:p w:rsidR="00206CAB" w:rsidRDefault="00206CAB" w:rsidP="00206CAB">
      <w:pPr>
        <w:jc w:val="center"/>
      </w:pPr>
    </w:p>
    <w:p w:rsidR="00206CAB" w:rsidRDefault="00206CAB" w:rsidP="00206CAB">
      <w:r>
        <w:t xml:space="preserve">This organizational approach allows the writer to accomplish three primary tasks in the argument:  introducing the topic and the writing’s objective, developing claims and evidence, and concluding / restating the writing’s purpose.  </w:t>
      </w:r>
    </w:p>
    <w:p w:rsidR="00206CAB" w:rsidRDefault="00206CAB" w:rsidP="00206CAB"/>
    <w:p w:rsidR="00206CAB" w:rsidRDefault="00206CAB" w:rsidP="00206CAB">
      <w:r>
        <w:t xml:space="preserve">The </w:t>
      </w:r>
      <w:r w:rsidRPr="00732511">
        <w:rPr>
          <w:b/>
          <w:bCs/>
        </w:rPr>
        <w:t>Introduction</w:t>
      </w:r>
      <w:r>
        <w:rPr>
          <w:b/>
          <w:bCs/>
        </w:rPr>
        <w:fldChar w:fldCharType="begin"/>
      </w:r>
      <w:r>
        <w:instrText xml:space="preserve"> XE "</w:instrText>
      </w:r>
      <w:r w:rsidRPr="00A159BD">
        <w:rPr>
          <w:b/>
          <w:bCs/>
        </w:rPr>
        <w:instrText>Introduction</w:instrText>
      </w:r>
      <w:r>
        <w:instrText xml:space="preserve">" </w:instrText>
      </w:r>
      <w:r>
        <w:rPr>
          <w:b/>
          <w:bCs/>
        </w:rPr>
        <w:fldChar w:fldCharType="end"/>
      </w:r>
      <w:r>
        <w:t xml:space="preserve"> in an argument essay accomplishes three main things:  it introduces the topic and provides essential background for the reader, it outlines</w:t>
      </w:r>
      <w:r>
        <w:fldChar w:fldCharType="begin"/>
      </w:r>
      <w:r>
        <w:instrText xml:space="preserve"> XE "</w:instrText>
      </w:r>
      <w:r w:rsidRPr="00796EF9">
        <w:instrText>outlines</w:instrText>
      </w:r>
      <w:r>
        <w:instrText xml:space="preserve">" </w:instrText>
      </w:r>
      <w:r>
        <w:fldChar w:fldCharType="end"/>
      </w:r>
      <w:r>
        <w:t xml:space="preserve"> the argument’s </w:t>
      </w:r>
      <w:r>
        <w:rPr>
          <w:i/>
          <w:iCs/>
        </w:rPr>
        <w:t>thesis</w:t>
      </w:r>
      <w:r>
        <w:rPr>
          <w:i/>
          <w:iCs/>
        </w:rPr>
        <w:fldChar w:fldCharType="begin"/>
      </w:r>
      <w:r>
        <w:instrText xml:space="preserve"> XE "</w:instrText>
      </w:r>
      <w:r w:rsidRPr="001C3134">
        <w:rPr>
          <w:b/>
          <w:bCs/>
          <w:sz w:val="28"/>
          <w:szCs w:val="28"/>
        </w:rPr>
        <w:instrText>thesis</w:instrText>
      </w:r>
      <w:r>
        <w:instrText xml:space="preserve">" </w:instrText>
      </w:r>
      <w:r>
        <w:rPr>
          <w:i/>
          <w:iCs/>
        </w:rPr>
        <w:fldChar w:fldCharType="end"/>
      </w:r>
      <w:r>
        <w:rPr>
          <w:i/>
          <w:iCs/>
        </w:rPr>
        <w:t xml:space="preserve"> statement </w:t>
      </w:r>
      <w:r>
        <w:t>or controlling idea, and it establishes a sense of the writing’s exigence</w:t>
      </w:r>
      <w:r>
        <w:fldChar w:fldCharType="begin"/>
      </w:r>
      <w:r>
        <w:instrText xml:space="preserve"> XE "</w:instrText>
      </w:r>
      <w:r w:rsidRPr="009227BC">
        <w:rPr>
          <w:i/>
          <w:iCs/>
        </w:rPr>
        <w:instrText>exigence</w:instrText>
      </w:r>
      <w:r>
        <w:instrText xml:space="preserve">" </w:instrText>
      </w:r>
      <w:r>
        <w:fldChar w:fldCharType="end"/>
      </w:r>
      <w:r>
        <w:t xml:space="preserve"> or urgency—a sense of importance , relevance, and timeliness—for the reader.    The </w:t>
      </w:r>
      <w:r>
        <w:rPr>
          <w:i/>
          <w:iCs/>
        </w:rPr>
        <w:t xml:space="preserve">thesis statement </w:t>
      </w:r>
      <w:r>
        <w:t xml:space="preserve">in a Five-Part </w:t>
      </w:r>
      <w:r>
        <w:fldChar w:fldCharType="begin"/>
      </w:r>
      <w:r>
        <w:instrText xml:space="preserve"> XE "</w:instrText>
      </w:r>
      <w:r w:rsidRPr="00BA3B37">
        <w:instrText>Five Part Structure</w:instrText>
      </w:r>
      <w:r>
        <w:instrText xml:space="preserve">" </w:instrText>
      </w:r>
      <w:r>
        <w:fldChar w:fldCharType="end"/>
      </w:r>
      <w:r>
        <w:t xml:space="preserve"> essay is often a multipart thesis (see Chapter 05.3.1, Thesis Statements, for more information on constructing a good thesis).    For more information on writing introductions, see Chapter 05.3.3, Introductions</w:t>
      </w:r>
      <w:r>
        <w:fldChar w:fldCharType="begin"/>
      </w:r>
      <w:r>
        <w:instrText xml:space="preserve"> XE "</w:instrText>
      </w:r>
      <w:r w:rsidRPr="005534BE">
        <w:rPr>
          <w:b/>
          <w:bCs/>
          <w:sz w:val="28"/>
          <w:szCs w:val="28"/>
        </w:rPr>
        <w:instrText>Introductions</w:instrText>
      </w:r>
      <w:r>
        <w:instrText xml:space="preserve">" </w:instrText>
      </w:r>
      <w:r>
        <w:fldChar w:fldCharType="end"/>
      </w:r>
      <w:r>
        <w:t xml:space="preserve"> and Conclusions</w:t>
      </w:r>
      <w:r>
        <w:fldChar w:fldCharType="begin"/>
      </w:r>
      <w:r>
        <w:instrText xml:space="preserve"> XE "</w:instrText>
      </w:r>
      <w:r w:rsidRPr="005534BE">
        <w:rPr>
          <w:b/>
          <w:bCs/>
          <w:sz w:val="28"/>
          <w:szCs w:val="28"/>
        </w:rPr>
        <w:instrText>Conclusions</w:instrText>
      </w:r>
      <w:r>
        <w:instrText xml:space="preserve">" </w:instrText>
      </w:r>
      <w:r>
        <w:fldChar w:fldCharType="end"/>
      </w:r>
      <w:r>
        <w:t xml:space="preserve">.    </w:t>
      </w:r>
    </w:p>
    <w:p w:rsidR="00206CAB" w:rsidRDefault="00206CAB" w:rsidP="00206CAB"/>
    <w:p w:rsidR="00206CAB" w:rsidRDefault="00206CAB" w:rsidP="00206CAB">
      <w:r>
        <w:t>For purposes of this discussion, we’ll use the following three-part multipart thesis as an example:</w:t>
      </w:r>
    </w:p>
    <w:p w:rsidR="00206CAB" w:rsidRDefault="00206CAB" w:rsidP="00206CAB"/>
    <w:p w:rsidR="00206CAB" w:rsidRDefault="00206CAB" w:rsidP="00206CAB">
      <w:r>
        <w:br/>
        <w:t>Hip-hop should be considered a valid academic subject because</w:t>
      </w:r>
      <w:r w:rsidRPr="00A53E47">
        <w:rPr>
          <w:color w:val="FF0000"/>
        </w:rPr>
        <w:t xml:space="preserve"> it has proved to be an extremely influential art form</w:t>
      </w:r>
      <w:r>
        <w:t xml:space="preserve">, </w:t>
      </w:r>
      <w:r w:rsidRPr="00A53E47">
        <w:rPr>
          <w:color w:val="17365D"/>
        </w:rPr>
        <w:t>it documents and protests the conditions inner-city people live in</w:t>
      </w:r>
      <w:r>
        <w:t xml:space="preserve">, and it </w:t>
      </w:r>
      <w:r w:rsidRPr="00A53E47">
        <w:rPr>
          <w:color w:val="00B050"/>
        </w:rPr>
        <w:t>can be conceptually or aesthetically connected to earlier modes of African-American musical expression</w:t>
      </w:r>
      <w:r>
        <w:t xml:space="preserve">.  </w:t>
      </w:r>
    </w:p>
    <w:p w:rsidR="00206CAB" w:rsidRDefault="00206CAB" w:rsidP="00206CAB"/>
    <w:p w:rsidR="00206CAB" w:rsidRDefault="00206CAB" w:rsidP="00206CAB">
      <w:r>
        <w:br/>
        <w:t>Introductions</w:t>
      </w:r>
      <w:r>
        <w:fldChar w:fldCharType="begin"/>
      </w:r>
      <w:r>
        <w:instrText xml:space="preserve"> XE "</w:instrText>
      </w:r>
      <w:r w:rsidRPr="005534BE">
        <w:rPr>
          <w:b/>
          <w:bCs/>
          <w:sz w:val="28"/>
          <w:szCs w:val="28"/>
        </w:rPr>
        <w:instrText>Introductions</w:instrText>
      </w:r>
      <w:r>
        <w:instrText xml:space="preserve">" </w:instrText>
      </w:r>
      <w:r>
        <w:fldChar w:fldCharType="end"/>
      </w:r>
      <w:r>
        <w:t xml:space="preserve"> usually start with relatively general information about the problem, situation, or debate that the argument essay is addressing, and build toward more narrow and specific information, ending with the essay’s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w:t>
      </w:r>
      <w:proofErr w:type="gramStart"/>
      <w:r>
        <w:t>So</w:t>
      </w:r>
      <w:proofErr w:type="gramEnd"/>
      <w:r>
        <w:t xml:space="preserve"> the basic organization of an argumentative introduction looks something like this:</w:t>
      </w:r>
    </w:p>
    <w:p w:rsidR="00206CAB" w:rsidRDefault="00206CAB" w:rsidP="00206CAB">
      <w:r>
        <w:rPr>
          <w:noProof/>
        </w:rPr>
        <mc:AlternateContent>
          <mc:Choice Requires="wps">
            <w:drawing>
              <wp:anchor distT="0" distB="0" distL="114300" distR="114300" simplePos="0" relativeHeight="251720704" behindDoc="0" locked="0" layoutInCell="1" allowOverlap="1" wp14:anchorId="3FA5C225" wp14:editId="5515C940">
                <wp:simplePos x="0" y="0"/>
                <wp:positionH relativeFrom="column">
                  <wp:posOffset>5263515</wp:posOffset>
                </wp:positionH>
                <wp:positionV relativeFrom="paragraph">
                  <wp:posOffset>132080</wp:posOffset>
                </wp:positionV>
                <wp:extent cx="731520" cy="236855"/>
                <wp:effectExtent l="5715" t="8890" r="5715" b="11430"/>
                <wp:wrapNone/>
                <wp:docPr id="1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36855"/>
                        </a:xfrm>
                        <a:prstGeom prst="rect">
                          <a:avLst/>
                        </a:prstGeom>
                        <a:solidFill>
                          <a:srgbClr val="FFFFFF"/>
                        </a:solidFill>
                        <a:ln w="9525">
                          <a:solidFill>
                            <a:srgbClr val="000000"/>
                          </a:solidFill>
                          <a:miter lim="800000"/>
                          <a:headEnd/>
                          <a:tailEnd/>
                        </a:ln>
                      </wps:spPr>
                      <wps:txbx>
                        <w:txbxContent>
                          <w:p w:rsidR="009F2062" w:rsidRPr="00563797" w:rsidRDefault="009F2062" w:rsidP="00206CAB">
                            <w:pPr>
                              <w:rPr>
                                <w:sz w:val="20"/>
                                <w:szCs w:val="20"/>
                              </w:rPr>
                            </w:pPr>
                            <w:r w:rsidRPr="00563797">
                              <w:rPr>
                                <w:sz w:val="20"/>
                                <w:szCs w:val="20"/>
                              </w:rP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C225" id="_x0000_s1051" type="#_x0000_t202" style="position:absolute;margin-left:414.45pt;margin-top:10.4pt;width:57.6pt;height:1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">
                <v:textbox>
                  <w:txbxContent>
                    <w:p w:rsidR="009F2062" w:rsidRPr="00563797" w:rsidRDefault="009F2062" w:rsidP="00206CAB">
                      <w:pPr>
                        <w:rPr>
                          <w:sz w:val="20"/>
                          <w:szCs w:val="20"/>
                        </w:rPr>
                      </w:pPr>
                      <w:r w:rsidRPr="00563797">
                        <w:rPr>
                          <w:sz w:val="20"/>
                          <w:szCs w:val="20"/>
                        </w:rPr>
                        <w:t>General</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FD684DA" wp14:editId="23B3688D">
                <wp:simplePos x="0" y="0"/>
                <wp:positionH relativeFrom="column">
                  <wp:posOffset>938530</wp:posOffset>
                </wp:positionH>
                <wp:positionV relativeFrom="paragraph">
                  <wp:posOffset>141605</wp:posOffset>
                </wp:positionV>
                <wp:extent cx="4324985" cy="3887470"/>
                <wp:effectExtent l="24130" t="8890" r="22860" b="27940"/>
                <wp:wrapNone/>
                <wp:docPr id="11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985" cy="3887470"/>
                        </a:xfrm>
                        <a:prstGeom prst="flowChartMerge">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94F1" id="AutoShape 113" o:spid="_x0000_s1026" type="#_x0000_t128" style="position:absolute;margin-left:73.9pt;margin-top:11.15pt;width:340.55pt;height:306.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" strokecolor="#c2d69b" strokeweight="1pt">
                <v:fill color2="#d6e3bc" focus="100%" type="gradient"/>
                <v:shadow on="t" color="#4e6128" opacity=".5" offset="1pt"/>
              </v:shape>
            </w:pict>
          </mc:Fallback>
        </mc:AlternateContent>
      </w:r>
      <w:r>
        <w:rPr>
          <w:noProof/>
        </w:rPr>
        <mc:AlternateContent>
          <mc:Choice Requires="wps">
            <w:drawing>
              <wp:anchor distT="0" distB="0" distL="114300" distR="114300" simplePos="0" relativeHeight="251717632" behindDoc="0" locked="0" layoutInCell="1" allowOverlap="1" wp14:anchorId="34BEBC65" wp14:editId="144E39FF">
                <wp:simplePos x="0" y="0"/>
                <wp:positionH relativeFrom="column">
                  <wp:posOffset>1248410</wp:posOffset>
                </wp:positionH>
                <wp:positionV relativeFrom="paragraph">
                  <wp:posOffset>135890</wp:posOffset>
                </wp:positionV>
                <wp:extent cx="3617595" cy="838835"/>
                <wp:effectExtent l="10160" t="12700" r="10795" b="5715"/>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838835"/>
                        </a:xfrm>
                        <a:prstGeom prst="rect">
                          <a:avLst/>
                        </a:prstGeom>
                        <a:solidFill>
                          <a:srgbClr val="FFFFFF">
                            <a:alpha val="0"/>
                          </a:srgbClr>
                        </a:solidFill>
                        <a:ln w="9525">
                          <a:solidFill>
                            <a:srgbClr val="000000"/>
                          </a:solidFill>
                          <a:miter lim="800000"/>
                          <a:headEnd/>
                          <a:tailEnd/>
                        </a:ln>
                      </wps:spPr>
                      <wps:txbx>
                        <w:txbxContent>
                          <w:p w:rsidR="009F2062" w:rsidRPr="00D473FF" w:rsidRDefault="009F2062" w:rsidP="00206CAB">
                            <w:pPr>
                              <w:jc w:val="center"/>
                              <w:rPr>
                                <w:i/>
                                <w:iCs/>
                                <w:sz w:val="18"/>
                                <w:szCs w:val="18"/>
                              </w:rPr>
                            </w:pPr>
                            <w:r w:rsidRPr="00627E89">
                              <w:rPr>
                                <w:b/>
                                <w:bCs/>
                                <w:sz w:val="18"/>
                                <w:szCs w:val="18"/>
                              </w:rPr>
                              <w:t>Context</w:t>
                            </w:r>
                            <w:r w:rsidRPr="00143B1C">
                              <w:rPr>
                                <w:b/>
                                <w:bCs/>
                                <w:color w:val="FF0000"/>
                                <w:sz w:val="18"/>
                                <w:szCs w:val="18"/>
                              </w:rPr>
                              <w:t>:</w:t>
                            </w:r>
                            <w:r>
                              <w:rPr>
                                <w:sz w:val="18"/>
                                <w:szCs w:val="18"/>
                              </w:rPr>
                              <w:t xml:space="preserve"> </w:t>
                            </w:r>
                            <w:r w:rsidRPr="00E1572D">
                              <w:rPr>
                                <w:sz w:val="18"/>
                                <w:szCs w:val="18"/>
                              </w:rPr>
                              <w:t>General information about the topic that readers need to know: statement of the problem being addressed in the essay.</w:t>
                            </w:r>
                            <w:r>
                              <w:rPr>
                                <w:sz w:val="18"/>
                                <w:szCs w:val="18"/>
                              </w:rPr>
                              <w:t xml:space="preserve">   </w:t>
                            </w:r>
                            <w:r>
                              <w:rPr>
                                <w:i/>
                                <w:iCs/>
                                <w:sz w:val="18"/>
                                <w:szCs w:val="18"/>
                              </w:rPr>
                              <w:t xml:space="preserve">What makes something worthy of academic study? Discussion of the cultural popularity of hip-hop, statement of its pervasiveness and general influence in contemporary popular culture.   </w:t>
                            </w:r>
                          </w:p>
                          <w:p w:rsidR="009F2062" w:rsidRDefault="009F2062" w:rsidP="00206C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BC65" id="_x0000_s1052" type="#_x0000_t202" style="position:absolute;margin-left:98.3pt;margin-top:10.7pt;width:284.85pt;height:6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">
                <v:fill opacity="0"/>
                <v:textbox>
                  <w:txbxContent>
                    <w:p w:rsidR="009F2062" w:rsidRPr="00D473FF" w:rsidRDefault="009F2062" w:rsidP="00206CAB">
                      <w:pPr>
                        <w:jc w:val="center"/>
                        <w:rPr>
                          <w:i/>
                          <w:iCs/>
                          <w:sz w:val="18"/>
                          <w:szCs w:val="18"/>
                        </w:rPr>
                      </w:pPr>
                      <w:r w:rsidRPr="00627E89">
                        <w:rPr>
                          <w:b/>
                          <w:bCs/>
                          <w:sz w:val="18"/>
                          <w:szCs w:val="18"/>
                        </w:rPr>
                        <w:t>Context</w:t>
                      </w:r>
                      <w:r w:rsidRPr="00143B1C">
                        <w:rPr>
                          <w:b/>
                          <w:bCs/>
                          <w:color w:val="FF0000"/>
                          <w:sz w:val="18"/>
                          <w:szCs w:val="18"/>
                        </w:rPr>
                        <w:t>:</w:t>
                      </w:r>
                      <w:r>
                        <w:rPr>
                          <w:sz w:val="18"/>
                          <w:szCs w:val="18"/>
                        </w:rPr>
                        <w:t xml:space="preserve"> </w:t>
                      </w:r>
                      <w:r w:rsidRPr="00E1572D">
                        <w:rPr>
                          <w:sz w:val="18"/>
                          <w:szCs w:val="18"/>
                        </w:rPr>
                        <w:t>General information about the topic that readers need to know: statement of the problem being addressed in the essay.</w:t>
                      </w:r>
                      <w:r>
                        <w:rPr>
                          <w:sz w:val="18"/>
                          <w:szCs w:val="18"/>
                        </w:rPr>
                        <w:t xml:space="preserve">   </w:t>
                      </w:r>
                      <w:r>
                        <w:rPr>
                          <w:i/>
                          <w:iCs/>
                          <w:sz w:val="18"/>
                          <w:szCs w:val="18"/>
                        </w:rPr>
                        <w:t xml:space="preserve">What makes something worthy of academic study? Discussion of the cultural popularity of hip-hop, statement of its pervasiveness and general influence in contemporary popular culture.   </w:t>
                      </w:r>
                    </w:p>
                    <w:p w:rsidR="009F2062" w:rsidRDefault="009F2062" w:rsidP="00206CAB"/>
                  </w:txbxContent>
                </v:textbox>
              </v:shape>
            </w:pict>
          </mc:Fallback>
        </mc:AlternateContent>
      </w:r>
    </w:p>
    <w:p w:rsidR="00206CAB" w:rsidRDefault="00206CAB" w:rsidP="00206CAB"/>
    <w:p w:rsidR="00206CAB" w:rsidRDefault="00206CAB" w:rsidP="00206CAB">
      <w:r>
        <w:rPr>
          <w:noProof/>
        </w:rPr>
        <mc:AlternateContent>
          <mc:Choice Requires="wps">
            <w:drawing>
              <wp:anchor distT="0" distB="0" distL="114300" distR="114300" simplePos="0" relativeHeight="251722752" behindDoc="0" locked="0" layoutInCell="1" allowOverlap="1" wp14:anchorId="1813B42C" wp14:editId="46F3A8DE">
                <wp:simplePos x="0" y="0"/>
                <wp:positionH relativeFrom="column">
                  <wp:posOffset>5382895</wp:posOffset>
                </wp:positionH>
                <wp:positionV relativeFrom="paragraph">
                  <wp:posOffset>27940</wp:posOffset>
                </wp:positionV>
                <wp:extent cx="445135" cy="2967355"/>
                <wp:effectExtent l="20320" t="7620" r="20320" b="25400"/>
                <wp:wrapNone/>
                <wp:docPr id="11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967355"/>
                        </a:xfrm>
                        <a:prstGeom prst="flowChartMerge">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0DBC" id="AutoShape 115" o:spid="_x0000_s1026" type="#_x0000_t128" style="position:absolute;margin-left:423.85pt;margin-top:2.2pt;width:35.05pt;height:23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" strokecolor="#d99594" strokeweight="1pt">
                <v:fill color2="#e5b8b7" focus="100%" type="gradient"/>
                <v:shadow on="t" color="#622423" opacity=".5" offset="1pt"/>
              </v:shape>
            </w:pict>
          </mc:Fallback>
        </mc:AlternateContent>
      </w:r>
    </w:p>
    <w:p w:rsidR="00206CAB" w:rsidRDefault="00206CAB" w:rsidP="00206CAB"/>
    <w:p w:rsidR="00206CAB" w:rsidRDefault="00206CAB" w:rsidP="00206CAB"/>
    <w:p w:rsidR="00206CAB" w:rsidRDefault="00206CAB" w:rsidP="00206CAB"/>
    <w:p w:rsidR="00206CAB" w:rsidRDefault="00206CAB" w:rsidP="00206CAB">
      <w:r>
        <w:rPr>
          <w:noProof/>
        </w:rPr>
        <mc:AlternateContent>
          <mc:Choice Requires="wps">
            <w:drawing>
              <wp:anchor distT="0" distB="0" distL="114300" distR="114300" simplePos="0" relativeHeight="251718656" behindDoc="0" locked="0" layoutInCell="1" allowOverlap="1" wp14:anchorId="0CA21EEC" wp14:editId="42890825">
                <wp:simplePos x="0" y="0"/>
                <wp:positionH relativeFrom="column">
                  <wp:posOffset>1620520</wp:posOffset>
                </wp:positionH>
                <wp:positionV relativeFrom="paragraph">
                  <wp:posOffset>42545</wp:posOffset>
                </wp:positionV>
                <wp:extent cx="2912110" cy="1024890"/>
                <wp:effectExtent l="10795" t="8890" r="10795" b="13970"/>
                <wp:wrapNone/>
                <wp:docPr id="1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24890"/>
                        </a:xfrm>
                        <a:prstGeom prst="rect">
                          <a:avLst/>
                        </a:prstGeom>
                        <a:solidFill>
                          <a:srgbClr val="FFFFFF">
                            <a:alpha val="0"/>
                          </a:srgbClr>
                        </a:solidFill>
                        <a:ln w="9525">
                          <a:solidFill>
                            <a:srgbClr val="000000"/>
                          </a:solidFill>
                          <a:miter lim="800000"/>
                          <a:headEnd/>
                          <a:tailEnd/>
                        </a:ln>
                      </wps:spPr>
                      <wps:txbx>
                        <w:txbxContent>
                          <w:p w:rsidR="009F2062" w:rsidRDefault="009F2062" w:rsidP="00206CAB">
                            <w:pPr>
                              <w:jc w:val="center"/>
                              <w:rPr>
                                <w:sz w:val="18"/>
                                <w:szCs w:val="18"/>
                              </w:rPr>
                            </w:pPr>
                            <w:r w:rsidRPr="00627E89">
                              <w:rPr>
                                <w:b/>
                                <w:bCs/>
                                <w:sz w:val="18"/>
                                <w:szCs w:val="18"/>
                              </w:rPr>
                              <w:t>Exigence</w:t>
                            </w:r>
                            <w:r w:rsidRPr="00143B1C">
                              <w:rPr>
                                <w:b/>
                                <w:bCs/>
                                <w:color w:val="FF0000"/>
                                <w:sz w:val="18"/>
                                <w:szCs w:val="18"/>
                              </w:rPr>
                              <w:t>:</w:t>
                            </w:r>
                            <w:r>
                              <w:rPr>
                                <w:sz w:val="18"/>
                                <w:szCs w:val="18"/>
                              </w:rPr>
                              <w:t xml:space="preserve"> Progressively m</w:t>
                            </w:r>
                            <w:r w:rsidRPr="00E1572D">
                              <w:rPr>
                                <w:sz w:val="18"/>
                                <w:szCs w:val="18"/>
                              </w:rPr>
                              <w:t xml:space="preserve">ore specific information regarding the problem </w:t>
                            </w:r>
                            <w:r>
                              <w:rPr>
                                <w:sz w:val="18"/>
                                <w:szCs w:val="18"/>
                              </w:rPr>
                              <w:t xml:space="preserve">the essay seeks to address </w:t>
                            </w:r>
                            <w:r w:rsidRPr="00E1572D">
                              <w:rPr>
                                <w:sz w:val="18"/>
                                <w:szCs w:val="18"/>
                              </w:rPr>
                              <w:t>and how it relates to the audience’s needs and values</w:t>
                            </w:r>
                            <w:r>
                              <w:rPr>
                                <w:sz w:val="18"/>
                                <w:szCs w:val="18"/>
                              </w:rPr>
                              <w:t>:</w:t>
                            </w:r>
                          </w:p>
                          <w:p w:rsidR="009F2062" w:rsidRDefault="009F2062" w:rsidP="00206CAB">
                            <w:pPr>
                              <w:jc w:val="center"/>
                              <w:rPr>
                                <w:sz w:val="18"/>
                                <w:szCs w:val="18"/>
                              </w:rPr>
                            </w:pPr>
                          </w:p>
                          <w:p w:rsidR="009F2062" w:rsidRPr="00E1572D" w:rsidRDefault="009F2062" w:rsidP="00206CAB">
                            <w:pPr>
                              <w:jc w:val="center"/>
                              <w:rPr>
                                <w:sz w:val="18"/>
                                <w:szCs w:val="18"/>
                              </w:rPr>
                            </w:pPr>
                            <w:r>
                              <w:rPr>
                                <w:sz w:val="18"/>
                                <w:szCs w:val="18"/>
                              </w:rPr>
                              <w:t xml:space="preserve">  </w:t>
                            </w:r>
                            <w:r>
                              <w:rPr>
                                <w:i/>
                                <w:iCs/>
                                <w:sz w:val="18"/>
                                <w:szCs w:val="18"/>
                              </w:rPr>
                              <w:t xml:space="preserve">Why should this audience care </w:t>
                            </w:r>
                            <w:r>
                              <w:rPr>
                                <w:i/>
                                <w:iCs/>
                                <w:sz w:val="18"/>
                                <w:szCs w:val="18"/>
                              </w:rPr>
                              <w:t xml:space="preserve">whether or not hip-hop is taught in U.S. colleges?  Why isn’t it taught now? How does academia see hip-hop?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1EEC" id="_x0000_s1053" type="#_x0000_t202" style="position:absolute;margin-left:127.6pt;margin-top:3.35pt;width:229.3pt;height:8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">
                <v:fill opacity="0"/>
                <v:textbox>
                  <w:txbxContent>
                    <w:p w:rsidR="009F2062" w:rsidRDefault="009F2062" w:rsidP="00206CAB">
                      <w:pPr>
                        <w:jc w:val="center"/>
                        <w:rPr>
                          <w:sz w:val="18"/>
                          <w:szCs w:val="18"/>
                        </w:rPr>
                      </w:pPr>
                      <w:r w:rsidRPr="00627E89">
                        <w:rPr>
                          <w:b/>
                          <w:bCs/>
                          <w:sz w:val="18"/>
                          <w:szCs w:val="18"/>
                        </w:rPr>
                        <w:t>Exigence</w:t>
                      </w:r>
                      <w:r w:rsidRPr="00143B1C">
                        <w:rPr>
                          <w:b/>
                          <w:bCs/>
                          <w:color w:val="FF0000"/>
                          <w:sz w:val="18"/>
                          <w:szCs w:val="18"/>
                        </w:rPr>
                        <w:t>:</w:t>
                      </w:r>
                      <w:r>
                        <w:rPr>
                          <w:sz w:val="18"/>
                          <w:szCs w:val="18"/>
                        </w:rPr>
                        <w:t xml:space="preserve"> Progressively m</w:t>
                      </w:r>
                      <w:r w:rsidRPr="00E1572D">
                        <w:rPr>
                          <w:sz w:val="18"/>
                          <w:szCs w:val="18"/>
                        </w:rPr>
                        <w:t xml:space="preserve">ore specific information regarding the problem </w:t>
                      </w:r>
                      <w:r>
                        <w:rPr>
                          <w:sz w:val="18"/>
                          <w:szCs w:val="18"/>
                        </w:rPr>
                        <w:t xml:space="preserve">the essay seeks to address </w:t>
                      </w:r>
                      <w:r w:rsidRPr="00E1572D">
                        <w:rPr>
                          <w:sz w:val="18"/>
                          <w:szCs w:val="18"/>
                        </w:rPr>
                        <w:t>and how it relates to the audience’s needs and values</w:t>
                      </w:r>
                      <w:r>
                        <w:rPr>
                          <w:sz w:val="18"/>
                          <w:szCs w:val="18"/>
                        </w:rPr>
                        <w:t>:</w:t>
                      </w:r>
                    </w:p>
                    <w:p w:rsidR="009F2062" w:rsidRDefault="009F2062" w:rsidP="00206CAB">
                      <w:pPr>
                        <w:jc w:val="center"/>
                        <w:rPr>
                          <w:sz w:val="18"/>
                          <w:szCs w:val="18"/>
                        </w:rPr>
                      </w:pPr>
                    </w:p>
                    <w:p w:rsidR="009F2062" w:rsidRPr="00E1572D" w:rsidRDefault="009F2062" w:rsidP="00206CAB">
                      <w:pPr>
                        <w:jc w:val="center"/>
                        <w:rPr>
                          <w:sz w:val="18"/>
                          <w:szCs w:val="18"/>
                        </w:rPr>
                      </w:pPr>
                      <w:r>
                        <w:rPr>
                          <w:sz w:val="18"/>
                          <w:szCs w:val="18"/>
                        </w:rPr>
                        <w:t xml:space="preserve">  </w:t>
                      </w:r>
                      <w:r>
                        <w:rPr>
                          <w:i/>
                          <w:iCs/>
                          <w:sz w:val="18"/>
                          <w:szCs w:val="18"/>
                        </w:rPr>
                        <w:t xml:space="preserve">Why should this audience care </w:t>
                      </w:r>
                      <w:proofErr w:type="gramStart"/>
                      <w:r>
                        <w:rPr>
                          <w:i/>
                          <w:iCs/>
                          <w:sz w:val="18"/>
                          <w:szCs w:val="18"/>
                        </w:rPr>
                        <w:t>whether or not</w:t>
                      </w:r>
                      <w:proofErr w:type="gramEnd"/>
                      <w:r>
                        <w:rPr>
                          <w:i/>
                          <w:iCs/>
                          <w:sz w:val="18"/>
                          <w:szCs w:val="18"/>
                        </w:rPr>
                        <w:t xml:space="preserve"> hip-hop is taught in U.S. colleges?  Why isn’t it taught now? How does academia see hip-hop? </w:t>
                      </w:r>
                    </w:p>
                  </w:txbxContent>
                </v:textbox>
              </v:shape>
            </w:pict>
          </mc:Fallback>
        </mc:AlternateContent>
      </w:r>
    </w:p>
    <w:p w:rsidR="00206CAB" w:rsidRDefault="00206CAB" w:rsidP="00206CAB"/>
    <w:p w:rsidR="00206CAB" w:rsidRDefault="00206CAB" w:rsidP="00206CAB"/>
    <w:p w:rsidR="00206CAB" w:rsidRDefault="00206CAB" w:rsidP="00206CAB">
      <w:r>
        <w:t xml:space="preserve"> </w:t>
      </w:r>
    </w:p>
    <w:p w:rsidR="00206CAB" w:rsidRDefault="00206CAB" w:rsidP="00206CAB"/>
    <w:p w:rsidR="00206CAB" w:rsidRDefault="00206CAB" w:rsidP="00206CAB"/>
    <w:p w:rsidR="00206CAB" w:rsidRDefault="00206CAB" w:rsidP="00206CAB"/>
    <w:p w:rsidR="00206CAB" w:rsidRDefault="00206CAB" w:rsidP="00206CAB">
      <w:r>
        <w:rPr>
          <w:noProof/>
        </w:rPr>
        <mc:AlternateContent>
          <mc:Choice Requires="wps">
            <w:drawing>
              <wp:anchor distT="0" distB="0" distL="114300" distR="114300" simplePos="0" relativeHeight="251719680" behindDoc="0" locked="0" layoutInCell="1" allowOverlap="1" wp14:anchorId="1E0A4710" wp14:editId="0B54FF91">
                <wp:simplePos x="0" y="0"/>
                <wp:positionH relativeFrom="column">
                  <wp:posOffset>1708150</wp:posOffset>
                </wp:positionH>
                <wp:positionV relativeFrom="paragraph">
                  <wp:posOffset>170180</wp:posOffset>
                </wp:positionV>
                <wp:extent cx="2912110" cy="1343025"/>
                <wp:effectExtent l="12700" t="10160" r="8890" b="8890"/>
                <wp:wrapNone/>
                <wp:docPr id="1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343025"/>
                        </a:xfrm>
                        <a:prstGeom prst="rect">
                          <a:avLst/>
                        </a:prstGeom>
                        <a:solidFill>
                          <a:srgbClr val="FFFFFF">
                            <a:alpha val="0"/>
                          </a:srgbClr>
                        </a:solidFill>
                        <a:ln w="9525">
                          <a:solidFill>
                            <a:srgbClr val="000000"/>
                          </a:solidFill>
                          <a:miter lim="800000"/>
                          <a:headEnd/>
                          <a:tailEnd/>
                        </a:ln>
                      </wps:spPr>
                      <wps:txbx>
                        <w:txbxContent>
                          <w:p w:rsidR="009F2062" w:rsidRPr="007B58DF" w:rsidRDefault="009F2062" w:rsidP="00206CAB">
                            <w:pPr>
                              <w:rPr>
                                <w:sz w:val="18"/>
                                <w:szCs w:val="18"/>
                              </w:rPr>
                            </w:pPr>
                            <w:r w:rsidRPr="00627E89">
                              <w:rPr>
                                <w:b/>
                                <w:bCs/>
                                <w:sz w:val="18"/>
                                <w:szCs w:val="18"/>
                              </w:rPr>
                              <w:t>Thesis</w:t>
                            </w:r>
                            <w:r w:rsidRPr="00143B1C">
                              <w:rPr>
                                <w:b/>
                                <w:bCs/>
                                <w:color w:val="FF0000"/>
                                <w:sz w:val="18"/>
                                <w:szCs w:val="18"/>
                              </w:rPr>
                              <w:t>:</w:t>
                            </w:r>
                            <w:r>
                              <w:rPr>
                                <w:sz w:val="18"/>
                                <w:szCs w:val="18"/>
                              </w:rPr>
                              <w:t xml:space="preserve"> </w:t>
                            </w:r>
                            <w:r w:rsidRPr="007B58DF">
                              <w:rPr>
                                <w:sz w:val="18"/>
                                <w:szCs w:val="18"/>
                              </w:rPr>
                              <w:t>A clear, strong, three-part thesis statement that outline</w:t>
                            </w:r>
                            <w:r>
                              <w:rPr>
                                <w:sz w:val="18"/>
                                <w:szCs w:val="18"/>
                              </w:rPr>
                              <w:t>s the claim and three warrants—</w:t>
                            </w:r>
                            <w:r w:rsidRPr="007B58DF">
                              <w:rPr>
                                <w:sz w:val="18"/>
                                <w:szCs w:val="18"/>
                              </w:rPr>
                              <w:t xml:space="preserve">reasons why that claim is valid:  </w:t>
                            </w:r>
                          </w:p>
                          <w:p w:rsidR="009F2062" w:rsidRPr="007B58DF" w:rsidRDefault="009F2062" w:rsidP="00206CAB">
                            <w:pPr>
                              <w:rPr>
                                <w:sz w:val="18"/>
                                <w:szCs w:val="18"/>
                              </w:rPr>
                            </w:pPr>
                          </w:p>
                          <w:p w:rsidR="009F2062" w:rsidRPr="007B58DF" w:rsidRDefault="009F2062" w:rsidP="00206CAB">
                            <w:pPr>
                              <w:rPr>
                                <w:i/>
                                <w:iCs/>
                                <w:sz w:val="18"/>
                                <w:szCs w:val="18"/>
                              </w:rPr>
                            </w:pPr>
                            <w:r w:rsidRPr="007B58DF">
                              <w:rPr>
                                <w:i/>
                                <w:iCs/>
                                <w:sz w:val="18"/>
                                <w:szCs w:val="18"/>
                              </w:rPr>
                              <w:t xml:space="preserve">Hip-hop should be considered a valid academic subject because it has proved to be an extremely influential art form, it documents and protests the conditions inner-city people live in, and it can be conceptually connected to earlier modes of African-American musical expression.  </w:t>
                            </w:r>
                          </w:p>
                          <w:p w:rsidR="009F2062" w:rsidRPr="007B58DF" w:rsidRDefault="009F2062" w:rsidP="00206CA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4710" id="_x0000_s1054" type="#_x0000_t202" style="position:absolute;margin-left:134.5pt;margin-top:13.4pt;width:229.3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">
                <v:fill opacity="0"/>
                <v:textbox>
                  <w:txbxContent>
                    <w:p w:rsidR="009F2062" w:rsidRPr="007B58DF" w:rsidRDefault="009F2062" w:rsidP="00206CAB">
                      <w:pPr>
                        <w:rPr>
                          <w:sz w:val="18"/>
                          <w:szCs w:val="18"/>
                        </w:rPr>
                      </w:pPr>
                      <w:r w:rsidRPr="00627E89">
                        <w:rPr>
                          <w:b/>
                          <w:bCs/>
                          <w:sz w:val="18"/>
                          <w:szCs w:val="18"/>
                        </w:rPr>
                        <w:t>Thesis</w:t>
                      </w:r>
                      <w:r w:rsidRPr="00143B1C">
                        <w:rPr>
                          <w:b/>
                          <w:bCs/>
                          <w:color w:val="FF0000"/>
                          <w:sz w:val="18"/>
                          <w:szCs w:val="18"/>
                        </w:rPr>
                        <w:t>:</w:t>
                      </w:r>
                      <w:r>
                        <w:rPr>
                          <w:sz w:val="18"/>
                          <w:szCs w:val="18"/>
                        </w:rPr>
                        <w:t xml:space="preserve"> </w:t>
                      </w:r>
                      <w:r w:rsidRPr="007B58DF">
                        <w:rPr>
                          <w:sz w:val="18"/>
                          <w:szCs w:val="18"/>
                        </w:rPr>
                        <w:t>A clear, strong, three-part thesis statement that outline</w:t>
                      </w:r>
                      <w:r>
                        <w:rPr>
                          <w:sz w:val="18"/>
                          <w:szCs w:val="18"/>
                        </w:rPr>
                        <w:t>s the claim and three warrants—</w:t>
                      </w:r>
                      <w:r w:rsidRPr="007B58DF">
                        <w:rPr>
                          <w:sz w:val="18"/>
                          <w:szCs w:val="18"/>
                        </w:rPr>
                        <w:t xml:space="preserve">reasons why that claim is valid:  </w:t>
                      </w:r>
                    </w:p>
                    <w:p w:rsidR="009F2062" w:rsidRPr="007B58DF" w:rsidRDefault="009F2062" w:rsidP="00206CAB">
                      <w:pPr>
                        <w:rPr>
                          <w:sz w:val="18"/>
                          <w:szCs w:val="18"/>
                        </w:rPr>
                      </w:pPr>
                    </w:p>
                    <w:p w:rsidR="009F2062" w:rsidRPr="007B58DF" w:rsidRDefault="009F2062" w:rsidP="00206CAB">
                      <w:pPr>
                        <w:rPr>
                          <w:i/>
                          <w:iCs/>
                          <w:sz w:val="18"/>
                          <w:szCs w:val="18"/>
                        </w:rPr>
                      </w:pPr>
                      <w:r w:rsidRPr="007B58DF">
                        <w:rPr>
                          <w:i/>
                          <w:iCs/>
                          <w:sz w:val="18"/>
                          <w:szCs w:val="18"/>
                        </w:rPr>
                        <w:t xml:space="preserve">Hip-hop should be considered a valid academic subject because it has proved to be an extremely influential art form, it documents and protests the conditions inner-city people live in, and it can be conceptually connected to earlier modes of African-American musical expression.  </w:t>
                      </w:r>
                    </w:p>
                    <w:p w:rsidR="009F2062" w:rsidRPr="007B58DF" w:rsidRDefault="009F2062" w:rsidP="00206CAB">
                      <w:pPr>
                        <w:jc w:val="center"/>
                        <w:rPr>
                          <w:sz w:val="16"/>
                          <w:szCs w:val="16"/>
                        </w:rPr>
                      </w:pPr>
                    </w:p>
                  </w:txbxContent>
                </v:textbox>
              </v:shape>
            </w:pict>
          </mc:Fallback>
        </mc:AlternateContent>
      </w:r>
    </w:p>
    <w:p w:rsidR="00206CAB" w:rsidRDefault="00206CAB" w:rsidP="00206CAB"/>
    <w:p w:rsidR="00206CAB" w:rsidRDefault="00206CAB" w:rsidP="00206CAB"/>
    <w:p w:rsidR="00206CAB" w:rsidRDefault="00206CAB" w:rsidP="00206CAB"/>
    <w:p w:rsidR="00206CAB" w:rsidRDefault="00206CAB" w:rsidP="00206CAB"/>
    <w:p w:rsidR="00206CAB" w:rsidRDefault="00206CAB" w:rsidP="00206CAB"/>
    <w:p w:rsidR="00206CAB" w:rsidRDefault="00206CAB" w:rsidP="00206CAB">
      <w:r>
        <w:rPr>
          <w:noProof/>
        </w:rPr>
        <mc:AlternateContent>
          <mc:Choice Requires="wps">
            <w:drawing>
              <wp:anchor distT="0" distB="0" distL="114300" distR="114300" simplePos="0" relativeHeight="251721728" behindDoc="0" locked="0" layoutInCell="1" allowOverlap="1" wp14:anchorId="56DD0D7B" wp14:editId="795AFD2C">
                <wp:simplePos x="0" y="0"/>
                <wp:positionH relativeFrom="column">
                  <wp:posOffset>5320665</wp:posOffset>
                </wp:positionH>
                <wp:positionV relativeFrom="paragraph">
                  <wp:posOffset>16510</wp:posOffset>
                </wp:positionV>
                <wp:extent cx="731520" cy="236855"/>
                <wp:effectExtent l="5715" t="12700" r="5715" b="7620"/>
                <wp:wrapNone/>
                <wp:docPr id="1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36855"/>
                        </a:xfrm>
                        <a:prstGeom prst="rect">
                          <a:avLst/>
                        </a:prstGeom>
                        <a:solidFill>
                          <a:srgbClr val="FFFFFF"/>
                        </a:solidFill>
                        <a:ln w="9525">
                          <a:solidFill>
                            <a:srgbClr val="000000"/>
                          </a:solidFill>
                          <a:miter lim="800000"/>
                          <a:headEnd/>
                          <a:tailEnd/>
                        </a:ln>
                      </wps:spPr>
                      <wps:txbx>
                        <w:txbxContent>
                          <w:p w:rsidR="009F2062" w:rsidRPr="00563797" w:rsidRDefault="009F2062" w:rsidP="00206CAB">
                            <w:pPr>
                              <w:rPr>
                                <w:sz w:val="20"/>
                                <w:szCs w:val="20"/>
                              </w:rPr>
                            </w:pPr>
                            <w:r w:rsidRPr="00563797">
                              <w:rPr>
                                <w:sz w:val="20"/>
                                <w:szCs w:val="20"/>
                              </w:rPr>
                              <w:t>Specific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D0D7B" id="_x0000_s1055" type="#_x0000_t202" style="position:absolute;margin-left:418.95pt;margin-top:1.3pt;width:57.6pt;height:1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">
                <v:textbox>
                  <w:txbxContent>
                    <w:p w:rsidR="009F2062" w:rsidRPr="00563797" w:rsidRDefault="009F2062" w:rsidP="00206CAB">
                      <w:pPr>
                        <w:rPr>
                          <w:sz w:val="20"/>
                          <w:szCs w:val="20"/>
                        </w:rPr>
                      </w:pPr>
                      <w:r w:rsidRPr="00563797">
                        <w:rPr>
                          <w:sz w:val="20"/>
                          <w:szCs w:val="20"/>
                        </w:rPr>
                        <w:t>Specific</w:t>
                      </w:r>
                    </w:p>
                  </w:txbxContent>
                </v:textbox>
              </v:shape>
            </w:pict>
          </mc:Fallback>
        </mc:AlternateContent>
      </w:r>
    </w:p>
    <w:p w:rsidR="00206CAB" w:rsidRDefault="00206CAB" w:rsidP="00206CAB"/>
    <w:p w:rsidR="00206CAB" w:rsidRDefault="00206CAB" w:rsidP="00206CAB"/>
    <w:p w:rsidR="00206CAB" w:rsidRDefault="00206CAB" w:rsidP="00206CAB"/>
    <w:p w:rsidR="00206CAB" w:rsidRDefault="00206CAB" w:rsidP="00206CAB"/>
    <w:p w:rsidR="00206CAB" w:rsidRDefault="00206CAB" w:rsidP="00206CAB">
      <w:r>
        <w:t xml:space="preserve">The three </w:t>
      </w:r>
      <w:r>
        <w:rPr>
          <w:b/>
          <w:bCs/>
        </w:rPr>
        <w:t>b</w:t>
      </w:r>
      <w:r w:rsidRPr="006E6C0F">
        <w:rPr>
          <w:b/>
          <w:bCs/>
        </w:rPr>
        <w:t xml:space="preserve">ody </w:t>
      </w:r>
      <w:r>
        <w:rPr>
          <w:b/>
          <w:bCs/>
        </w:rPr>
        <w:t>s</w:t>
      </w:r>
      <w:r w:rsidRPr="006E6C0F">
        <w:rPr>
          <w:b/>
          <w:bCs/>
        </w:rPr>
        <w:t>ections</w:t>
      </w:r>
      <w:r>
        <w:rPr>
          <w:b/>
          <w:bCs/>
        </w:rPr>
        <w:fldChar w:fldCharType="begin"/>
      </w:r>
      <w:r>
        <w:instrText xml:space="preserve"> XE "</w:instrText>
      </w:r>
      <w:r w:rsidRPr="001F2089">
        <w:rPr>
          <w:b/>
          <w:bCs/>
        </w:rPr>
        <w:instrText>Body Sections</w:instrText>
      </w:r>
      <w:r>
        <w:instrText xml:space="preserve">" </w:instrText>
      </w:r>
      <w:r>
        <w:rPr>
          <w:b/>
          <w:bCs/>
        </w:rPr>
        <w:fldChar w:fldCharType="end"/>
      </w:r>
      <w:r>
        <w:t xml:space="preserve"> in a five-part essay each address and develop an element of the essay’s overall claim, as it is introduced in the introduction’s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As this multipart thesis</w:t>
      </w:r>
      <w:r>
        <w:fldChar w:fldCharType="begin"/>
      </w:r>
      <w:r>
        <w:instrText xml:space="preserve"> XE "</w:instrText>
      </w:r>
      <w:r w:rsidRPr="00E152F6">
        <w:rPr>
          <w:b/>
          <w:bCs/>
          <w:sz w:val="28"/>
          <w:szCs w:val="28"/>
        </w:rPr>
        <w:instrText>Three Part Thesis</w:instrText>
      </w:r>
      <w:r>
        <w:instrText xml:space="preserve">" </w:instrText>
      </w:r>
      <w:r>
        <w:fldChar w:fldCharType="end"/>
      </w:r>
      <w:r>
        <w:t xml:space="preserve"> has three parts, each element of the thesis must be addressed in its own section of the essay’s body.  We refer here to body sections rather than body “paragraphs” to allow for the possibility that an idea or part of an essay’s thesis might require more than a single paragraph to develop adequately.    Body sections contain the warrants and evidence of the essay, and are often dependent on clear explanations, examples, and other specific details</w:t>
      </w:r>
      <w:r>
        <w:fldChar w:fldCharType="begin"/>
      </w:r>
      <w:r>
        <w:instrText xml:space="preserve"> XE "</w:instrText>
      </w:r>
      <w:r w:rsidRPr="00742534">
        <w:rPr>
          <w:i/>
          <w:iCs/>
        </w:rPr>
        <w:instrText>details</w:instrText>
      </w:r>
      <w:r>
        <w:instrText xml:space="preserve">" </w:instrText>
      </w:r>
      <w:r>
        <w:fldChar w:fldCharType="end"/>
      </w:r>
      <w:r>
        <w:t xml:space="preserve"> that support the essay’s thesis. </w:t>
      </w:r>
    </w:p>
    <w:p w:rsidR="00206CAB" w:rsidRDefault="00206CAB" w:rsidP="00206CAB"/>
    <w:p w:rsidR="00206CAB" w:rsidRDefault="009F2062" w:rsidP="00206CAB">
      <w:r>
        <w:lastRenderedPageBreak/>
        <w:br/>
      </w:r>
      <w:r w:rsidR="00206CAB">
        <w:t>Body sections</w:t>
      </w:r>
      <w:r w:rsidR="00206CAB">
        <w:fldChar w:fldCharType="begin"/>
      </w:r>
      <w:r w:rsidR="00206CAB">
        <w:instrText xml:space="preserve"> XE "</w:instrText>
      </w:r>
      <w:r w:rsidR="00206CAB" w:rsidRPr="001F2089">
        <w:rPr>
          <w:b/>
          <w:bCs/>
        </w:rPr>
        <w:instrText>Body Sections</w:instrText>
      </w:r>
      <w:r w:rsidR="00206CAB">
        <w:instrText xml:space="preserve">" </w:instrText>
      </w:r>
      <w:r w:rsidR="00206CAB">
        <w:fldChar w:fldCharType="end"/>
      </w:r>
      <w:r w:rsidR="00206CAB">
        <w:t xml:space="preserve"> are often organized in a similar general-to-specific manner as an introduction paragraph, but with the body paragraph beginning with a topic sentence</w:t>
      </w:r>
      <w:r w:rsidR="00206CAB">
        <w:fldChar w:fldCharType="begin"/>
      </w:r>
      <w:r w:rsidR="00206CAB">
        <w:instrText xml:space="preserve"> XE "</w:instrText>
      </w:r>
      <w:r w:rsidR="00206CAB" w:rsidRPr="003601D5">
        <w:rPr>
          <w:b/>
          <w:bCs/>
        </w:rPr>
        <w:instrText>topic sentence</w:instrText>
      </w:r>
      <w:r w:rsidR="00206CAB">
        <w:instrText xml:space="preserve">" </w:instrText>
      </w:r>
      <w:r w:rsidR="00206CAB">
        <w:fldChar w:fldCharType="end"/>
      </w:r>
      <w:r w:rsidR="00206CAB">
        <w:t xml:space="preserve"> that relates directly to part of the thesis</w:t>
      </w:r>
      <w:r w:rsidR="00206CAB">
        <w:fldChar w:fldCharType="begin"/>
      </w:r>
      <w:r w:rsidR="00206CAB">
        <w:instrText xml:space="preserve"> XE "</w:instrText>
      </w:r>
      <w:r w:rsidR="00206CAB" w:rsidRPr="001C3134">
        <w:rPr>
          <w:b/>
          <w:bCs/>
          <w:sz w:val="28"/>
          <w:szCs w:val="28"/>
        </w:rPr>
        <w:instrText>thesis</w:instrText>
      </w:r>
      <w:r w:rsidR="00206CAB">
        <w:instrText xml:space="preserve">" </w:instrText>
      </w:r>
      <w:r w:rsidR="00206CAB">
        <w:fldChar w:fldCharType="end"/>
      </w:r>
      <w:r w:rsidR="00206CAB">
        <w:t xml:space="preserve"> statement:  one of the “three parts” of the three-part thesis</w:t>
      </w:r>
      <w:r w:rsidR="00206CAB">
        <w:fldChar w:fldCharType="begin"/>
      </w:r>
      <w:r w:rsidR="00206CAB">
        <w:instrText xml:space="preserve"> XE "</w:instrText>
      </w:r>
      <w:r w:rsidR="00206CAB" w:rsidRPr="00E152F6">
        <w:rPr>
          <w:b/>
          <w:bCs/>
          <w:sz w:val="28"/>
          <w:szCs w:val="28"/>
        </w:rPr>
        <w:instrText>Three Part Thesis</w:instrText>
      </w:r>
      <w:r w:rsidR="00206CAB">
        <w:instrText xml:space="preserve">" </w:instrText>
      </w:r>
      <w:r w:rsidR="00206CAB">
        <w:fldChar w:fldCharType="end"/>
      </w:r>
      <w:r w:rsidR="00206CAB">
        <w:t xml:space="preserve">. </w:t>
      </w:r>
    </w:p>
    <w:p w:rsidR="00206CAB" w:rsidRDefault="00206CAB" w:rsidP="00206CAB"/>
    <w:p w:rsidR="00206CAB" w:rsidRPr="00732511" w:rsidRDefault="00206CAB" w:rsidP="00206CAB">
      <w:r>
        <w:t xml:space="preserve">The essay’s </w:t>
      </w:r>
      <w:r>
        <w:rPr>
          <w:b/>
          <w:bCs/>
        </w:rPr>
        <w:t>con</w:t>
      </w:r>
      <w:r w:rsidRPr="006A4EAA">
        <w:rPr>
          <w:b/>
          <w:bCs/>
        </w:rPr>
        <w:t>clusion</w:t>
      </w:r>
      <w:r>
        <w:rPr>
          <w:b/>
          <w:bCs/>
        </w:rPr>
        <w:fldChar w:fldCharType="begin"/>
      </w:r>
      <w:r>
        <w:instrText xml:space="preserve"> XE "</w:instrText>
      </w:r>
      <w:r w:rsidRPr="00922A15">
        <w:rPr>
          <w:b/>
          <w:bCs/>
        </w:rPr>
        <w:instrText>Conclusion</w:instrText>
      </w:r>
      <w:r>
        <w:instrText xml:space="preserve">" </w:instrText>
      </w:r>
      <w:r>
        <w:rPr>
          <w:b/>
          <w:bCs/>
        </w:rPr>
        <w:fldChar w:fldCharType="end"/>
      </w:r>
      <w:r>
        <w:t xml:space="preserve"> is a way to not only sum up or restate what was said in the body of the essay (again as it relates to the essay’s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but also a way to reinforce the sense of exigence</w:t>
      </w:r>
      <w:r>
        <w:fldChar w:fldCharType="begin"/>
      </w:r>
      <w:r>
        <w:instrText xml:space="preserve"> XE "</w:instrText>
      </w:r>
      <w:r w:rsidRPr="009227BC">
        <w:rPr>
          <w:i/>
          <w:iCs/>
        </w:rPr>
        <w:instrText>exigence</w:instrText>
      </w:r>
      <w:r>
        <w:instrText xml:space="preserve">" </w:instrText>
      </w:r>
      <w:r>
        <w:fldChar w:fldCharType="end"/>
      </w:r>
      <w:r>
        <w:t xml:space="preserve"> or “so what” for the reader.     </w:t>
      </w:r>
    </w:p>
    <w:p w:rsidR="00206CAB" w:rsidRPr="00535781" w:rsidRDefault="00206CAB" w:rsidP="00206CAB">
      <w:pPr>
        <w:pStyle w:val="Heading2"/>
      </w:pPr>
      <w:r>
        <w:br w:type="page"/>
      </w:r>
      <w:bookmarkStart w:id="15" w:name="_Toc331672967"/>
      <w:r>
        <w:lastRenderedPageBreak/>
        <w:br/>
      </w:r>
      <w:r w:rsidRPr="00535781">
        <w:t>Organizing the Writing Process Analysis Essay</w:t>
      </w:r>
      <w:bookmarkEnd w:id="15"/>
      <w:r w:rsidRPr="00535781">
        <w:fldChar w:fldCharType="begin"/>
      </w:r>
      <w:r w:rsidRPr="00535781">
        <w:instrText xml:space="preserve"> XE "Writing Process Analysis Essay" </w:instrText>
      </w:r>
      <w:r w:rsidRPr="00535781">
        <w:fldChar w:fldCharType="end"/>
      </w:r>
    </w:p>
    <w:p w:rsidR="00206CAB" w:rsidRPr="006142A1" w:rsidRDefault="00206CAB" w:rsidP="00206CAB">
      <w:pPr>
        <w:rPr>
          <w:sz w:val="28"/>
          <w:szCs w:val="28"/>
        </w:rPr>
      </w:pPr>
    </w:p>
    <w:p w:rsidR="00206CAB" w:rsidRDefault="00206CAB" w:rsidP="00206CAB">
      <w:r>
        <w:t>Use the following worksheets to organize your Writing Process Analysis Essay</w:t>
      </w:r>
      <w:r>
        <w:fldChar w:fldCharType="begin"/>
      </w:r>
      <w:r>
        <w:instrText xml:space="preserve"> XE "</w:instrText>
      </w:r>
      <w:r w:rsidRPr="009340F5">
        <w:rPr>
          <w:b/>
          <w:bCs/>
        </w:rPr>
        <w:instrText>Writing Process Analysis Essay</w:instrText>
      </w:r>
      <w:r>
        <w:instrText xml:space="preserve">" </w:instrText>
      </w:r>
      <w:r>
        <w:fldChar w:fldCharType="end"/>
      </w:r>
      <w:r>
        <w:t xml:space="preserve">.   </w:t>
      </w:r>
    </w:p>
    <w:p w:rsidR="00206CAB" w:rsidRDefault="00206CAB" w:rsidP="00206CAB"/>
    <w:p w:rsidR="00206CAB" w:rsidRPr="00B659D5" w:rsidRDefault="00206CAB" w:rsidP="00206CAB">
      <w:pPr>
        <w:pStyle w:val="Heading3"/>
      </w:pPr>
      <w:bookmarkStart w:id="16" w:name="_Toc331672968"/>
      <w:r>
        <w:t xml:space="preserve">The </w:t>
      </w:r>
      <w:r w:rsidRPr="00B659D5">
        <w:t>Block Method</w:t>
      </w:r>
      <w:bookmarkEnd w:id="16"/>
      <w:r>
        <w:fldChar w:fldCharType="begin"/>
      </w:r>
      <w:r>
        <w:instrText xml:space="preserve"> XE "</w:instrText>
      </w:r>
      <w:r w:rsidRPr="007666D3">
        <w:instrText>Block Method</w:instrText>
      </w:r>
      <w:r>
        <w:instrText xml:space="preserve">" </w:instrText>
      </w:r>
      <w:r>
        <w:fldChar w:fldCharType="end"/>
      </w:r>
    </w:p>
    <w:p w:rsidR="00206CAB" w:rsidRDefault="00206CAB" w:rsidP="00206CAB"/>
    <w:p w:rsidR="00206CAB" w:rsidRDefault="00206CAB" w:rsidP="00206CAB">
      <w:r>
        <w:t>Section I:  Introduction</w:t>
      </w:r>
      <w:r>
        <w:fldChar w:fldCharType="begin"/>
      </w:r>
      <w:r>
        <w:instrText xml:space="preserve"> XE "</w:instrText>
      </w:r>
      <w:r w:rsidRPr="00A159BD">
        <w:rPr>
          <w:b/>
          <w:bCs/>
        </w:rPr>
        <w:instrText>Introduction</w:instrText>
      </w:r>
      <w:r>
        <w:instrText xml:space="preserve">" </w:instrText>
      </w:r>
      <w:r>
        <w:fldChar w:fldCharType="end"/>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r w:rsidRPr="0084573A">
        <w:rPr>
          <w:i/>
          <w:iCs/>
          <w:sz w:val="18"/>
          <w:szCs w:val="18"/>
        </w:rPr>
        <w:t>In this section, discuss overall your experience in English 101</w:t>
      </w:r>
      <w:r>
        <w:rPr>
          <w:i/>
          <w:iCs/>
          <w:sz w:val="18"/>
          <w:szCs w:val="18"/>
        </w:rPr>
        <w:fldChar w:fldCharType="begin"/>
      </w:r>
      <w:r>
        <w:instrText xml:space="preserve"> XE "</w:instrText>
      </w:r>
      <w:r w:rsidRPr="009A78DB">
        <w:instrText>English 101</w:instrText>
      </w:r>
      <w:r>
        <w:instrText xml:space="preserve">" </w:instrText>
      </w:r>
      <w:r>
        <w:rPr>
          <w:i/>
          <w:iCs/>
          <w:sz w:val="18"/>
          <w:szCs w:val="18"/>
        </w:rPr>
        <w:fldChar w:fldCharType="end"/>
      </w:r>
      <w:r w:rsidRPr="0084573A">
        <w:rPr>
          <w:i/>
          <w:iCs/>
          <w:sz w:val="18"/>
          <w:szCs w:val="18"/>
        </w:rPr>
        <w:t>.  Provide a brief overview of each assignment that you were given to complete.</w:t>
      </w: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 w:rsidR="00206CAB" w:rsidRDefault="00206CAB" w:rsidP="00206CAB">
      <w:r>
        <w:t>Section II:   Narrative Essay</w:t>
      </w:r>
      <w:r>
        <w:fldChar w:fldCharType="begin"/>
      </w:r>
      <w:r>
        <w:instrText xml:space="preserve"> XE "</w:instrText>
      </w:r>
      <w:r w:rsidRPr="00C413C0">
        <w:rPr>
          <w:b/>
          <w:bCs/>
        </w:rPr>
        <w:instrText>Narrative Essay</w:instrText>
      </w:r>
      <w:r>
        <w:instrText xml:space="preserve">" </w:instrText>
      </w:r>
      <w:r>
        <w:fldChar w:fldCharType="end"/>
      </w:r>
      <w:r>
        <w:t>*</w:t>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r>
        <w:rPr>
          <w:i/>
          <w:iCs/>
          <w:sz w:val="18"/>
          <w:szCs w:val="18"/>
        </w:rPr>
        <w:t>Discuss in this section how you applied the Writing Process to the Narrative Essay</w:t>
      </w:r>
      <w:r>
        <w:rPr>
          <w:i/>
          <w:iCs/>
          <w:sz w:val="18"/>
          <w:szCs w:val="18"/>
        </w:rPr>
        <w:fldChar w:fldCharType="begin"/>
      </w:r>
      <w:r>
        <w:instrText xml:space="preserve"> XE "</w:instrText>
      </w:r>
      <w:r w:rsidRPr="00C413C0">
        <w:rPr>
          <w:b/>
          <w:bCs/>
        </w:rPr>
        <w:instrText>Narrative Essay</w:instrText>
      </w:r>
      <w:r>
        <w:instrText xml:space="preserve">" </w:instrText>
      </w:r>
      <w:r>
        <w:rPr>
          <w:i/>
          <w:iCs/>
          <w:sz w:val="18"/>
          <w:szCs w:val="18"/>
        </w:rPr>
        <w:fldChar w:fldCharType="end"/>
      </w:r>
      <w:r>
        <w:rPr>
          <w:i/>
          <w:iCs/>
          <w:sz w:val="18"/>
          <w:szCs w:val="18"/>
        </w:rPr>
        <w:t>.  Include a discussion of each of the steps of the Writing Process. If you skipped a step, explain why you did so.  *This section may be longer than a single paragraph.</w:t>
      </w: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 w:rsidR="00206CAB" w:rsidRDefault="00206CAB" w:rsidP="00206CAB">
      <w:r>
        <w:t>Section III:  Compare-Contrast Essay</w:t>
      </w:r>
      <w:r>
        <w:fldChar w:fldCharType="begin"/>
      </w:r>
      <w:r>
        <w:instrText xml:space="preserve"> XE "</w:instrText>
      </w:r>
      <w:r w:rsidRPr="00AA72B4">
        <w:rPr>
          <w:b/>
          <w:bCs/>
        </w:rPr>
        <w:instrText>Compare-Contrast Essay</w:instrText>
      </w:r>
      <w:r>
        <w:instrText xml:space="preserve">" </w:instrText>
      </w:r>
      <w:r>
        <w:fldChar w:fldCharType="end"/>
      </w:r>
      <w:r>
        <w:t>*</w:t>
      </w:r>
    </w:p>
    <w:p w:rsidR="00206CAB" w:rsidRPr="0084573A" w:rsidRDefault="00206CAB" w:rsidP="00206CAB">
      <w:r>
        <w:rPr>
          <w:i/>
          <w:iCs/>
          <w:sz w:val="18"/>
          <w:szCs w:val="18"/>
        </w:rPr>
        <w:t>Discuss in this section how you applied the Writing Process to the Compare-Contrast Essay</w:t>
      </w:r>
      <w:r>
        <w:rPr>
          <w:i/>
          <w:iCs/>
          <w:sz w:val="18"/>
          <w:szCs w:val="18"/>
        </w:rPr>
        <w:fldChar w:fldCharType="begin"/>
      </w:r>
      <w:r>
        <w:instrText xml:space="preserve"> XE "</w:instrText>
      </w:r>
      <w:r w:rsidRPr="00AA72B4">
        <w:rPr>
          <w:b/>
          <w:bCs/>
        </w:rPr>
        <w:instrText>Compare-Contrast Essay</w:instrText>
      </w:r>
      <w:r>
        <w:instrText xml:space="preserve">" </w:instrText>
      </w:r>
      <w:r>
        <w:rPr>
          <w:i/>
          <w:iCs/>
          <w:sz w:val="18"/>
          <w:szCs w:val="18"/>
        </w:rPr>
        <w:fldChar w:fldCharType="end"/>
      </w:r>
      <w:r>
        <w:rPr>
          <w:i/>
          <w:iCs/>
          <w:sz w:val="18"/>
          <w:szCs w:val="18"/>
        </w:rPr>
        <w:t>.  Include a discussion of each of the steps of the Writing Process. If you skipped a step, explain why you did so. *This section may be longer than a single paragraph.</w:t>
      </w: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r>
        <w:br w:type="page"/>
      </w:r>
    </w:p>
    <w:p w:rsidR="00206CAB" w:rsidRDefault="009F2062" w:rsidP="00206CAB">
      <w:r>
        <w:lastRenderedPageBreak/>
        <w:br/>
      </w:r>
      <w:r w:rsidR="00206CAB">
        <w:t>Section IV:  Argument Essay</w:t>
      </w:r>
      <w:r w:rsidR="00206CAB">
        <w:fldChar w:fldCharType="begin"/>
      </w:r>
      <w:r w:rsidR="00206CAB">
        <w:instrText xml:space="preserve"> XE "</w:instrText>
      </w:r>
      <w:r w:rsidR="00206CAB" w:rsidRPr="00485C70">
        <w:rPr>
          <w:b/>
          <w:bCs/>
        </w:rPr>
        <w:instrText>Argument Essay</w:instrText>
      </w:r>
      <w:r w:rsidR="00206CAB">
        <w:instrText xml:space="preserve">" </w:instrText>
      </w:r>
      <w:r w:rsidR="00206CAB">
        <w:fldChar w:fldCharType="end"/>
      </w:r>
      <w:r w:rsidR="00206CAB">
        <w:t>*</w:t>
      </w:r>
    </w:p>
    <w:p w:rsidR="00206CAB" w:rsidRPr="0084573A" w:rsidRDefault="00206CAB" w:rsidP="00206CAB">
      <w:pPr>
        <w:pBdr>
          <w:top w:val="single" w:sz="4" w:space="0" w:color="auto"/>
          <w:left w:val="single" w:sz="4" w:space="4" w:color="auto"/>
          <w:bottom w:val="single" w:sz="4" w:space="1" w:color="auto"/>
          <w:right w:val="single" w:sz="4" w:space="4" w:color="auto"/>
        </w:pBdr>
        <w:rPr>
          <w:i/>
          <w:iCs/>
          <w:sz w:val="18"/>
          <w:szCs w:val="18"/>
        </w:rPr>
      </w:pPr>
      <w:r>
        <w:rPr>
          <w:i/>
          <w:iCs/>
          <w:sz w:val="18"/>
          <w:szCs w:val="18"/>
        </w:rPr>
        <w:t>Discuss in this section how you applied the Writing Process to the Argument Essay</w:t>
      </w:r>
      <w:r>
        <w:rPr>
          <w:i/>
          <w:iCs/>
          <w:sz w:val="18"/>
          <w:szCs w:val="18"/>
        </w:rPr>
        <w:fldChar w:fldCharType="begin"/>
      </w:r>
      <w:r>
        <w:instrText xml:space="preserve"> XE "</w:instrText>
      </w:r>
      <w:r w:rsidRPr="00485C70">
        <w:rPr>
          <w:b/>
          <w:bCs/>
        </w:rPr>
        <w:instrText>Argument Essay</w:instrText>
      </w:r>
      <w:r>
        <w:instrText xml:space="preserve">" </w:instrText>
      </w:r>
      <w:r>
        <w:rPr>
          <w:i/>
          <w:iCs/>
          <w:sz w:val="18"/>
          <w:szCs w:val="18"/>
        </w:rPr>
        <w:fldChar w:fldCharType="end"/>
      </w:r>
      <w:r>
        <w:rPr>
          <w:i/>
          <w:iCs/>
          <w:sz w:val="18"/>
          <w:szCs w:val="18"/>
        </w:rPr>
        <w:t>.  Include a discussion of each of the steps of the Writing Process. If you skipped a step, explain why you did so.  *This section may be longer than a single paragraph.</w:t>
      </w:r>
    </w:p>
    <w:p w:rsidR="00206CAB" w:rsidRDefault="00206CAB" w:rsidP="00206CAB">
      <w:pPr>
        <w:pBdr>
          <w:top w:val="single" w:sz="4" w:space="0" w:color="auto"/>
          <w:left w:val="single" w:sz="4" w:space="4" w:color="auto"/>
          <w:bottom w:val="single" w:sz="4" w:space="1" w:color="auto"/>
          <w:right w:val="single" w:sz="4" w:space="4" w:color="auto"/>
        </w:pBdr>
      </w:pPr>
    </w:p>
    <w:p w:rsidR="00206CAB" w:rsidRDefault="00206CAB" w:rsidP="00206CAB">
      <w:pPr>
        <w:pBdr>
          <w:top w:val="single" w:sz="4" w:space="0" w:color="auto"/>
          <w:left w:val="single" w:sz="4" w:space="4" w:color="auto"/>
          <w:bottom w:val="single" w:sz="4" w:space="1" w:color="auto"/>
          <w:right w:val="single" w:sz="4" w:space="4" w:color="auto"/>
        </w:pBdr>
      </w:pPr>
    </w:p>
    <w:p w:rsidR="00206CAB" w:rsidRDefault="00206CAB" w:rsidP="00206CAB">
      <w:pPr>
        <w:pBdr>
          <w:top w:val="single" w:sz="4" w:space="0" w:color="auto"/>
          <w:left w:val="single" w:sz="4" w:space="4" w:color="auto"/>
          <w:bottom w:val="single" w:sz="4" w:space="1" w:color="auto"/>
          <w:right w:val="single" w:sz="4" w:space="4" w:color="auto"/>
        </w:pBdr>
      </w:pPr>
    </w:p>
    <w:p w:rsidR="00206CAB" w:rsidRDefault="00206CAB" w:rsidP="00206CAB">
      <w:pPr>
        <w:pBdr>
          <w:top w:val="single" w:sz="4" w:space="0" w:color="auto"/>
          <w:left w:val="single" w:sz="4" w:space="4" w:color="auto"/>
          <w:bottom w:val="single" w:sz="4" w:space="1" w:color="auto"/>
          <w:right w:val="single" w:sz="4" w:space="4" w:color="auto"/>
        </w:pBdr>
      </w:pPr>
    </w:p>
    <w:p w:rsidR="00206CAB" w:rsidRDefault="00206CAB" w:rsidP="00206CAB">
      <w:pPr>
        <w:pBdr>
          <w:top w:val="single" w:sz="4" w:space="0" w:color="auto"/>
          <w:left w:val="single" w:sz="4" w:space="4" w:color="auto"/>
          <w:bottom w:val="single" w:sz="4" w:space="1" w:color="auto"/>
          <w:right w:val="single" w:sz="4" w:space="4" w:color="auto"/>
        </w:pBdr>
      </w:pPr>
    </w:p>
    <w:p w:rsidR="00206CAB" w:rsidRDefault="00206CAB" w:rsidP="00206CAB">
      <w:pPr>
        <w:pBdr>
          <w:top w:val="single" w:sz="4" w:space="0" w:color="auto"/>
          <w:left w:val="single" w:sz="4" w:space="4" w:color="auto"/>
          <w:bottom w:val="single" w:sz="4" w:space="1" w:color="auto"/>
          <w:right w:val="single" w:sz="4" w:space="4" w:color="auto"/>
        </w:pBdr>
      </w:pPr>
    </w:p>
    <w:p w:rsidR="00206CAB" w:rsidRDefault="00206CAB" w:rsidP="00206CAB">
      <w:pPr>
        <w:pBdr>
          <w:top w:val="single" w:sz="4" w:space="0" w:color="auto"/>
          <w:left w:val="single" w:sz="4" w:space="4" w:color="auto"/>
          <w:bottom w:val="single" w:sz="4" w:space="1" w:color="auto"/>
          <w:right w:val="single" w:sz="4" w:space="4" w:color="auto"/>
        </w:pBdr>
      </w:pPr>
    </w:p>
    <w:p w:rsidR="00206CAB" w:rsidRDefault="00206CAB" w:rsidP="00206CAB"/>
    <w:p w:rsidR="00206CAB" w:rsidRPr="0084573A" w:rsidRDefault="00206CAB" w:rsidP="00206CAB">
      <w:r>
        <w:t>Section V:  Conclusion</w:t>
      </w:r>
      <w:r>
        <w:fldChar w:fldCharType="begin"/>
      </w:r>
      <w:r>
        <w:instrText xml:space="preserve"> XE "</w:instrText>
      </w:r>
      <w:r w:rsidRPr="00922A15">
        <w:rPr>
          <w:b/>
          <w:bCs/>
        </w:rPr>
        <w:instrText>Conclusion</w:instrText>
      </w:r>
      <w:r>
        <w:instrText xml:space="preserve">" </w:instrText>
      </w:r>
      <w:r>
        <w:fldChar w:fldCharType="end"/>
      </w: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r>
        <w:rPr>
          <w:i/>
          <w:iCs/>
          <w:sz w:val="18"/>
          <w:szCs w:val="18"/>
        </w:rPr>
        <w:t>The conclusion of the essay should sum up your overall impressions of English 101</w:t>
      </w:r>
      <w:r>
        <w:rPr>
          <w:i/>
          <w:iCs/>
          <w:sz w:val="18"/>
          <w:szCs w:val="18"/>
        </w:rPr>
        <w:fldChar w:fldCharType="begin"/>
      </w:r>
      <w:r>
        <w:instrText xml:space="preserve"> XE "</w:instrText>
      </w:r>
      <w:r w:rsidRPr="009A78DB">
        <w:instrText>English 101</w:instrText>
      </w:r>
      <w:r>
        <w:instrText xml:space="preserve">" </w:instrText>
      </w:r>
      <w:r>
        <w:rPr>
          <w:i/>
          <w:iCs/>
          <w:sz w:val="18"/>
          <w:szCs w:val="18"/>
        </w:rPr>
        <w:fldChar w:fldCharType="end"/>
      </w:r>
      <w:r>
        <w:rPr>
          <w:i/>
          <w:iCs/>
          <w:sz w:val="18"/>
          <w:szCs w:val="18"/>
        </w:rPr>
        <w:t xml:space="preserve">, and what you learned over the course of the semester. </w:t>
      </w: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r>
        <w:br w:type="page"/>
      </w:r>
    </w:p>
    <w:p w:rsidR="00206CAB" w:rsidRPr="00206CAB" w:rsidRDefault="003D4212" w:rsidP="00206CAB">
      <w:pPr>
        <w:pStyle w:val="Heading3"/>
        <w:rPr>
          <w:rFonts w:ascii="Times New Roman" w:hAnsi="Times New Roman" w:cs="Times New Roman"/>
          <w:b/>
        </w:rPr>
      </w:pPr>
      <w:bookmarkStart w:id="17" w:name="_Toc331672969"/>
      <w:r>
        <w:rPr>
          <w:rFonts w:ascii="Times New Roman" w:hAnsi="Times New Roman" w:cs="Times New Roman"/>
          <w:b/>
          <w:color w:val="auto"/>
        </w:rPr>
        <w:lastRenderedPageBreak/>
        <w:br/>
      </w:r>
      <w:r w:rsidR="00206CAB" w:rsidRPr="003D4212">
        <w:rPr>
          <w:rFonts w:ascii="Times New Roman" w:hAnsi="Times New Roman" w:cs="Times New Roman"/>
          <w:b/>
          <w:color w:val="auto"/>
        </w:rPr>
        <w:t>The Point-to-Point Method</w:t>
      </w:r>
      <w:bookmarkEnd w:id="17"/>
      <w:r w:rsidR="00206CAB" w:rsidRPr="00206CAB">
        <w:rPr>
          <w:rFonts w:ascii="Times New Roman" w:hAnsi="Times New Roman" w:cs="Times New Roman"/>
          <w:b/>
        </w:rPr>
        <w:fldChar w:fldCharType="begin"/>
      </w:r>
      <w:r w:rsidR="00206CAB" w:rsidRPr="00206CAB">
        <w:rPr>
          <w:rFonts w:ascii="Times New Roman" w:hAnsi="Times New Roman" w:cs="Times New Roman"/>
          <w:b/>
        </w:rPr>
        <w:instrText xml:space="preserve"> XE "Point-to-Point Method" </w:instrText>
      </w:r>
      <w:r w:rsidR="00206CAB" w:rsidRPr="00206CAB">
        <w:rPr>
          <w:rFonts w:ascii="Times New Roman" w:hAnsi="Times New Roman" w:cs="Times New Roman"/>
          <w:b/>
        </w:rPr>
        <w:fldChar w:fldCharType="end"/>
      </w:r>
    </w:p>
    <w:p w:rsidR="00206CAB" w:rsidRDefault="00206CAB" w:rsidP="00206CAB"/>
    <w:p w:rsidR="00206CAB" w:rsidRDefault="00206CAB" w:rsidP="00206CAB">
      <w:r>
        <w:t>Section I:  Introduction</w:t>
      </w:r>
      <w:r>
        <w:fldChar w:fldCharType="begin"/>
      </w:r>
      <w:r>
        <w:instrText xml:space="preserve"> XE "</w:instrText>
      </w:r>
      <w:r w:rsidRPr="00A159BD">
        <w:rPr>
          <w:b/>
          <w:bCs/>
        </w:rPr>
        <w:instrText>Introduction</w:instrText>
      </w:r>
      <w:r>
        <w:instrText xml:space="preserve">" </w:instrText>
      </w:r>
      <w:r>
        <w:fldChar w:fldCharType="end"/>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r w:rsidRPr="0084573A">
        <w:rPr>
          <w:i/>
          <w:iCs/>
          <w:sz w:val="18"/>
          <w:szCs w:val="18"/>
        </w:rPr>
        <w:t>In this section, discuss overall your experience in English 101</w:t>
      </w:r>
      <w:r>
        <w:rPr>
          <w:i/>
          <w:iCs/>
          <w:sz w:val="18"/>
          <w:szCs w:val="18"/>
        </w:rPr>
        <w:fldChar w:fldCharType="begin"/>
      </w:r>
      <w:r>
        <w:instrText xml:space="preserve"> XE "</w:instrText>
      </w:r>
      <w:r w:rsidRPr="009A78DB">
        <w:instrText>English 101</w:instrText>
      </w:r>
      <w:r>
        <w:instrText xml:space="preserve">" </w:instrText>
      </w:r>
      <w:r>
        <w:rPr>
          <w:i/>
          <w:iCs/>
          <w:sz w:val="18"/>
          <w:szCs w:val="18"/>
        </w:rPr>
        <w:fldChar w:fldCharType="end"/>
      </w:r>
      <w:r w:rsidRPr="0084573A">
        <w:rPr>
          <w:i/>
          <w:iCs/>
          <w:sz w:val="18"/>
          <w:szCs w:val="18"/>
        </w:rPr>
        <w:t>.  Provide a brief overview of each assignment that you were given to complete.</w:t>
      </w: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 w:rsidR="00206CAB" w:rsidRDefault="00206CAB" w:rsidP="00206CAB">
      <w:r>
        <w:t>Section II:    Generating Ideas</w:t>
      </w:r>
      <w:r>
        <w:fldChar w:fldCharType="begin"/>
      </w:r>
      <w:r>
        <w:instrText xml:space="preserve"> XE "</w:instrText>
      </w:r>
      <w:r w:rsidRPr="0045144E">
        <w:rPr>
          <w:b/>
          <w:bCs/>
        </w:rPr>
        <w:instrText>Generating Ideas</w:instrText>
      </w:r>
      <w:r>
        <w:instrText xml:space="preserve">" </w:instrText>
      </w:r>
      <w:r>
        <w:fldChar w:fldCharType="end"/>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r>
        <w:rPr>
          <w:i/>
          <w:iCs/>
          <w:sz w:val="18"/>
          <w:szCs w:val="18"/>
        </w:rPr>
        <w:t>Discuss in this section how you applied the concept of Generating Ideas</w:t>
      </w:r>
      <w:r>
        <w:rPr>
          <w:i/>
          <w:iCs/>
          <w:sz w:val="18"/>
          <w:szCs w:val="18"/>
        </w:rPr>
        <w:fldChar w:fldCharType="begin"/>
      </w:r>
      <w:r>
        <w:instrText xml:space="preserve"> XE "</w:instrText>
      </w:r>
      <w:r w:rsidRPr="0045144E">
        <w:rPr>
          <w:b/>
          <w:bCs/>
        </w:rPr>
        <w:instrText>Generating Ideas</w:instrText>
      </w:r>
      <w:r>
        <w:instrText xml:space="preserve">" </w:instrText>
      </w:r>
      <w:r>
        <w:rPr>
          <w:i/>
          <w:iCs/>
          <w:sz w:val="18"/>
          <w:szCs w:val="18"/>
        </w:rPr>
        <w:fldChar w:fldCharType="end"/>
      </w:r>
      <w:r>
        <w:rPr>
          <w:i/>
          <w:iCs/>
          <w:sz w:val="18"/>
          <w:szCs w:val="18"/>
        </w:rPr>
        <w:t xml:space="preserve"> in </w:t>
      </w:r>
      <w:r w:rsidRPr="00723C0E">
        <w:rPr>
          <w:i/>
          <w:iCs/>
          <w:sz w:val="18"/>
          <w:szCs w:val="18"/>
        </w:rPr>
        <w:t>each</w:t>
      </w:r>
      <w:r>
        <w:rPr>
          <w:i/>
          <w:iCs/>
          <w:sz w:val="18"/>
          <w:szCs w:val="18"/>
        </w:rPr>
        <w:t xml:space="preserve"> of your three writing assignments.  *This section may be longer than a single paragraph.</w:t>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 w:rsidR="00206CAB" w:rsidRDefault="00206CAB" w:rsidP="00206CAB">
      <w:r>
        <w:t>Section III:  Planning and Organizing</w:t>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r>
        <w:rPr>
          <w:i/>
          <w:iCs/>
          <w:sz w:val="18"/>
          <w:szCs w:val="18"/>
        </w:rPr>
        <w:t xml:space="preserve">Discuss in this section which methods of Planning and Organizing you applied in </w:t>
      </w:r>
      <w:r w:rsidRPr="00723C0E">
        <w:rPr>
          <w:bCs/>
          <w:i/>
          <w:iCs/>
          <w:sz w:val="18"/>
          <w:szCs w:val="18"/>
        </w:rPr>
        <w:t>each</w:t>
      </w:r>
      <w:r>
        <w:rPr>
          <w:i/>
          <w:iCs/>
          <w:sz w:val="18"/>
          <w:szCs w:val="18"/>
        </w:rPr>
        <w:t xml:space="preserve"> of your three writing assignments.  *This section may be longer than a single paragraph.</w:t>
      </w:r>
    </w:p>
    <w:p w:rsidR="00206CAB" w:rsidRPr="00E04BA1" w:rsidRDefault="00206CAB" w:rsidP="00206CAB">
      <w:pPr>
        <w:pBdr>
          <w:top w:val="single" w:sz="4" w:space="1" w:color="auto"/>
          <w:left w:val="single" w:sz="4" w:space="4" w:color="auto"/>
          <w:bottom w:val="single" w:sz="4" w:space="1" w:color="auto"/>
          <w:right w:val="single" w:sz="4" w:space="4" w:color="auto"/>
        </w:pBdr>
        <w:rPr>
          <w:sz w:val="18"/>
          <w:szCs w:val="18"/>
        </w:rP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 w:rsidR="00206CAB" w:rsidRDefault="00206CAB" w:rsidP="00206CAB">
      <w:r>
        <w:t>Section IV:  Drafting</w:t>
      </w:r>
      <w:r>
        <w:fldChar w:fldCharType="begin"/>
      </w:r>
      <w:r>
        <w:instrText xml:space="preserve"> XE "</w:instrText>
      </w:r>
      <w:r w:rsidRPr="00D377B7">
        <w:rPr>
          <w:b/>
          <w:bCs/>
          <w:color w:val="000000"/>
        </w:rPr>
        <w:instrText>Drafting</w:instrText>
      </w:r>
      <w:r>
        <w:instrText xml:space="preserve">" </w:instrText>
      </w:r>
      <w:r>
        <w:fldChar w:fldCharType="end"/>
      </w: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r>
        <w:rPr>
          <w:i/>
          <w:iCs/>
          <w:sz w:val="18"/>
          <w:szCs w:val="18"/>
        </w:rPr>
        <w:t xml:space="preserve">Discuss in this section how you applied the methods of </w:t>
      </w:r>
      <w:proofErr w:type="gramStart"/>
      <w:r>
        <w:rPr>
          <w:i/>
          <w:iCs/>
          <w:sz w:val="18"/>
          <w:szCs w:val="18"/>
        </w:rPr>
        <w:t>drafting  your</w:t>
      </w:r>
      <w:proofErr w:type="gramEnd"/>
      <w:r>
        <w:rPr>
          <w:i/>
          <w:iCs/>
          <w:sz w:val="18"/>
          <w:szCs w:val="18"/>
        </w:rPr>
        <w:t xml:space="preserve"> ideas into sentences and paragraphs for </w:t>
      </w:r>
      <w:r w:rsidRPr="00723C0E">
        <w:rPr>
          <w:i/>
          <w:iCs/>
          <w:sz w:val="18"/>
          <w:szCs w:val="18"/>
        </w:rPr>
        <w:t>each</w:t>
      </w:r>
      <w:r>
        <w:rPr>
          <w:i/>
          <w:iCs/>
          <w:sz w:val="18"/>
          <w:szCs w:val="18"/>
          <w:u w:val="single"/>
        </w:rPr>
        <w:t xml:space="preserve"> </w:t>
      </w:r>
      <w:r w:rsidRPr="00E04BA1">
        <w:rPr>
          <w:i/>
          <w:iCs/>
          <w:sz w:val="18"/>
          <w:szCs w:val="18"/>
        </w:rPr>
        <w:t>of your three writing assignments.</w:t>
      </w:r>
      <w:r>
        <w:rPr>
          <w:sz w:val="18"/>
          <w:szCs w:val="18"/>
        </w:rPr>
        <w:t xml:space="preserve">   </w:t>
      </w:r>
      <w:r>
        <w:rPr>
          <w:i/>
          <w:iCs/>
          <w:sz w:val="18"/>
          <w:szCs w:val="18"/>
        </w:rPr>
        <w:t xml:space="preserve"> *This section may be longer than a single paragraph.</w:t>
      </w: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p>
    <w:p w:rsidR="00206CAB" w:rsidRDefault="00206CAB" w:rsidP="00206CAB"/>
    <w:p w:rsidR="00206CAB" w:rsidRDefault="00206CAB" w:rsidP="00206CAB"/>
    <w:p w:rsidR="00206CAB" w:rsidRPr="0084573A" w:rsidRDefault="00206CAB" w:rsidP="00206CAB">
      <w:r>
        <w:t>Section V:  Editing</w:t>
      </w:r>
      <w:r>
        <w:fldChar w:fldCharType="begin"/>
      </w:r>
      <w:r>
        <w:instrText xml:space="preserve"> XE "</w:instrText>
      </w:r>
      <w:r w:rsidRPr="005534BE">
        <w:rPr>
          <w:b/>
          <w:bCs/>
        </w:rPr>
        <w:instrText>Editing</w:instrText>
      </w:r>
      <w:r>
        <w:instrText xml:space="preserve">" </w:instrText>
      </w:r>
      <w:r>
        <w:fldChar w:fldCharType="end"/>
      </w:r>
      <w:r>
        <w:t xml:space="preserve"> and Revision</w:t>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r>
        <w:rPr>
          <w:i/>
          <w:iCs/>
          <w:sz w:val="18"/>
          <w:szCs w:val="18"/>
        </w:rPr>
        <w:t xml:space="preserve">This section must discuss how you edited and revised </w:t>
      </w:r>
      <w:r w:rsidRPr="00723C0E">
        <w:rPr>
          <w:i/>
          <w:iCs/>
          <w:sz w:val="18"/>
          <w:szCs w:val="18"/>
        </w:rPr>
        <w:t>each</w:t>
      </w:r>
      <w:r>
        <w:rPr>
          <w:i/>
          <w:iCs/>
          <w:sz w:val="18"/>
          <w:szCs w:val="18"/>
          <w:u w:val="single"/>
        </w:rPr>
        <w:t xml:space="preserve"> </w:t>
      </w:r>
      <w:r>
        <w:rPr>
          <w:i/>
          <w:iCs/>
          <w:sz w:val="18"/>
          <w:szCs w:val="18"/>
        </w:rPr>
        <w:t>of your three writing assignments.   *This section may be longer than a single paragraph.</w:t>
      </w:r>
    </w:p>
    <w:p w:rsidR="00206CAB" w:rsidRPr="0086038E" w:rsidRDefault="00206CAB" w:rsidP="00206CAB">
      <w:pPr>
        <w:pBdr>
          <w:top w:val="single" w:sz="4" w:space="1" w:color="auto"/>
          <w:left w:val="single" w:sz="4" w:space="4" w:color="auto"/>
          <w:bottom w:val="single" w:sz="4" w:space="1" w:color="auto"/>
          <w:right w:val="single" w:sz="4" w:space="4" w:color="auto"/>
        </w:pBdr>
        <w:rPr>
          <w:i/>
          <w:iCs/>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 w:rsidR="00206CAB" w:rsidRDefault="00206CAB" w:rsidP="00206CAB">
      <w:r>
        <w:t>Section VI:  Proofreading</w:t>
      </w:r>
      <w:r>
        <w:fldChar w:fldCharType="begin"/>
      </w:r>
      <w:r>
        <w:instrText xml:space="preserve"> XE "</w:instrText>
      </w:r>
      <w:r w:rsidRPr="000F6AE4">
        <w:rPr>
          <w:b/>
          <w:bCs/>
          <w:color w:val="000000"/>
        </w:rPr>
        <w:instrText>Proofreading</w:instrText>
      </w:r>
      <w:r>
        <w:instrText xml:space="preserve">" </w:instrText>
      </w:r>
      <w:r>
        <w:fldChar w:fldCharType="end"/>
      </w:r>
      <w:r>
        <w:t xml:space="preserve"> </w:t>
      </w:r>
    </w:p>
    <w:p w:rsidR="00206CAB" w:rsidRPr="0084573A" w:rsidRDefault="00206CAB" w:rsidP="00206CAB">
      <w:pPr>
        <w:pBdr>
          <w:top w:val="single" w:sz="4" w:space="1" w:color="auto"/>
          <w:left w:val="single" w:sz="4" w:space="4" w:color="auto"/>
          <w:bottom w:val="single" w:sz="4" w:space="1" w:color="auto"/>
          <w:right w:val="single" w:sz="4" w:space="4" w:color="auto"/>
        </w:pBdr>
        <w:rPr>
          <w:i/>
          <w:iCs/>
          <w:sz w:val="18"/>
          <w:szCs w:val="18"/>
        </w:rPr>
      </w:pPr>
      <w:r>
        <w:rPr>
          <w:i/>
          <w:iCs/>
          <w:sz w:val="18"/>
          <w:szCs w:val="18"/>
        </w:rPr>
        <w:t xml:space="preserve">This section must discuss how you proofread </w:t>
      </w:r>
      <w:r w:rsidRPr="00723C0E">
        <w:rPr>
          <w:i/>
          <w:iCs/>
          <w:sz w:val="18"/>
          <w:szCs w:val="18"/>
        </w:rPr>
        <w:t>each</w:t>
      </w:r>
      <w:r>
        <w:rPr>
          <w:i/>
          <w:iCs/>
          <w:sz w:val="18"/>
          <w:szCs w:val="18"/>
        </w:rPr>
        <w:t xml:space="preserve"> of your three writing assignments.   </w:t>
      </w: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Pr>
        <w:pBdr>
          <w:top w:val="single" w:sz="4" w:space="1" w:color="auto"/>
          <w:left w:val="single" w:sz="4" w:space="4" w:color="auto"/>
          <w:bottom w:val="single" w:sz="4" w:space="1" w:color="auto"/>
          <w:right w:val="single" w:sz="4" w:space="4" w:color="auto"/>
        </w:pBdr>
      </w:pPr>
    </w:p>
    <w:p w:rsidR="00206CAB" w:rsidRDefault="00206CAB" w:rsidP="00206CAB"/>
    <w:p w:rsidR="00206CAB" w:rsidRPr="0084573A" w:rsidRDefault="00206CAB" w:rsidP="00206CAB">
      <w:r>
        <w:t>Section VII:  Conclusion</w:t>
      </w:r>
      <w:r>
        <w:fldChar w:fldCharType="begin"/>
      </w:r>
      <w:r>
        <w:instrText xml:space="preserve"> XE "</w:instrText>
      </w:r>
      <w:r w:rsidRPr="00922A15">
        <w:rPr>
          <w:b/>
          <w:bCs/>
        </w:rPr>
        <w:instrText>Conclusion</w:instrText>
      </w:r>
      <w:r>
        <w:instrText xml:space="preserve">" </w:instrText>
      </w:r>
      <w:r>
        <w:fldChar w:fldCharType="end"/>
      </w: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r>
        <w:rPr>
          <w:i/>
          <w:iCs/>
          <w:sz w:val="18"/>
          <w:szCs w:val="18"/>
        </w:rPr>
        <w:t>The conclusion of the essay should sum up your overall impressions of English 101</w:t>
      </w:r>
      <w:r>
        <w:rPr>
          <w:i/>
          <w:iCs/>
          <w:sz w:val="18"/>
          <w:szCs w:val="18"/>
        </w:rPr>
        <w:fldChar w:fldCharType="begin"/>
      </w:r>
      <w:r>
        <w:instrText xml:space="preserve"> XE "</w:instrText>
      </w:r>
      <w:r w:rsidRPr="009A78DB">
        <w:instrText>English 101</w:instrText>
      </w:r>
      <w:r>
        <w:instrText xml:space="preserve">" </w:instrText>
      </w:r>
      <w:r>
        <w:rPr>
          <w:i/>
          <w:iCs/>
          <w:sz w:val="18"/>
          <w:szCs w:val="18"/>
        </w:rPr>
        <w:fldChar w:fldCharType="end"/>
      </w:r>
      <w:r>
        <w:rPr>
          <w:i/>
          <w:iCs/>
          <w:sz w:val="18"/>
          <w:szCs w:val="18"/>
        </w:rPr>
        <w:t xml:space="preserve">, and what you learned over the course of the semester. </w:t>
      </w: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Pr>
        <w:pBdr>
          <w:top w:val="single" w:sz="4" w:space="1" w:color="auto"/>
          <w:left w:val="single" w:sz="4" w:space="4" w:color="auto"/>
          <w:bottom w:val="single" w:sz="4" w:space="1" w:color="auto"/>
          <w:right w:val="single" w:sz="4" w:space="4" w:color="auto"/>
        </w:pBdr>
        <w:rPr>
          <w:sz w:val="28"/>
          <w:szCs w:val="28"/>
        </w:rPr>
      </w:pPr>
    </w:p>
    <w:p w:rsidR="00206CAB" w:rsidRDefault="00206CAB" w:rsidP="00206CAB"/>
    <w:p w:rsidR="00206CAB" w:rsidRDefault="00206CAB" w:rsidP="00206CAB"/>
    <w:p w:rsidR="00206CAB" w:rsidRDefault="00206CAB" w:rsidP="00943EBB">
      <w:pPr>
        <w:rPr>
          <w:sz w:val="18"/>
          <w:szCs w:val="18"/>
        </w:rPr>
      </w:pPr>
    </w:p>
    <w:sectPr w:rsidR="00206CAB" w:rsidSect="00930E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F41" w:rsidRDefault="00BF6F41" w:rsidP="00334F2E">
      <w:r>
        <w:separator/>
      </w:r>
    </w:p>
  </w:endnote>
  <w:endnote w:type="continuationSeparator" w:id="0">
    <w:p w:rsidR="00BF6F41" w:rsidRDefault="00BF6F41"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62" w:rsidRDefault="009F2062" w:rsidP="009F206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F2062" w:rsidRDefault="009F2062" w:rsidP="009F20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62" w:rsidRDefault="009F2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62" w:rsidRDefault="009F20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19B4D"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62" w:rsidRDefault="009F2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F41" w:rsidRDefault="00BF6F41" w:rsidP="00334F2E">
      <w:r>
        <w:separator/>
      </w:r>
    </w:p>
  </w:footnote>
  <w:footnote w:type="continuationSeparator" w:id="0">
    <w:p w:rsidR="00BF6F41" w:rsidRDefault="00BF6F41"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62" w:rsidRDefault="009F2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9F2062" w:rsidRDefault="009F20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EF6FD"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9F2062" w:rsidRDefault="009F2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62" w:rsidRDefault="009F2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520B"/>
    <w:multiLevelType w:val="hybridMultilevel"/>
    <w:tmpl w:val="56CC4E34"/>
    <w:lvl w:ilvl="0" w:tplc="04090013">
      <w:start w:val="1"/>
      <w:numFmt w:val="upperRoman"/>
      <w:lvlText w:val="%1."/>
      <w:lvlJc w:val="right"/>
      <w:pPr>
        <w:ind w:left="883" w:hanging="360"/>
      </w:pPr>
    </w:lvl>
    <w:lvl w:ilvl="1" w:tplc="04090019">
      <w:start w:val="1"/>
      <w:numFmt w:val="lowerLetter"/>
      <w:lvlText w:val="%2."/>
      <w:lvlJc w:val="left"/>
      <w:pPr>
        <w:ind w:left="1603" w:hanging="360"/>
      </w:pPr>
    </w:lvl>
    <w:lvl w:ilvl="2" w:tplc="0409001B">
      <w:start w:val="1"/>
      <w:numFmt w:val="lowerRoman"/>
      <w:lvlText w:val="%3."/>
      <w:lvlJc w:val="right"/>
      <w:pPr>
        <w:ind w:left="2323" w:hanging="180"/>
      </w:pPr>
    </w:lvl>
    <w:lvl w:ilvl="3" w:tplc="0409000F">
      <w:start w:val="1"/>
      <w:numFmt w:val="decimal"/>
      <w:lvlText w:val="%4."/>
      <w:lvlJc w:val="left"/>
      <w:pPr>
        <w:ind w:left="3043" w:hanging="360"/>
      </w:pPr>
    </w:lvl>
    <w:lvl w:ilvl="4" w:tplc="04090019">
      <w:start w:val="1"/>
      <w:numFmt w:val="lowerLetter"/>
      <w:lvlText w:val="%5."/>
      <w:lvlJc w:val="left"/>
      <w:pPr>
        <w:ind w:left="3763" w:hanging="360"/>
      </w:pPr>
    </w:lvl>
    <w:lvl w:ilvl="5" w:tplc="0409001B">
      <w:start w:val="1"/>
      <w:numFmt w:val="lowerRoman"/>
      <w:lvlText w:val="%6."/>
      <w:lvlJc w:val="right"/>
      <w:pPr>
        <w:ind w:left="4483" w:hanging="180"/>
      </w:pPr>
    </w:lvl>
    <w:lvl w:ilvl="6" w:tplc="0409000F">
      <w:start w:val="1"/>
      <w:numFmt w:val="decimal"/>
      <w:lvlText w:val="%7."/>
      <w:lvlJc w:val="left"/>
      <w:pPr>
        <w:ind w:left="5203" w:hanging="360"/>
      </w:pPr>
    </w:lvl>
    <w:lvl w:ilvl="7" w:tplc="04090019">
      <w:start w:val="1"/>
      <w:numFmt w:val="lowerLetter"/>
      <w:lvlText w:val="%8."/>
      <w:lvlJc w:val="left"/>
      <w:pPr>
        <w:ind w:left="5923" w:hanging="360"/>
      </w:pPr>
    </w:lvl>
    <w:lvl w:ilvl="8" w:tplc="0409001B">
      <w:start w:val="1"/>
      <w:numFmt w:val="lowerRoman"/>
      <w:lvlText w:val="%9."/>
      <w:lvlJc w:val="right"/>
      <w:pPr>
        <w:ind w:left="6643" w:hanging="180"/>
      </w:pPr>
    </w:lvl>
  </w:abstractNum>
  <w:abstractNum w:abstractNumId="1" w15:restartNumberingAfterBreak="0">
    <w:nsid w:val="17350B69"/>
    <w:multiLevelType w:val="hybridMultilevel"/>
    <w:tmpl w:val="CBC0FC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47C461C"/>
    <w:multiLevelType w:val="hybridMultilevel"/>
    <w:tmpl w:val="BFE2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675BB5"/>
    <w:multiLevelType w:val="hybridMultilevel"/>
    <w:tmpl w:val="0F602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0E40EEF"/>
    <w:multiLevelType w:val="hybridMultilevel"/>
    <w:tmpl w:val="486A9B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5892679"/>
    <w:multiLevelType w:val="hybridMultilevel"/>
    <w:tmpl w:val="BFE2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DC0C8C"/>
    <w:multiLevelType w:val="hybridMultilevel"/>
    <w:tmpl w:val="2174B0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ADF6F1E"/>
    <w:multiLevelType w:val="hybridMultilevel"/>
    <w:tmpl w:val="6340E8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C451115"/>
    <w:multiLevelType w:val="hybridMultilevel"/>
    <w:tmpl w:val="24121C9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981FBB"/>
    <w:multiLevelType w:val="hybridMultilevel"/>
    <w:tmpl w:val="01F2023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61432510"/>
    <w:multiLevelType w:val="hybridMultilevel"/>
    <w:tmpl w:val="32461B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151085"/>
    <w:multiLevelType w:val="hybridMultilevel"/>
    <w:tmpl w:val="EE889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1774027"/>
    <w:multiLevelType w:val="hybridMultilevel"/>
    <w:tmpl w:val="B48AB4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0"/>
  </w:num>
  <w:num w:numId="3">
    <w:abstractNumId w:val="0"/>
  </w:num>
  <w:num w:numId="4">
    <w:abstractNumId w:val="2"/>
  </w:num>
  <w:num w:numId="5">
    <w:abstractNumId w:val="9"/>
  </w:num>
  <w:num w:numId="6">
    <w:abstractNumId w:val="11"/>
  </w:num>
  <w:num w:numId="7">
    <w:abstractNumId w:val="12"/>
  </w:num>
  <w:num w:numId="8">
    <w:abstractNumId w:val="1"/>
  </w:num>
  <w:num w:numId="9">
    <w:abstractNumId w:val="6"/>
  </w:num>
  <w:num w:numId="10">
    <w:abstractNumId w:val="3"/>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63"/>
    <w:rsid w:val="0008655A"/>
    <w:rsid w:val="001D4182"/>
    <w:rsid w:val="00206CAB"/>
    <w:rsid w:val="0026077E"/>
    <w:rsid w:val="00334F2E"/>
    <w:rsid w:val="003921C3"/>
    <w:rsid w:val="003D4212"/>
    <w:rsid w:val="005B02F9"/>
    <w:rsid w:val="005D5F2A"/>
    <w:rsid w:val="005F2374"/>
    <w:rsid w:val="00646C2F"/>
    <w:rsid w:val="00715CDE"/>
    <w:rsid w:val="00761A45"/>
    <w:rsid w:val="00930EEA"/>
    <w:rsid w:val="00943EBB"/>
    <w:rsid w:val="009F2062"/>
    <w:rsid w:val="00A74C6D"/>
    <w:rsid w:val="00AF71C8"/>
    <w:rsid w:val="00BE2462"/>
    <w:rsid w:val="00BF6F41"/>
    <w:rsid w:val="00C65F63"/>
    <w:rsid w:val="00CA2E6A"/>
    <w:rsid w:val="00E96AF1"/>
    <w:rsid w:val="00F0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C89C"/>
  <w15:chartTrackingRefBased/>
  <w15:docId w15:val="{C67D5F63-A2EF-4C6B-AA9F-6C227D01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F63"/>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C65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65F63"/>
    <w:pPr>
      <w:keepNext/>
      <w:keepLines/>
      <w:spacing w:before="200" w:line="276" w:lineRule="auto"/>
      <w:outlineLvl w:val="1"/>
    </w:pPr>
    <w:rPr>
      <w:bCs/>
      <w:sz w:val="28"/>
      <w:szCs w:val="26"/>
    </w:rPr>
  </w:style>
  <w:style w:type="paragraph" w:styleId="Heading3">
    <w:name w:val="heading 3"/>
    <w:basedOn w:val="Normal"/>
    <w:next w:val="Normal"/>
    <w:link w:val="Heading3Char"/>
    <w:uiPriority w:val="9"/>
    <w:semiHidden/>
    <w:unhideWhenUsed/>
    <w:qFormat/>
    <w:rsid w:val="00F07C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C65F6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65F63"/>
    <w:rPr>
      <w:rFonts w:eastAsia="Times New Roman" w:cs="Times New Roman"/>
      <w:bCs/>
      <w:sz w:val="28"/>
      <w:szCs w:val="26"/>
    </w:rPr>
  </w:style>
  <w:style w:type="character" w:customStyle="1" w:styleId="Heading3Char">
    <w:name w:val="Heading 3 Char"/>
    <w:basedOn w:val="DefaultParagraphFont"/>
    <w:link w:val="Heading3"/>
    <w:uiPriority w:val="9"/>
    <w:semiHidden/>
    <w:rsid w:val="00F07C67"/>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F07C67"/>
    <w:pPr>
      <w:spacing w:after="200" w:line="276" w:lineRule="auto"/>
      <w:ind w:left="720"/>
    </w:pPr>
  </w:style>
  <w:style w:type="character" w:styleId="PageNumber">
    <w:name w:val="page number"/>
    <w:basedOn w:val="DefaultParagraphFont"/>
    <w:uiPriority w:val="99"/>
    <w:rsid w:val="00F0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18</TotalTime>
  <Pages>31</Pages>
  <Words>6984</Words>
  <Characters>39812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8</cp:revision>
  <dcterms:created xsi:type="dcterms:W3CDTF">2019-02-22T17:43:00Z</dcterms:created>
  <dcterms:modified xsi:type="dcterms:W3CDTF">2019-07-25T16:28:00Z</dcterms:modified>
</cp:coreProperties>
</file>